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60" w:rsidRPr="00D25A9E" w:rsidRDefault="00F00660" w:rsidP="00D25A9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ВЫПУСКНИКИ</w:t>
      </w:r>
      <w:r w:rsidRPr="00D25A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!!!</w:t>
      </w:r>
    </w:p>
    <w:p w:rsidR="00F00660" w:rsidRPr="00407E80" w:rsidRDefault="00F00660" w:rsidP="00407E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Главное управление МЧС России по Самарской области</w:t>
      </w:r>
      <w:r w:rsidRPr="00407E80">
        <w:rPr>
          <w:rFonts w:ascii="Times New Roman" w:hAnsi="Times New Roman" w:cs="Times New Roman"/>
          <w:sz w:val="28"/>
          <w:szCs w:val="28"/>
        </w:rPr>
        <w:t xml:space="preserve"> приглашает Вас поступить в учебные заведения МЧС России на </w:t>
      </w:r>
      <w:r w:rsidRPr="00407E80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</w:t>
      </w:r>
      <w:r w:rsidRPr="00407E80">
        <w:rPr>
          <w:rFonts w:ascii="Times New Roman" w:hAnsi="Times New Roman" w:cs="Times New Roman"/>
          <w:sz w:val="28"/>
          <w:szCs w:val="28"/>
        </w:rPr>
        <w:t>места.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АКАДЕМИЯ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 129366, г. Москва, ул. Бориса Галушкина, д. 4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617-27-52 (отдел кадров)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(495) – 617-26-45 (учебный отдел)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7" w:history="1"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academygps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00660" w:rsidRPr="00407E80" w:rsidRDefault="00F00660" w:rsidP="00407E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САНКТ-ПЕТЕРБУРГСКИЙ УНИВЕРСИТЕТ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196105, г. Санкт-Петербург, Московский проспект, д. 149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388-87-20 (отдел кадров)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(812) – 369-69-18 (приёмная комиссия)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8" w:history="1"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igps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00660" w:rsidRPr="00407E80" w:rsidRDefault="00F00660" w:rsidP="00407E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УРАЛЬСКИЙ ИНСТИТУТ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620062, г. Екатеринбург, ул. Мира, д. 22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360-80-12 (отдел кадров)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(343) – 360-80-13 (учебный отдел)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uigps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ИВАНОВСК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АЯ ПОЖАРНО-СПАСАТЕЛЬНАЯ АКАДЕМИЯ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153040, г. Иваново, пр. Строителей, д. 33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56-16-54 (отдел кадров)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(4932) – 56-13-02 (учебный отдел)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 w:history="1"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edufire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</w:rPr>
          <w:t>37.</w:t>
        </w:r>
        <w:r w:rsidRPr="00407E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b/>
          <w:bCs/>
          <w:sz w:val="28"/>
          <w:szCs w:val="28"/>
        </w:rPr>
        <w:t>ВОРОНЕЖСКИЙ ИНСТИТУТ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394052, г. Воронеж, ул. Краснознаменная, д. 231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(4732) – 42-12-60 (отдел кадров)</w:t>
      </w:r>
    </w:p>
    <w:p w:rsidR="00F00660" w:rsidRPr="00407E80" w:rsidRDefault="00F00660" w:rsidP="0040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7E80">
        <w:rPr>
          <w:rFonts w:ascii="Times New Roman" w:hAnsi="Times New Roman" w:cs="Times New Roman"/>
          <w:sz w:val="28"/>
          <w:szCs w:val="28"/>
        </w:rPr>
        <w:t>т. 8 (4732) – 36-06-61 (учебный отдел)</w:t>
      </w:r>
    </w:p>
    <w:p w:rsidR="00F00660" w:rsidRPr="00D25A9E" w:rsidRDefault="00F00660" w:rsidP="0040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A9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 w:history="1">
        <w:r w:rsidRPr="00D25A9E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25A9E">
          <w:rPr>
            <w:rStyle w:val="Hyperlink"/>
            <w:rFonts w:ascii="Times New Roman" w:hAnsi="Times New Roman" w:cs="Times New Roman"/>
            <w:sz w:val="28"/>
            <w:szCs w:val="28"/>
          </w:rPr>
          <w:t>://вигпс.рф</w:t>
        </w:r>
      </w:hyperlink>
    </w:p>
    <w:p w:rsidR="00F00660" w:rsidRPr="00711721" w:rsidRDefault="00F00660" w:rsidP="0071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721">
        <w:rPr>
          <w:rFonts w:ascii="Times New Roman" w:hAnsi="Times New Roman" w:cs="Times New Roman"/>
          <w:b/>
          <w:bCs/>
          <w:sz w:val="28"/>
          <w:szCs w:val="28"/>
        </w:rPr>
        <w:t>С В Е Д Е Н И Я</w:t>
      </w:r>
    </w:p>
    <w:p w:rsidR="00F00660" w:rsidRPr="00711721" w:rsidRDefault="00F00660" w:rsidP="0071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1721">
        <w:rPr>
          <w:rFonts w:ascii="Times New Roman" w:hAnsi="Times New Roman" w:cs="Times New Roman"/>
          <w:b/>
          <w:bCs/>
          <w:sz w:val="28"/>
          <w:szCs w:val="28"/>
        </w:rPr>
        <w:t>для поступающих в образовательные учреждения высшего профессионального образования системы МЧС России</w:t>
      </w:r>
    </w:p>
    <w:p w:rsidR="00F00660" w:rsidRPr="00711721" w:rsidRDefault="00F00660" w:rsidP="0071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660" w:rsidRPr="00DE35A0" w:rsidRDefault="00F00660" w:rsidP="00407E8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  <w:r w:rsidRPr="00711721">
        <w:rPr>
          <w:sz w:val="28"/>
          <w:szCs w:val="28"/>
        </w:rPr>
        <w:t>поступающих: лица, имеющие среднее (полное) общее образование, лица, имеющие среднее профессиональное образование, гражданские лица, годные по состоянию здоровья, успешно сдавшие ЕГЭ</w:t>
      </w:r>
      <w:r w:rsidRPr="00F47370">
        <w:rPr>
          <w:sz w:val="28"/>
          <w:szCs w:val="28"/>
        </w:rPr>
        <w:t xml:space="preserve"> </w:t>
      </w:r>
      <w:r w:rsidRPr="00711721">
        <w:rPr>
          <w:sz w:val="28"/>
          <w:szCs w:val="28"/>
        </w:rPr>
        <w:t xml:space="preserve">по </w:t>
      </w:r>
      <w:r w:rsidRPr="00711721">
        <w:rPr>
          <w:b/>
          <w:bCs/>
          <w:sz w:val="28"/>
          <w:szCs w:val="28"/>
        </w:rPr>
        <w:t>русскому языку, математике, физике</w:t>
      </w:r>
      <w:r w:rsidRPr="00711721">
        <w:rPr>
          <w:sz w:val="28"/>
          <w:szCs w:val="28"/>
        </w:rPr>
        <w:t xml:space="preserve"> (оригинал или нотариально заверенная копия). </w:t>
      </w:r>
      <w:r>
        <w:rPr>
          <w:sz w:val="28"/>
          <w:szCs w:val="28"/>
        </w:rPr>
        <w:t>Д</w:t>
      </w:r>
      <w:r w:rsidRPr="00DE35A0">
        <w:rPr>
          <w:sz w:val="28"/>
          <w:szCs w:val="28"/>
        </w:rPr>
        <w:t>ополнительны</w:t>
      </w:r>
      <w:r>
        <w:rPr>
          <w:sz w:val="28"/>
          <w:szCs w:val="28"/>
        </w:rPr>
        <w:t>е</w:t>
      </w:r>
      <w:r w:rsidRPr="00DE35A0">
        <w:rPr>
          <w:sz w:val="28"/>
          <w:szCs w:val="28"/>
        </w:rPr>
        <w:t xml:space="preserve"> вступительны</w:t>
      </w:r>
      <w:r>
        <w:rPr>
          <w:sz w:val="28"/>
          <w:szCs w:val="28"/>
        </w:rPr>
        <w:t>е</w:t>
      </w:r>
      <w:r w:rsidRPr="00DE35A0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</w:t>
      </w:r>
      <w:r w:rsidRPr="00DE35A0">
        <w:rPr>
          <w:sz w:val="28"/>
          <w:szCs w:val="28"/>
        </w:rPr>
        <w:t>, проводимых вузом самостоятельно:</w:t>
      </w:r>
    </w:p>
    <w:p w:rsidR="00F00660" w:rsidRPr="00DE35A0" w:rsidRDefault="00F00660" w:rsidP="00407E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E35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hyperlink r:id="rId12" w:tooltip="Математика (письменно)" w:history="1">
        <w:r w:rsidRPr="00DE35A0">
          <w:rPr>
            <w:rStyle w:val="Hyperlink"/>
            <w:color w:val="auto"/>
            <w:sz w:val="28"/>
            <w:szCs w:val="28"/>
            <w:u w:val="none"/>
          </w:rPr>
          <w:t>математика (письменно)</w:t>
        </w:r>
      </w:hyperlink>
      <w:r w:rsidRPr="00DE35A0">
        <w:rPr>
          <w:sz w:val="28"/>
          <w:szCs w:val="28"/>
        </w:rPr>
        <w:t>;</w:t>
      </w:r>
    </w:p>
    <w:p w:rsidR="00F00660" w:rsidRPr="00711721" w:rsidRDefault="00F00660" w:rsidP="00407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0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tooltip="Физическая подготовка" w:history="1">
        <w:r w:rsidRPr="00DE35A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физическая подготовка</w:t>
        </w:r>
      </w:hyperlink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721">
        <w:rPr>
          <w:rFonts w:ascii="Times New Roman" w:hAnsi="Times New Roman" w:cs="Times New Roman"/>
          <w:sz w:val="28"/>
          <w:szCs w:val="28"/>
        </w:rPr>
        <w:t>бег 100 метров, подтягивание на перекладине, кросс 3000 метров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Возраст поступающих: не младше 17 лет, не старше 25 лет на год поступления.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Правовой статус: курсант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721">
        <w:rPr>
          <w:rFonts w:ascii="Times New Roman" w:hAnsi="Times New Roman" w:cs="Times New Roman"/>
          <w:sz w:val="28"/>
          <w:szCs w:val="28"/>
        </w:rPr>
        <w:t xml:space="preserve"> до 4 курса включительно, на 5 курсе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слушатель (присваивается специальное звание «младший лейтенант внутренней службы»).</w:t>
      </w:r>
    </w:p>
    <w:p w:rsidR="00F00660" w:rsidRDefault="00F0066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Должностная категория в период обучения: рядовой, младший и средний начальствующий состав МЧС России с выплатой денежного довольствия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660" w:rsidRDefault="00F0066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B2D41">
        <w:rPr>
          <w:rFonts w:ascii="Times New Roman" w:hAnsi="Times New Roman" w:cs="Times New Roman"/>
          <w:sz w:val="28"/>
          <w:szCs w:val="28"/>
        </w:rPr>
        <w:t xml:space="preserve">енежное довольствие,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Pr="0040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из:</w:t>
      </w:r>
    </w:p>
    <w:p w:rsidR="00F00660" w:rsidRDefault="00F0066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оклада по должности курсант 6500 рублей; </w:t>
      </w:r>
    </w:p>
    <w:p w:rsidR="00F00660" w:rsidRDefault="00F0066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оклада по званию рядовой 5000 рублей;</w:t>
      </w:r>
    </w:p>
    <w:p w:rsidR="00F00660" w:rsidRDefault="00F0066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ежемесячной премии за полученные оценки при поступлении и дальнейшем обучении: за «отлично» </w:t>
      </w:r>
      <w:r w:rsidRPr="007117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25 %, «отлично» и «хорошо»</w:t>
      </w:r>
      <w:r w:rsidRPr="009B2D41"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15 %, «удовлетворительно» </w:t>
      </w:r>
      <w:r w:rsidRPr="007117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15 %. </w:t>
      </w:r>
    </w:p>
    <w:p w:rsidR="00F00660" w:rsidRDefault="00F00660" w:rsidP="00407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11721">
        <w:rPr>
          <w:rFonts w:ascii="Times New Roman" w:hAnsi="Times New Roman" w:cs="Times New Roman"/>
          <w:sz w:val="28"/>
          <w:szCs w:val="28"/>
        </w:rPr>
        <w:t>5 курсе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721">
        <w:rPr>
          <w:rFonts w:ascii="Times New Roman" w:hAnsi="Times New Roman" w:cs="Times New Roman"/>
          <w:sz w:val="28"/>
          <w:szCs w:val="28"/>
        </w:rPr>
        <w:t>слушатель (</w:t>
      </w:r>
      <w:r>
        <w:rPr>
          <w:rFonts w:ascii="Times New Roman" w:hAnsi="Times New Roman" w:cs="Times New Roman"/>
          <w:sz w:val="28"/>
          <w:szCs w:val="28"/>
        </w:rPr>
        <w:t xml:space="preserve">оклад по должности 10 000 рублей) с </w:t>
      </w:r>
      <w:r w:rsidRPr="00711721">
        <w:rPr>
          <w:rFonts w:ascii="Times New Roman" w:hAnsi="Times New Roman" w:cs="Times New Roman"/>
          <w:sz w:val="28"/>
          <w:szCs w:val="28"/>
        </w:rPr>
        <w:t>присв</w:t>
      </w:r>
      <w:r>
        <w:rPr>
          <w:rFonts w:ascii="Times New Roman" w:hAnsi="Times New Roman" w:cs="Times New Roman"/>
          <w:sz w:val="28"/>
          <w:szCs w:val="28"/>
        </w:rPr>
        <w:t>оением</w:t>
      </w:r>
      <w:r w:rsidRPr="00711721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11721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1721">
        <w:rPr>
          <w:rFonts w:ascii="Times New Roman" w:hAnsi="Times New Roman" w:cs="Times New Roman"/>
          <w:sz w:val="28"/>
          <w:szCs w:val="28"/>
        </w:rPr>
        <w:t xml:space="preserve"> «младший 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(оклад по званию 9 500 рублей</w:t>
      </w:r>
      <w:r w:rsidRPr="007117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вышеуказанная премия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F00660" w:rsidRPr="00711721" w:rsidRDefault="00F00660" w:rsidP="00407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Проживание в период обуче</w:t>
      </w:r>
      <w:r>
        <w:rPr>
          <w:rFonts w:ascii="Times New Roman" w:hAnsi="Times New Roman" w:cs="Times New Roman"/>
          <w:sz w:val="28"/>
          <w:szCs w:val="28"/>
        </w:rPr>
        <w:t xml:space="preserve">ния: первые 2 года обучения на </w:t>
      </w:r>
      <w:r w:rsidRPr="00711721">
        <w:rPr>
          <w:rFonts w:ascii="Times New Roman" w:hAnsi="Times New Roman" w:cs="Times New Roman"/>
          <w:sz w:val="28"/>
          <w:szCs w:val="28"/>
        </w:rPr>
        <w:t xml:space="preserve">учебной базе учебного заведения (казарма), 3-5 курсы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11721">
        <w:rPr>
          <w:rFonts w:ascii="Times New Roman" w:hAnsi="Times New Roman" w:cs="Times New Roman"/>
          <w:sz w:val="28"/>
          <w:szCs w:val="28"/>
        </w:rPr>
        <w:t xml:space="preserve"> в общежитии учебного заведения или поднаем жилых помещений за пределами учебного заведения.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1721">
        <w:rPr>
          <w:rFonts w:ascii="Times New Roman" w:hAnsi="Times New Roman" w:cs="Times New Roman"/>
          <w:sz w:val="28"/>
          <w:szCs w:val="28"/>
        </w:rPr>
        <w:t>о окончании</w:t>
      </w:r>
      <w:r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Pr="0071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присваивается с</w:t>
      </w:r>
      <w:r w:rsidRPr="00711721">
        <w:rPr>
          <w:rFonts w:ascii="Times New Roman" w:hAnsi="Times New Roman" w:cs="Times New Roman"/>
          <w:sz w:val="28"/>
          <w:szCs w:val="28"/>
        </w:rPr>
        <w:t>пециальное звание: «лейтенант внутренней службы»</w:t>
      </w:r>
      <w:r>
        <w:rPr>
          <w:rFonts w:ascii="Times New Roman" w:hAnsi="Times New Roman" w:cs="Times New Roman"/>
          <w:sz w:val="28"/>
          <w:szCs w:val="28"/>
        </w:rPr>
        <w:t xml:space="preserve"> и, после отпуска, выпускник в обязательном порядке назначается на должность в Самарской области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Профессиональный отбор кандидатов на учебу осуществляется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кадровыми органами подразделений МЧС России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 месту жительства и Главным управлением МЧС России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на медицинское и психофизиологическое обследование </w:t>
      </w:r>
      <w:r w:rsidRPr="00711721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>
        <w:rPr>
          <w:rFonts w:ascii="Times New Roman" w:hAnsi="Times New Roman" w:cs="Times New Roman"/>
          <w:sz w:val="28"/>
          <w:szCs w:val="28"/>
        </w:rPr>
        <w:t>и в военно-врачебную комиссию в г. Самара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кандидатов, признанных военно-врачебной комиссией годными для поступления в высшие учебные заведения системы МЧС России, </w:t>
      </w:r>
      <w:r w:rsidRPr="00711721">
        <w:rPr>
          <w:rFonts w:ascii="Times New Roman" w:hAnsi="Times New Roman" w:cs="Times New Roman"/>
          <w:sz w:val="28"/>
          <w:szCs w:val="28"/>
        </w:rPr>
        <w:t xml:space="preserve">кадровым аппаратом Главного управления МЧС России по Самарской области оформляется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11721">
        <w:rPr>
          <w:rFonts w:ascii="Times New Roman" w:hAnsi="Times New Roman" w:cs="Times New Roman"/>
          <w:sz w:val="28"/>
          <w:szCs w:val="28"/>
        </w:rPr>
        <w:t xml:space="preserve">ичное дело </w:t>
      </w:r>
      <w:r>
        <w:rPr>
          <w:rFonts w:ascii="Times New Roman" w:hAnsi="Times New Roman" w:cs="Times New Roman"/>
          <w:sz w:val="28"/>
          <w:szCs w:val="28"/>
        </w:rPr>
        <w:t xml:space="preserve">кандидата и направляется в </w:t>
      </w:r>
      <w:r w:rsidRPr="00407E80">
        <w:rPr>
          <w:rFonts w:ascii="Times New Roman" w:hAnsi="Times New Roman" w:cs="Times New Roman"/>
          <w:b/>
          <w:bCs/>
          <w:sz w:val="32"/>
          <w:szCs w:val="32"/>
        </w:rPr>
        <w:t>мае</w:t>
      </w:r>
      <w:r w:rsidRPr="00407E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учебные заведения</w:t>
      </w:r>
      <w:r w:rsidRPr="00711721">
        <w:rPr>
          <w:rFonts w:ascii="Times New Roman" w:hAnsi="Times New Roman" w:cs="Times New Roman"/>
          <w:sz w:val="28"/>
          <w:szCs w:val="28"/>
        </w:rPr>
        <w:t>.</w:t>
      </w:r>
    </w:p>
    <w:p w:rsidR="00F00660" w:rsidRPr="00DE35A0" w:rsidRDefault="00F00660" w:rsidP="00D25A9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E35A0">
        <w:rPr>
          <w:sz w:val="28"/>
          <w:szCs w:val="28"/>
        </w:rPr>
        <w:t xml:space="preserve">андидаты </w:t>
      </w:r>
      <w:r>
        <w:rPr>
          <w:sz w:val="28"/>
          <w:szCs w:val="28"/>
        </w:rPr>
        <w:t xml:space="preserve">также </w:t>
      </w:r>
      <w:r w:rsidRPr="00DE35A0">
        <w:rPr>
          <w:sz w:val="28"/>
          <w:szCs w:val="28"/>
        </w:rPr>
        <w:t xml:space="preserve">проходят </w:t>
      </w:r>
      <w:r>
        <w:rPr>
          <w:sz w:val="28"/>
          <w:szCs w:val="28"/>
        </w:rPr>
        <w:t xml:space="preserve">повторное </w:t>
      </w:r>
      <w:r w:rsidRPr="00DE35A0">
        <w:rPr>
          <w:sz w:val="28"/>
          <w:szCs w:val="28"/>
        </w:rPr>
        <w:t xml:space="preserve">медицинское, психофизиологическое обследование непосредственно в </w:t>
      </w:r>
      <w:r>
        <w:rPr>
          <w:sz w:val="28"/>
          <w:szCs w:val="28"/>
        </w:rPr>
        <w:t>ВУЗе</w:t>
      </w:r>
      <w:r w:rsidRPr="00DE35A0">
        <w:rPr>
          <w:sz w:val="28"/>
          <w:szCs w:val="28"/>
        </w:rPr>
        <w:t>. Рекомендации по результатам обследований учитываются приемной комиссией при зачислении.</w:t>
      </w:r>
      <w:r>
        <w:rPr>
          <w:sz w:val="28"/>
          <w:szCs w:val="28"/>
        </w:rPr>
        <w:t xml:space="preserve"> 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Документы, необходимые для обращения</w:t>
      </w:r>
      <w:r>
        <w:rPr>
          <w:rFonts w:ascii="Times New Roman" w:hAnsi="Times New Roman" w:cs="Times New Roman"/>
          <w:sz w:val="28"/>
          <w:szCs w:val="28"/>
        </w:rPr>
        <w:t xml:space="preserve"> по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660" w:rsidRDefault="00F00660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паспорт, приписное свидетельство (военный билет), свидетельство о рождении. </w:t>
      </w:r>
    </w:p>
    <w:p w:rsidR="00F00660" w:rsidRPr="00711721" w:rsidRDefault="00F00660" w:rsidP="00F47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660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53A">
        <w:rPr>
          <w:rFonts w:ascii="Times New Roman" w:hAnsi="Times New Roman" w:cs="Times New Roman"/>
          <w:b/>
          <w:bCs/>
          <w:sz w:val="28"/>
          <w:szCs w:val="28"/>
        </w:rPr>
        <w:t>Девушки</w:t>
      </w:r>
      <w:r w:rsidRPr="002E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в Академию ГПС МЧС, Ивановский и Уральский институт ГПС МЧС только на специальность «Пожарная безопасность». Они проходят обучение в группах, состоящих только из девушек, и проживают отдельно в комнатах на 2 или 4 человека в общежитиях. </w:t>
      </w:r>
    </w:p>
    <w:p w:rsidR="00F00660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Санкт-Петербургский университет ГПС МЧС девушки принимаются на специальности: «Пожарная безопасность», «</w:t>
      </w:r>
      <w:r w:rsidRPr="00017E0C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</w:t>
      </w:r>
      <w:r w:rsidRPr="0009064F">
        <w:rPr>
          <w:rFonts w:ascii="Times New Roman" w:hAnsi="Times New Roman" w:cs="Times New Roman"/>
          <w:sz w:val="28"/>
          <w:szCs w:val="28"/>
        </w:rPr>
        <w:t xml:space="preserve">безопасности»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9064F">
        <w:rPr>
          <w:rFonts w:ascii="Times New Roman" w:hAnsi="Times New Roman" w:cs="Times New Roman"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, но им </w:t>
      </w:r>
      <w:r w:rsidRPr="00D25A9E">
        <w:rPr>
          <w:rFonts w:ascii="Times New Roman" w:hAnsi="Times New Roman" w:cs="Times New Roman"/>
          <w:b/>
          <w:bCs/>
          <w:sz w:val="36"/>
          <w:szCs w:val="36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общежитие, и они снимают жилье самостоятельно. </w:t>
      </w:r>
    </w:p>
    <w:p w:rsidR="00F00660" w:rsidRPr="00017E0C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660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E1F">
        <w:rPr>
          <w:rFonts w:ascii="Times New Roman" w:hAnsi="Times New Roman" w:cs="Times New Roman"/>
          <w:b/>
          <w:bCs/>
          <w:sz w:val="28"/>
          <w:szCs w:val="28"/>
        </w:rPr>
        <w:t>Период проведения вступительных испытаний – июль.</w:t>
      </w:r>
    </w:p>
    <w:p w:rsidR="00F00660" w:rsidRPr="00562E1F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0660" w:rsidRPr="00711721" w:rsidRDefault="00F00660" w:rsidP="00D25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b/>
          <w:bCs/>
          <w:sz w:val="28"/>
          <w:szCs w:val="28"/>
        </w:rPr>
        <w:t>По всем организационным вопросам</w:t>
      </w:r>
      <w:r w:rsidRPr="00711721">
        <w:rPr>
          <w:rFonts w:ascii="Times New Roman" w:hAnsi="Times New Roman" w:cs="Times New Roman"/>
          <w:sz w:val="28"/>
          <w:szCs w:val="28"/>
        </w:rPr>
        <w:t xml:space="preserve"> поступления в высшие учебные заведения ГПС МЧС России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обращаться в кадровые службы подразделений МЧС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начиная с </w:t>
      </w:r>
      <w:r>
        <w:rPr>
          <w:rFonts w:ascii="Times New Roman" w:hAnsi="Times New Roman" w:cs="Times New Roman"/>
          <w:b/>
          <w:bCs/>
          <w:sz w:val="44"/>
          <w:szCs w:val="44"/>
        </w:rPr>
        <w:t>января</w:t>
      </w:r>
      <w:r w:rsidRPr="00061673">
        <w:rPr>
          <w:rFonts w:ascii="Times New Roman" w:hAnsi="Times New Roman" w:cs="Times New Roman"/>
          <w:b/>
          <w:bCs/>
          <w:sz w:val="44"/>
          <w:szCs w:val="44"/>
        </w:rPr>
        <w:t xml:space="preserve"> месяца</w:t>
      </w:r>
      <w:r>
        <w:rPr>
          <w:rFonts w:ascii="Times New Roman" w:hAnsi="Times New Roman" w:cs="Times New Roman"/>
          <w:b/>
          <w:bCs/>
          <w:sz w:val="44"/>
          <w:szCs w:val="44"/>
        </w:rPr>
        <w:t>,</w:t>
      </w:r>
      <w:r w:rsidRPr="00711721">
        <w:rPr>
          <w:rFonts w:ascii="Times New Roman" w:hAnsi="Times New Roman" w:cs="Times New Roman"/>
          <w:sz w:val="28"/>
          <w:szCs w:val="28"/>
        </w:rPr>
        <w:t xml:space="preserve"> для получения направления </w:t>
      </w:r>
      <w:r w:rsidRPr="00711721">
        <w:rPr>
          <w:rFonts w:ascii="Times New Roman" w:hAnsi="Times New Roman" w:cs="Times New Roman"/>
          <w:b/>
          <w:bCs/>
          <w:sz w:val="28"/>
          <w:szCs w:val="28"/>
        </w:rPr>
        <w:t>на медицинскую комиссию по определению годности к поступлению</w:t>
      </w:r>
      <w:r w:rsidRPr="00711721">
        <w:rPr>
          <w:rFonts w:ascii="Times New Roman" w:hAnsi="Times New Roman" w:cs="Times New Roman"/>
          <w:sz w:val="28"/>
          <w:szCs w:val="28"/>
        </w:rPr>
        <w:t xml:space="preserve"> в учебное заведение и оформления документов в личное дело, по следующим адресам и телефонам:</w:t>
      </w:r>
    </w:p>
    <w:p w:rsidR="00F00660" w:rsidRPr="00711721" w:rsidRDefault="00F00660" w:rsidP="00D25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 xml:space="preserve">г. Самара, ул. Галактионовская 193, Главное управление МЧС России  по Самарской области,  т. (846) - </w:t>
      </w:r>
      <w:r w:rsidRPr="00773DD1">
        <w:rPr>
          <w:rFonts w:ascii="Times New Roman" w:hAnsi="Times New Roman" w:cs="Times New Roman"/>
          <w:b/>
          <w:bCs/>
          <w:sz w:val="44"/>
          <w:szCs w:val="44"/>
        </w:rPr>
        <w:t>338-96-16</w:t>
      </w:r>
      <w:r w:rsidRPr="00711721">
        <w:rPr>
          <w:rFonts w:ascii="Times New Roman" w:hAnsi="Times New Roman" w:cs="Times New Roman"/>
          <w:sz w:val="28"/>
          <w:szCs w:val="28"/>
        </w:rPr>
        <w:t xml:space="preserve"> (для жителей области 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711721">
        <w:rPr>
          <w:rFonts w:ascii="Times New Roman" w:hAnsi="Times New Roman" w:cs="Times New Roman"/>
          <w:sz w:val="28"/>
          <w:szCs w:val="28"/>
        </w:rPr>
        <w:t xml:space="preserve"> Самара)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г. Самара, ул. Чернореченская, д.  55, т. 8(846) - 338-27-02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г. Новокуйбышевск, ул. Кутузова, д.  16,  т. 8(846-35) - 6-42-10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г. Чапаевск, ул. Красноармейская, д.  1, т. 8(846-39) - 2-34-43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г. Тольятти,  ул. 40 лет Победы, д.  94, т. 8(8482) - 32-12-62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г. Сызрань, ул. Ульяновская, д.  44, т. 8(8464) - 98-69-11</w:t>
      </w:r>
    </w:p>
    <w:p w:rsidR="00F00660" w:rsidRPr="00711721" w:rsidRDefault="00F00660" w:rsidP="00711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721">
        <w:rPr>
          <w:rFonts w:ascii="Times New Roman" w:hAnsi="Times New Roman" w:cs="Times New Roman"/>
          <w:sz w:val="28"/>
          <w:szCs w:val="28"/>
        </w:rPr>
        <w:t>г. Отрадный, ул. Советская, д.  101,  т. 8(846-61) - 2-41-83</w:t>
      </w:r>
    </w:p>
    <w:p w:rsidR="00F00660" w:rsidRDefault="00F00660"/>
    <w:sectPr w:rsidR="00F00660" w:rsidSect="009B2D41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60" w:rsidRDefault="00F00660" w:rsidP="00D564AA">
      <w:pPr>
        <w:spacing w:after="0" w:line="240" w:lineRule="auto"/>
      </w:pPr>
      <w:r>
        <w:separator/>
      </w:r>
    </w:p>
  </w:endnote>
  <w:endnote w:type="continuationSeparator" w:id="0">
    <w:p w:rsidR="00F00660" w:rsidRDefault="00F00660" w:rsidP="00D5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60" w:rsidRDefault="00F00660" w:rsidP="00D564AA">
      <w:pPr>
        <w:spacing w:after="0" w:line="240" w:lineRule="auto"/>
      </w:pPr>
      <w:r>
        <w:separator/>
      </w:r>
    </w:p>
  </w:footnote>
  <w:footnote w:type="continuationSeparator" w:id="0">
    <w:p w:rsidR="00F00660" w:rsidRDefault="00F00660" w:rsidP="00D5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60" w:rsidRDefault="00F0066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00660" w:rsidRDefault="00F006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28A4"/>
    <w:multiLevelType w:val="hybridMultilevel"/>
    <w:tmpl w:val="CECCDF7E"/>
    <w:lvl w:ilvl="0" w:tplc="058E5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45E8E"/>
    <w:multiLevelType w:val="multilevel"/>
    <w:tmpl w:val="12D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DD67CE1"/>
    <w:multiLevelType w:val="multilevel"/>
    <w:tmpl w:val="1D7A3EA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51"/>
        </w:tabs>
        <w:ind w:left="751" w:hanging="720"/>
      </w:pPr>
    </w:lvl>
    <w:lvl w:ilvl="2">
      <w:start w:val="1"/>
      <w:numFmt w:val="decimal"/>
      <w:lvlText w:val="%1.%2.%3."/>
      <w:lvlJc w:val="left"/>
      <w:pPr>
        <w:tabs>
          <w:tab w:val="num" w:pos="782"/>
        </w:tabs>
        <w:ind w:left="782" w:hanging="720"/>
      </w:pPr>
    </w:lvl>
    <w:lvl w:ilvl="3">
      <w:start w:val="1"/>
      <w:numFmt w:val="decimal"/>
      <w:lvlText w:val="%1.%2.%3.%4."/>
      <w:lvlJc w:val="left"/>
      <w:pPr>
        <w:tabs>
          <w:tab w:val="num" w:pos="1173"/>
        </w:tabs>
        <w:ind w:left="1173" w:hanging="1080"/>
      </w:pPr>
    </w:lvl>
    <w:lvl w:ilvl="4">
      <w:start w:val="1"/>
      <w:numFmt w:val="decimal"/>
      <w:lvlText w:val="%1.%2.%3.%4.%5."/>
      <w:lvlJc w:val="left"/>
      <w:pPr>
        <w:tabs>
          <w:tab w:val="num" w:pos="1204"/>
        </w:tabs>
        <w:ind w:left="1204" w:hanging="1080"/>
      </w:pPr>
    </w:lvl>
    <w:lvl w:ilvl="5">
      <w:start w:val="1"/>
      <w:numFmt w:val="decimal"/>
      <w:lvlText w:val="%1.%2.%3.%4.%5.%6."/>
      <w:lvlJc w:val="left"/>
      <w:pPr>
        <w:tabs>
          <w:tab w:val="num" w:pos="1595"/>
        </w:tabs>
        <w:ind w:left="15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86"/>
        </w:tabs>
        <w:ind w:left="198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17"/>
        </w:tabs>
        <w:ind w:left="201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08"/>
        </w:tabs>
        <w:ind w:left="2408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538"/>
    <w:rsid w:val="00017E0C"/>
    <w:rsid w:val="00034BD8"/>
    <w:rsid w:val="00061673"/>
    <w:rsid w:val="0009064F"/>
    <w:rsid w:val="00115538"/>
    <w:rsid w:val="00167675"/>
    <w:rsid w:val="00181F39"/>
    <w:rsid w:val="0018729A"/>
    <w:rsid w:val="001E634A"/>
    <w:rsid w:val="001F4CB3"/>
    <w:rsid w:val="00211B9C"/>
    <w:rsid w:val="002E653A"/>
    <w:rsid w:val="00300877"/>
    <w:rsid w:val="00343520"/>
    <w:rsid w:val="003841E0"/>
    <w:rsid w:val="003E763B"/>
    <w:rsid w:val="00407E80"/>
    <w:rsid w:val="00477FAC"/>
    <w:rsid w:val="00482E0E"/>
    <w:rsid w:val="004B7584"/>
    <w:rsid w:val="00533919"/>
    <w:rsid w:val="00562E1F"/>
    <w:rsid w:val="005D2117"/>
    <w:rsid w:val="005F0494"/>
    <w:rsid w:val="0063395C"/>
    <w:rsid w:val="006435C3"/>
    <w:rsid w:val="00696B16"/>
    <w:rsid w:val="006A02C9"/>
    <w:rsid w:val="006A5303"/>
    <w:rsid w:val="006D1288"/>
    <w:rsid w:val="006E5E38"/>
    <w:rsid w:val="00711721"/>
    <w:rsid w:val="007325D3"/>
    <w:rsid w:val="00732628"/>
    <w:rsid w:val="00773DD1"/>
    <w:rsid w:val="007A1164"/>
    <w:rsid w:val="007F366A"/>
    <w:rsid w:val="00846DF8"/>
    <w:rsid w:val="008F1842"/>
    <w:rsid w:val="009343C5"/>
    <w:rsid w:val="00951066"/>
    <w:rsid w:val="009B2D41"/>
    <w:rsid w:val="009B6CCB"/>
    <w:rsid w:val="009F5BC5"/>
    <w:rsid w:val="00A40C87"/>
    <w:rsid w:val="00AB7858"/>
    <w:rsid w:val="00AD2906"/>
    <w:rsid w:val="00B00C25"/>
    <w:rsid w:val="00B3540F"/>
    <w:rsid w:val="00B41EAB"/>
    <w:rsid w:val="00B516AC"/>
    <w:rsid w:val="00C20504"/>
    <w:rsid w:val="00CD7F9E"/>
    <w:rsid w:val="00CF277C"/>
    <w:rsid w:val="00D25A9E"/>
    <w:rsid w:val="00D262C7"/>
    <w:rsid w:val="00D564AA"/>
    <w:rsid w:val="00D87AC3"/>
    <w:rsid w:val="00D97CAD"/>
    <w:rsid w:val="00DE35A0"/>
    <w:rsid w:val="00E907E4"/>
    <w:rsid w:val="00EA6108"/>
    <w:rsid w:val="00F00660"/>
    <w:rsid w:val="00F47370"/>
    <w:rsid w:val="00F77CE5"/>
    <w:rsid w:val="00F868CD"/>
    <w:rsid w:val="00FD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9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553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1553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40C87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40C87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40C87"/>
    <w:pPr>
      <w:spacing w:after="0" w:line="240" w:lineRule="auto"/>
      <w:ind w:left="720"/>
    </w:pPr>
    <w:rPr>
      <w:rFonts w:cs="Times New Roman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40C8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E35A0"/>
    <w:pPr>
      <w:ind w:left="720"/>
    </w:pPr>
  </w:style>
  <w:style w:type="paragraph" w:styleId="Header">
    <w:name w:val="header"/>
    <w:basedOn w:val="Normal"/>
    <w:link w:val="HeaderChar"/>
    <w:uiPriority w:val="99"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64AA"/>
  </w:style>
  <w:style w:type="paragraph" w:styleId="Footer">
    <w:name w:val="footer"/>
    <w:basedOn w:val="Normal"/>
    <w:link w:val="FooterChar"/>
    <w:uiPriority w:val="99"/>
    <w:semiHidden/>
    <w:rsid w:val="00D56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4AA"/>
  </w:style>
  <w:style w:type="paragraph" w:styleId="BalloonText">
    <w:name w:val="Balloon Text"/>
    <w:basedOn w:val="Normal"/>
    <w:link w:val="BalloonTextChar"/>
    <w:uiPriority w:val="99"/>
    <w:semiHidden/>
    <w:rsid w:val="00D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gps.ru" TargetMode="External"/><Relationship Id="rId13" Type="http://schemas.openxmlformats.org/officeDocument/2006/relationships/hyperlink" Target="http://XN--B1ACO3AK.XN--P1AI/priemnaya-komissiya/dopolnitelnye-vstupitelnye-ispytaniya/fizicheskaya-podgoto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ademygps.ru" TargetMode="External"/><Relationship Id="rId12" Type="http://schemas.openxmlformats.org/officeDocument/2006/relationships/hyperlink" Target="http://XN--B1ACO3AK.XN--P1AI/priemnaya-komissiya/dopolnitelnye-vstupitelnye-ispytaniya/matematika-pismen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74;&#1080;&#1075;&#1087;&#1089;.&#1088;&#1092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dufire37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igp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877</Words>
  <Characters>5002</Characters>
  <Application>Microsoft Office Outlook</Application>
  <DocSecurity>0</DocSecurity>
  <Lines>0</Lines>
  <Paragraphs>0</Paragraphs>
  <ScaleCrop>false</ScaleCrop>
  <Company>cpo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Chetverikova</cp:lastModifiedBy>
  <cp:revision>3</cp:revision>
  <cp:lastPrinted>2013-11-26T12:01:00Z</cp:lastPrinted>
  <dcterms:created xsi:type="dcterms:W3CDTF">2015-01-15T14:25:00Z</dcterms:created>
  <dcterms:modified xsi:type="dcterms:W3CDTF">2015-04-24T10:01:00Z</dcterms:modified>
</cp:coreProperties>
</file>