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4F" w:rsidRPr="007259F3" w:rsidRDefault="0000244F" w:rsidP="007259F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Методические рекомендации</w:t>
      </w:r>
    </w:p>
    <w:p w:rsidR="0000244F" w:rsidRDefault="0000244F" w:rsidP="007259F3">
      <w:pPr>
        <w:jc w:val="center"/>
        <w:rPr>
          <w:b/>
          <w:sz w:val="24"/>
          <w:u w:val="single"/>
        </w:rPr>
      </w:pPr>
      <w:r>
        <w:rPr>
          <w:b/>
          <w:bCs/>
          <w:sz w:val="24"/>
        </w:rPr>
        <w:t>по оформлению портфолио достижений</w:t>
      </w:r>
    </w:p>
    <w:p w:rsidR="0000244F" w:rsidRDefault="0000244F" w:rsidP="007259F3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Аттестация педагогических работников в целях установления квалификационной категории (первой или высшей) осуществляется в соо</w:t>
      </w:r>
      <w:r>
        <w:rPr>
          <w:sz w:val="24"/>
        </w:rPr>
        <w:t>т</w:t>
      </w:r>
      <w:r>
        <w:rPr>
          <w:sz w:val="24"/>
        </w:rPr>
        <w:t>ветствии с Порядком проведения аттестации педагогических работников организаций, осуществляющих образовательную деятельность, утве</w:t>
      </w:r>
      <w:r>
        <w:rPr>
          <w:sz w:val="24"/>
        </w:rPr>
        <w:t>р</w:t>
      </w:r>
      <w:r>
        <w:rPr>
          <w:sz w:val="24"/>
        </w:rPr>
        <w:t>жденным приказом Министерства образования и науки Российской Федерации от 07.04.2014 г. № 276, и на основании Регламента работы атт</w:t>
      </w:r>
      <w:r>
        <w:rPr>
          <w:sz w:val="24"/>
        </w:rPr>
        <w:t>е</w:t>
      </w:r>
      <w:r>
        <w:rPr>
          <w:sz w:val="24"/>
        </w:rPr>
        <w:t>стационной комиссии, сформированной для проведения аттестации в целях установления квалификационной категории педагогических рабо</w:t>
      </w:r>
      <w:r>
        <w:rPr>
          <w:sz w:val="24"/>
        </w:rPr>
        <w:t>т</w:t>
      </w:r>
      <w:r>
        <w:rPr>
          <w:sz w:val="24"/>
        </w:rPr>
        <w:t>ников организаций, осуществляющих образовательную деятельность и находящихся в ведении Самарской области, педагогических работников муниципальных и частных организаций, осуществляющих образовательную деятельность (утвержден приказом министерства образования и науки Самарской области от 26.06.2014 № 224-од).</w:t>
      </w:r>
    </w:p>
    <w:p w:rsidR="0000244F" w:rsidRDefault="0000244F" w:rsidP="007259F3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Аттестация представляет собой экспертизу документов и материалов, собранных в индивидуальной папке аттестуемого работника (пор</w:t>
      </w:r>
      <w:r>
        <w:rPr>
          <w:sz w:val="24"/>
        </w:rPr>
        <w:t>т</w:t>
      </w:r>
      <w:r>
        <w:rPr>
          <w:sz w:val="24"/>
        </w:rPr>
        <w:t>фолио достижений).</w:t>
      </w:r>
    </w:p>
    <w:p w:rsidR="0000244F" w:rsidRDefault="0000244F" w:rsidP="007259F3">
      <w:pPr>
        <w:ind w:firstLine="709"/>
        <w:jc w:val="both"/>
        <w:rPr>
          <w:sz w:val="24"/>
        </w:rPr>
      </w:pPr>
      <w:r>
        <w:rPr>
          <w:sz w:val="24"/>
        </w:rPr>
        <w:t>Цель данных рекомендаций – конкретизировать требования к составлению и оформлению портфолио достижений.</w:t>
      </w:r>
    </w:p>
    <w:p w:rsidR="0000244F" w:rsidRDefault="0000244F" w:rsidP="007259F3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sz w:val="24"/>
        </w:rPr>
        <w:t xml:space="preserve">Структура и содержание портфолио </w:t>
      </w:r>
      <w:r>
        <w:rPr>
          <w:b/>
          <w:bCs/>
          <w:sz w:val="24"/>
        </w:rPr>
        <w:t>достижений</w:t>
      </w:r>
    </w:p>
    <w:p w:rsidR="0000244F" w:rsidRDefault="0000244F" w:rsidP="007259F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Портфолио представляет собой индивидуальную папку-накопитель собранных аттестуемым педагогическим работником документов и материалов, свидетельствующих о результатах его профессиональной деятельности в заявленной должности за </w:t>
      </w:r>
      <w:r>
        <w:rPr>
          <w:b/>
          <w:sz w:val="24"/>
          <w:u w:val="single"/>
        </w:rPr>
        <w:t>межаттестационный период</w:t>
      </w:r>
      <w:r>
        <w:rPr>
          <w:sz w:val="24"/>
        </w:rPr>
        <w:t xml:space="preserve">. </w:t>
      </w:r>
    </w:p>
    <w:p w:rsidR="0000244F" w:rsidRDefault="0000244F" w:rsidP="007259F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Под межаттестационным периодом следует понимать:</w:t>
      </w:r>
    </w:p>
    <w:p w:rsidR="0000244F" w:rsidRDefault="0000244F" w:rsidP="007259F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5 лет</w:t>
      </w:r>
      <w:r>
        <w:rPr>
          <w:sz w:val="24"/>
        </w:rPr>
        <w:t xml:space="preserve"> в случае, если педагогический работник аттестуется повторно (с первой квалификационной категории на первую либо с высшей квалификационной категории на высшую);</w:t>
      </w:r>
    </w:p>
    <w:p w:rsidR="0000244F" w:rsidRDefault="0000244F" w:rsidP="007259F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минимум 2 года</w:t>
      </w:r>
      <w:r>
        <w:rPr>
          <w:sz w:val="24"/>
        </w:rPr>
        <w:t xml:space="preserve"> в случае, если педагогический работник </w:t>
      </w:r>
      <w:r>
        <w:rPr>
          <w:b/>
          <w:sz w:val="24"/>
        </w:rPr>
        <w:t>впервые</w:t>
      </w:r>
      <w:r>
        <w:rPr>
          <w:sz w:val="24"/>
        </w:rPr>
        <w:t xml:space="preserve"> аттестуется с первой квалификационной категории на высшую квал</w:t>
      </w:r>
      <w:r>
        <w:rPr>
          <w:sz w:val="24"/>
        </w:rPr>
        <w:t>и</w:t>
      </w:r>
      <w:r>
        <w:rPr>
          <w:sz w:val="24"/>
        </w:rPr>
        <w:t xml:space="preserve">фикационную категорию. Основная цель составления портфолио достижений в данном случае – проанализировать и представить </w:t>
      </w:r>
      <w:r>
        <w:rPr>
          <w:sz w:val="24"/>
          <w:u w:val="single"/>
        </w:rPr>
        <w:t>значимые пр</w:t>
      </w:r>
      <w:r>
        <w:rPr>
          <w:sz w:val="24"/>
          <w:u w:val="single"/>
        </w:rPr>
        <w:t>о</w:t>
      </w:r>
      <w:r>
        <w:rPr>
          <w:sz w:val="24"/>
          <w:u w:val="single"/>
        </w:rPr>
        <w:t>фессиональные результаты</w:t>
      </w:r>
      <w:r>
        <w:rPr>
          <w:sz w:val="24"/>
        </w:rPr>
        <w:t xml:space="preserve">, достигнутые педагогическим работником </w:t>
      </w:r>
      <w:r>
        <w:rPr>
          <w:sz w:val="24"/>
          <w:u w:val="single"/>
        </w:rPr>
        <w:t>за два года с момента присвоения</w:t>
      </w:r>
      <w:r>
        <w:rPr>
          <w:sz w:val="24"/>
        </w:rPr>
        <w:t xml:space="preserve"> ему первой квалификационной катег</w:t>
      </w:r>
      <w:r>
        <w:rPr>
          <w:sz w:val="24"/>
        </w:rPr>
        <w:t>о</w:t>
      </w:r>
      <w:r>
        <w:rPr>
          <w:sz w:val="24"/>
        </w:rPr>
        <w:t>рии.</w:t>
      </w:r>
    </w:p>
    <w:p w:rsidR="0000244F" w:rsidRDefault="0000244F" w:rsidP="007259F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Основными принципами составления портфолио являются полнота и конкретность представленных сведений, достоверность информ</w:t>
      </w:r>
      <w:r>
        <w:rPr>
          <w:sz w:val="24"/>
        </w:rPr>
        <w:t>а</w:t>
      </w:r>
      <w:r>
        <w:rPr>
          <w:sz w:val="24"/>
        </w:rPr>
        <w:t xml:space="preserve">ции, а также </w:t>
      </w:r>
      <w:r>
        <w:rPr>
          <w:b/>
          <w:sz w:val="24"/>
        </w:rPr>
        <w:t>системность</w:t>
      </w:r>
      <w:r>
        <w:rPr>
          <w:sz w:val="24"/>
        </w:rPr>
        <w:t xml:space="preserve">: копии свидетельств и сертификатов о создании и размещении на сайтах продуктов профессиональной деятельности аттестуемого педагогического работника </w:t>
      </w:r>
      <w:r>
        <w:rPr>
          <w:sz w:val="24"/>
          <w:u w:val="single"/>
        </w:rPr>
        <w:t>накануне аттестации</w:t>
      </w:r>
      <w:r>
        <w:rPr>
          <w:sz w:val="24"/>
        </w:rPr>
        <w:t xml:space="preserve"> (в течение последних трёх месяцев) при проведении экспертизы </w:t>
      </w:r>
    </w:p>
    <w:p w:rsidR="0000244F" w:rsidRDefault="0000244F" w:rsidP="00711E98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не рассматр</w:t>
      </w:r>
      <w:r>
        <w:rPr>
          <w:b/>
          <w:sz w:val="24"/>
        </w:rPr>
        <w:t>и</w:t>
      </w:r>
      <w:r>
        <w:rPr>
          <w:b/>
          <w:sz w:val="24"/>
        </w:rPr>
        <w:t>ваются</w:t>
      </w:r>
      <w:r>
        <w:rPr>
          <w:sz w:val="24"/>
        </w:rPr>
        <w:t>.</w:t>
      </w:r>
    </w:p>
    <w:p w:rsidR="0000244F" w:rsidRDefault="0000244F" w:rsidP="007259F3">
      <w:pPr>
        <w:ind w:firstLine="708"/>
        <w:jc w:val="both"/>
        <w:rPr>
          <w:sz w:val="24"/>
        </w:rPr>
      </w:pPr>
      <w:r>
        <w:rPr>
          <w:sz w:val="24"/>
        </w:rPr>
        <w:t xml:space="preserve">Структура портфолио достижений включает в себя разделы, количество и наименование которых зависит от показателей, указанных в экспертном заключении о результатах анализа профессиональной деятельности по должностям педагогических работников. Набор документов по каждому показателю </w:t>
      </w:r>
      <w:r>
        <w:rPr>
          <w:sz w:val="24"/>
          <w:u w:val="single"/>
        </w:rPr>
        <w:t>предваряется разделительным листом</w:t>
      </w:r>
      <w:r>
        <w:rPr>
          <w:sz w:val="24"/>
        </w:rPr>
        <w:t>, включающим в себя номер и наименование показателя.</w:t>
      </w:r>
    </w:p>
    <w:p w:rsidR="0000244F" w:rsidRDefault="0000244F" w:rsidP="007259F3">
      <w:pPr>
        <w:ind w:firstLine="708"/>
        <w:jc w:val="both"/>
        <w:rPr>
          <w:sz w:val="24"/>
        </w:rPr>
      </w:pPr>
      <w:r>
        <w:rPr>
          <w:sz w:val="24"/>
        </w:rPr>
        <w:t>В титульном листе портфолио достижений (Приложение 1) указываются: фамилия, имя, отчество аттестуемого, должность, его место р</w:t>
      </w:r>
      <w:r>
        <w:rPr>
          <w:sz w:val="24"/>
        </w:rPr>
        <w:t>а</w:t>
      </w:r>
      <w:r>
        <w:rPr>
          <w:sz w:val="24"/>
        </w:rPr>
        <w:t>боты, заявленная квалификационная категория, дата проведения экспертизы (по графику).</w:t>
      </w:r>
    </w:p>
    <w:p w:rsidR="0000244F" w:rsidRDefault="0000244F" w:rsidP="007259F3">
      <w:pPr>
        <w:ind w:firstLine="708"/>
        <w:jc w:val="both"/>
        <w:rPr>
          <w:sz w:val="24"/>
        </w:rPr>
      </w:pPr>
      <w:r>
        <w:rPr>
          <w:sz w:val="24"/>
        </w:rPr>
        <w:t>Далее идет визитная карточка, содержащая дополнительные сведения об аттестуемом работнике (Приложение 2).</w:t>
      </w:r>
    </w:p>
    <w:p w:rsidR="0000244F" w:rsidRDefault="0000244F" w:rsidP="007259F3">
      <w:pPr>
        <w:ind w:firstLine="708"/>
        <w:jc w:val="both"/>
        <w:rPr>
          <w:sz w:val="24"/>
        </w:rPr>
      </w:pPr>
      <w:r>
        <w:rPr>
          <w:sz w:val="24"/>
        </w:rPr>
        <w:t>Далее - перечень документов и материалов (содержание).</w:t>
      </w:r>
    </w:p>
    <w:p w:rsidR="0000244F" w:rsidRDefault="0000244F" w:rsidP="007259F3">
      <w:pPr>
        <w:ind w:firstLine="708"/>
        <w:jc w:val="both"/>
        <w:rPr>
          <w:sz w:val="24"/>
        </w:rPr>
      </w:pPr>
      <w:r>
        <w:rPr>
          <w:sz w:val="24"/>
        </w:rPr>
        <w:t>Основное содержание портфолио достижений составляют материалы и документы, представленные  на бумажном носителе в виде спр</w:t>
      </w:r>
      <w:r>
        <w:rPr>
          <w:sz w:val="24"/>
        </w:rPr>
        <w:t>а</w:t>
      </w:r>
      <w:r>
        <w:rPr>
          <w:sz w:val="24"/>
        </w:rPr>
        <w:t>вок, отчетов, таблиц, распечаток, копий грамот, дипломов, сертификатов, свидетельств  и т.п.</w:t>
      </w:r>
    </w:p>
    <w:p w:rsidR="0000244F" w:rsidRDefault="0000244F" w:rsidP="007259F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00244F" w:rsidRDefault="0000244F" w:rsidP="007259F3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Оформление портфолио достижений</w:t>
      </w:r>
    </w:p>
    <w:p w:rsidR="0000244F" w:rsidRDefault="0000244F" w:rsidP="007259F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00244F" w:rsidRDefault="0000244F" w:rsidP="007259F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Все материалы портфолио предоставляются на бумажном носителе: текст - шрифт Times New Roman, кегль 14, межстрочный интервал – полуторный (кроме таблиц). </w:t>
      </w:r>
    </w:p>
    <w:p w:rsidR="0000244F" w:rsidRDefault="0000244F" w:rsidP="007259F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Подготовленные документы и материалы по каждому из показателей вкладываются </w:t>
      </w:r>
      <w:r>
        <w:rPr>
          <w:b/>
          <w:sz w:val="24"/>
        </w:rPr>
        <w:t>в папку-скоросшиватель в твердом переплете</w:t>
      </w:r>
      <w:r>
        <w:rPr>
          <w:sz w:val="24"/>
        </w:rPr>
        <w:t>, к</w:t>
      </w:r>
      <w:r>
        <w:rPr>
          <w:sz w:val="24"/>
        </w:rPr>
        <w:t>а</w:t>
      </w:r>
      <w:r>
        <w:rPr>
          <w:sz w:val="24"/>
        </w:rPr>
        <w:t xml:space="preserve">ждый лист (А-4) </w:t>
      </w:r>
      <w:r>
        <w:rPr>
          <w:sz w:val="24"/>
          <w:u w:val="single"/>
        </w:rPr>
        <w:t>подшивается с помощью дырокола</w:t>
      </w:r>
      <w:r>
        <w:rPr>
          <w:sz w:val="24"/>
        </w:rPr>
        <w:t xml:space="preserve"> (</w:t>
      </w:r>
      <w:r>
        <w:rPr>
          <w:b/>
          <w:sz w:val="24"/>
        </w:rPr>
        <w:t>без файлов и скрепок</w:t>
      </w:r>
      <w:r>
        <w:rPr>
          <w:sz w:val="24"/>
        </w:rPr>
        <w:t xml:space="preserve">). Документы предоставляются в копиях, заверенных руководителем образовательной организации. </w:t>
      </w:r>
    </w:p>
    <w:p w:rsidR="0000244F" w:rsidRDefault="0000244F" w:rsidP="007259F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Портфолио  аттестуемому не возвращается</w:t>
      </w:r>
      <w:r>
        <w:rPr>
          <w:bCs/>
          <w:sz w:val="24"/>
        </w:rPr>
        <w:t>,</w:t>
      </w:r>
      <w:r>
        <w:rPr>
          <w:b/>
          <w:bCs/>
          <w:sz w:val="24"/>
        </w:rPr>
        <w:t xml:space="preserve"> отзыв на портфолио не дается</w:t>
      </w: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826EAE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00244F" w:rsidRDefault="0000244F" w:rsidP="007259F3">
      <w:pPr>
        <w:autoSpaceDE w:val="0"/>
        <w:autoSpaceDN w:val="0"/>
        <w:adjustRightInd w:val="0"/>
        <w:jc w:val="both"/>
        <w:rPr>
          <w:sz w:val="24"/>
        </w:rPr>
      </w:pPr>
    </w:p>
    <w:p w:rsidR="0000244F" w:rsidRPr="00DB270D" w:rsidRDefault="0000244F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70D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00244F" w:rsidRDefault="0000244F" w:rsidP="00B24C09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документов и материалов, необходимых для проведения </w:t>
      </w:r>
    </w:p>
    <w:p w:rsidR="0000244F" w:rsidRDefault="0000244F" w:rsidP="0001654C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оценки профессиональной деятельности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244F" w:rsidRDefault="0000244F" w:rsidP="0001654C">
      <w:pPr>
        <w:pStyle w:val="PlainText"/>
        <w:jc w:val="center"/>
        <w:rPr>
          <w:rFonts w:ascii="Times New Roman" w:hAnsi="Times New Roman" w:cs="Times New Roman"/>
        </w:rPr>
      </w:pPr>
      <w:r w:rsidRPr="00DB270D">
        <w:rPr>
          <w:rFonts w:ascii="Times New Roman" w:hAnsi="Times New Roman" w:cs="Times New Roman"/>
          <w:b/>
          <w:bCs/>
          <w:sz w:val="28"/>
          <w:szCs w:val="28"/>
        </w:rPr>
        <w:t>(группы продленного дня, детского дома, школы-интерната, общежития и т.д.)</w:t>
      </w:r>
      <w:r w:rsidRPr="00DB270D">
        <w:rPr>
          <w:rFonts w:ascii="Times New Roman" w:hAnsi="Times New Roman" w:cs="Times New Roman"/>
        </w:rPr>
        <w:t xml:space="preserve"> </w:t>
      </w:r>
    </w:p>
    <w:p w:rsidR="0000244F" w:rsidRPr="00DB270D" w:rsidRDefault="0000244F" w:rsidP="0001654C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44F" w:rsidRPr="00DB270D" w:rsidRDefault="0000244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B270D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______________________________________________________________________________________________________________________</w:t>
      </w:r>
    </w:p>
    <w:p w:rsidR="0000244F" w:rsidRPr="00DB270D" w:rsidRDefault="0000244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B270D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работы________________________________________________________________________________________________________________</w:t>
      </w:r>
    </w:p>
    <w:p w:rsidR="0000244F" w:rsidRPr="00DB270D" w:rsidRDefault="0000244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B270D">
        <w:rPr>
          <w:rFonts w:ascii="Times New Roman" w:hAnsi="Times New Roman" w:cs="Times New Roman"/>
          <w:sz w:val="24"/>
          <w:szCs w:val="24"/>
        </w:rPr>
        <w:t>Заявленная квалификационная категория ________________________________________________________________________________________</w:t>
      </w:r>
    </w:p>
    <w:p w:rsidR="0000244F" w:rsidRPr="00DB270D" w:rsidRDefault="0000244F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26"/>
        <w:gridCol w:w="9497"/>
      </w:tblGrid>
      <w:tr w:rsidR="0000244F" w:rsidRPr="00DB270D">
        <w:trPr>
          <w:trHeight w:val="230"/>
          <w:tblHeader/>
        </w:trPr>
        <w:tc>
          <w:tcPr>
            <w:tcW w:w="817" w:type="dxa"/>
            <w:vMerge w:val="restart"/>
          </w:tcPr>
          <w:p w:rsidR="0000244F" w:rsidRPr="00DB270D" w:rsidRDefault="0000244F">
            <w:pPr>
              <w:pStyle w:val="PlainText"/>
              <w:rPr>
                <w:rFonts w:ascii="Times New Roman" w:hAnsi="Times New Roman" w:cs="Times New Roman"/>
                <w:b/>
                <w:bCs/>
              </w:rPr>
            </w:pPr>
            <w:r w:rsidRPr="00DB270D"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00244F" w:rsidRPr="00DB270D" w:rsidRDefault="0000244F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Merge w:val="restart"/>
          </w:tcPr>
          <w:p w:rsidR="0000244F" w:rsidRPr="00DB270D" w:rsidRDefault="0000244F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70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9497" w:type="dxa"/>
            <w:vMerge w:val="restart"/>
          </w:tcPr>
          <w:p w:rsidR="0000244F" w:rsidRPr="00DB270D" w:rsidRDefault="0000244F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70D">
              <w:rPr>
                <w:rFonts w:ascii="Times New Roman" w:hAnsi="Times New Roman" w:cs="Times New Roman"/>
                <w:b/>
                <w:bCs/>
              </w:rPr>
              <w:t>Подтверждающие документы</w:t>
            </w:r>
            <w:r w:rsidRPr="00DB270D">
              <w:rPr>
                <w:rStyle w:val="FootnoteReference"/>
                <w:rFonts w:ascii="Times New Roman" w:hAnsi="Times New Roman"/>
                <w:b/>
                <w:bCs/>
              </w:rPr>
              <w:footnoteReference w:id="1"/>
            </w:r>
          </w:p>
        </w:tc>
      </w:tr>
      <w:tr w:rsidR="0000244F" w:rsidRPr="00DB270D">
        <w:trPr>
          <w:trHeight w:val="230"/>
          <w:tblHeader/>
        </w:trPr>
        <w:tc>
          <w:tcPr>
            <w:tcW w:w="817" w:type="dxa"/>
            <w:vMerge/>
          </w:tcPr>
          <w:p w:rsidR="0000244F" w:rsidRPr="00DB270D" w:rsidRDefault="0000244F" w:rsidP="00D97737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Merge/>
          </w:tcPr>
          <w:p w:rsidR="0000244F" w:rsidRPr="00DB270D" w:rsidRDefault="0000244F" w:rsidP="00406502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</w:tcPr>
          <w:p w:rsidR="0000244F" w:rsidRPr="00DB270D" w:rsidRDefault="0000244F" w:rsidP="00AF3232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44F" w:rsidRPr="00DB270D">
        <w:trPr>
          <w:tblHeader/>
        </w:trPr>
        <w:tc>
          <w:tcPr>
            <w:tcW w:w="817" w:type="dxa"/>
          </w:tcPr>
          <w:p w:rsidR="0000244F" w:rsidRPr="00DB270D" w:rsidRDefault="0000244F" w:rsidP="00F9610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DB2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6" w:type="dxa"/>
          </w:tcPr>
          <w:p w:rsidR="0000244F" w:rsidRPr="00DB270D" w:rsidRDefault="0000244F" w:rsidP="00F9610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DB2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</w:tcPr>
          <w:p w:rsidR="0000244F" w:rsidRPr="00DB270D" w:rsidRDefault="0000244F" w:rsidP="00F9610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DB270D">
              <w:rPr>
                <w:rFonts w:ascii="Times New Roman" w:hAnsi="Times New Roman" w:cs="Times New Roman"/>
              </w:rPr>
              <w:t>3</w:t>
            </w:r>
          </w:p>
        </w:tc>
      </w:tr>
      <w:tr w:rsidR="0000244F" w:rsidRPr="00DB270D">
        <w:trPr>
          <w:trHeight w:val="446"/>
        </w:trPr>
        <w:tc>
          <w:tcPr>
            <w:tcW w:w="817" w:type="dxa"/>
          </w:tcPr>
          <w:p w:rsidR="0000244F" w:rsidRPr="00DB270D" w:rsidRDefault="0000244F" w:rsidP="00FD3C84">
            <w:pPr>
              <w:jc w:val="center"/>
              <w:rPr>
                <w:rStyle w:val="FootnoteReference"/>
                <w:sz w:val="24"/>
                <w:szCs w:val="24"/>
                <w:vertAlign w:val="baseline"/>
              </w:rPr>
            </w:pPr>
            <w:r w:rsidRPr="00DB270D">
              <w:rPr>
                <w:rStyle w:val="FootnoteReference"/>
                <w:sz w:val="24"/>
                <w:szCs w:val="24"/>
                <w:vertAlign w:val="baseline"/>
              </w:rPr>
              <w:t>1.</w:t>
            </w:r>
          </w:p>
        </w:tc>
        <w:tc>
          <w:tcPr>
            <w:tcW w:w="4926" w:type="dxa"/>
          </w:tcPr>
          <w:p w:rsidR="0000244F" w:rsidRDefault="0000244F" w:rsidP="00A8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повышения квалификации по профилю педагогической деятельности </w:t>
            </w:r>
          </w:p>
        </w:tc>
        <w:tc>
          <w:tcPr>
            <w:tcW w:w="9497" w:type="dxa"/>
          </w:tcPr>
          <w:p w:rsidR="0000244F" w:rsidRDefault="0000244F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документов, установленного образца о курсах повышения квалификации  (свид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тельство, сертификат, именной образовательный чек, диплом, ).</w:t>
            </w:r>
          </w:p>
        </w:tc>
      </w:tr>
      <w:tr w:rsidR="0000244F" w:rsidRPr="00DB270D">
        <w:trPr>
          <w:trHeight w:val="1110"/>
        </w:trPr>
        <w:tc>
          <w:tcPr>
            <w:tcW w:w="817" w:type="dxa"/>
          </w:tcPr>
          <w:p w:rsidR="0000244F" w:rsidRPr="00FD3C84" w:rsidRDefault="0000244F" w:rsidP="00FD3C84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:rsidR="0000244F" w:rsidRPr="001E045A" w:rsidRDefault="0000244F" w:rsidP="00A86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использования новых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технологий</w:t>
            </w:r>
            <w:r w:rsidRPr="001E04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</w:tcPr>
          <w:p w:rsidR="0000244F" w:rsidRDefault="0000244F" w:rsidP="00475A44">
            <w:pPr>
              <w:jc w:val="both"/>
              <w:rPr>
                <w:sz w:val="24"/>
                <w:szCs w:val="24"/>
              </w:rPr>
            </w:pPr>
            <w:r w:rsidRPr="00175092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Самоанализ</w:t>
            </w:r>
            <w:r w:rsidRPr="001750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результатов </w:t>
            </w:r>
            <w:r w:rsidRPr="00175092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ния</w:t>
            </w:r>
            <w:r w:rsidRPr="001750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новых образовательных</w:t>
            </w:r>
            <w:r w:rsidRPr="00175092">
              <w:rPr>
                <w:sz w:val="24"/>
                <w:szCs w:val="24"/>
              </w:rPr>
              <w:t xml:space="preserve"> технологий, </w:t>
            </w:r>
            <w:r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  <w:r w:rsidRPr="00175092">
              <w:rPr>
                <w:sz w:val="24"/>
                <w:szCs w:val="24"/>
              </w:rPr>
              <w:t xml:space="preserve"> образовательных ресурсов</w:t>
            </w:r>
            <w:r>
              <w:rPr>
                <w:sz w:val="24"/>
                <w:szCs w:val="24"/>
              </w:rPr>
              <w:t xml:space="preserve"> (ЭОР)</w:t>
            </w:r>
            <w:r w:rsidRPr="00175092">
              <w:rPr>
                <w:sz w:val="24"/>
                <w:szCs w:val="24"/>
              </w:rPr>
              <w:t xml:space="preserve"> в образовател</w:t>
            </w:r>
            <w:bookmarkStart w:id="0" w:name="_GoBack"/>
            <w:bookmarkEnd w:id="0"/>
            <w:r w:rsidRPr="00175092">
              <w:rPr>
                <w:sz w:val="24"/>
                <w:szCs w:val="24"/>
              </w:rPr>
              <w:t xml:space="preserve">ьном процессе, </w:t>
            </w:r>
            <w:r>
              <w:rPr>
                <w:sz w:val="24"/>
                <w:szCs w:val="24"/>
              </w:rPr>
              <w:t>заверенный</w:t>
            </w:r>
            <w:r w:rsidRPr="00175092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телем директора образовательного учреждения (ОО);</w:t>
            </w:r>
          </w:p>
          <w:p w:rsidR="0000244F" w:rsidRDefault="0000244F" w:rsidP="00475A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Сценарий/ конспект занятия с использованием ЭОР / новых образовательных</w:t>
            </w:r>
            <w:r w:rsidRPr="00175092">
              <w:rPr>
                <w:sz w:val="24"/>
                <w:szCs w:val="24"/>
              </w:rPr>
              <w:t xml:space="preserve"> технол</w:t>
            </w:r>
            <w:r w:rsidRPr="00175092">
              <w:rPr>
                <w:sz w:val="24"/>
                <w:szCs w:val="24"/>
              </w:rPr>
              <w:t>о</w:t>
            </w:r>
            <w:r w:rsidRPr="00175092">
              <w:rPr>
                <w:sz w:val="24"/>
                <w:szCs w:val="24"/>
              </w:rPr>
              <w:t>гий</w:t>
            </w:r>
            <w:r>
              <w:rPr>
                <w:sz w:val="24"/>
                <w:szCs w:val="24"/>
              </w:rPr>
              <w:t>, проведённого педагогическим работником;</w:t>
            </w:r>
          </w:p>
          <w:p w:rsidR="0000244F" w:rsidRPr="00175092" w:rsidRDefault="0000244F" w:rsidP="00475A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Адрес сайта ОО; </w:t>
            </w:r>
          </w:p>
          <w:p w:rsidR="0000244F" w:rsidRPr="00175092" w:rsidRDefault="0000244F" w:rsidP="00475A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Копии </w:t>
            </w:r>
            <w:r w:rsidRPr="00175092">
              <w:rPr>
                <w:sz w:val="24"/>
                <w:szCs w:val="24"/>
              </w:rPr>
              <w:t>свидетельства, сертифика</w:t>
            </w:r>
            <w:r>
              <w:rPr>
                <w:sz w:val="24"/>
                <w:szCs w:val="24"/>
              </w:rPr>
              <w:t>та</w:t>
            </w:r>
            <w:r w:rsidRPr="00175092">
              <w:rPr>
                <w:sz w:val="24"/>
                <w:szCs w:val="24"/>
              </w:rPr>
              <w:t xml:space="preserve"> о создании и размещении </w:t>
            </w:r>
            <w:r>
              <w:rPr>
                <w:sz w:val="24"/>
                <w:szCs w:val="24"/>
              </w:rPr>
              <w:t xml:space="preserve">на сайте ОО </w:t>
            </w:r>
            <w:r w:rsidRPr="00175092">
              <w:rPr>
                <w:sz w:val="24"/>
                <w:szCs w:val="24"/>
              </w:rPr>
              <w:t xml:space="preserve">продуктов профессиональной деятельности </w:t>
            </w:r>
            <w:r w:rsidRPr="009D04E7">
              <w:rPr>
                <w:i/>
                <w:iCs/>
                <w:sz w:val="24"/>
                <w:szCs w:val="24"/>
              </w:rPr>
              <w:t>(возможно предоставление иных материалов, по</w:t>
            </w:r>
            <w:r w:rsidRPr="009D04E7">
              <w:rPr>
                <w:i/>
                <w:iCs/>
                <w:sz w:val="24"/>
                <w:szCs w:val="24"/>
              </w:rPr>
              <w:t>д</w:t>
            </w:r>
            <w:r w:rsidRPr="009D04E7">
              <w:rPr>
                <w:i/>
                <w:iCs/>
                <w:sz w:val="24"/>
                <w:szCs w:val="24"/>
              </w:rPr>
              <w:t>тверждающие использование в своей деятельности ЭОР и ИКТ)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00244F" w:rsidRPr="00DB270D">
        <w:tc>
          <w:tcPr>
            <w:tcW w:w="817" w:type="dxa"/>
          </w:tcPr>
          <w:p w:rsidR="0000244F" w:rsidRPr="00DB270D" w:rsidRDefault="0000244F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00244F" w:rsidRPr="00DB270D" w:rsidRDefault="0000244F" w:rsidP="00A862E4">
            <w:pPr>
              <w:jc w:val="both"/>
              <w:rPr>
                <w:sz w:val="24"/>
                <w:szCs w:val="24"/>
              </w:rPr>
            </w:pPr>
            <w:r w:rsidRPr="00DB270D">
              <w:rPr>
                <w:sz w:val="24"/>
                <w:szCs w:val="24"/>
              </w:rPr>
              <w:t>Результа</w:t>
            </w:r>
            <w:r>
              <w:rPr>
                <w:sz w:val="24"/>
                <w:szCs w:val="24"/>
              </w:rPr>
              <w:t>ты</w:t>
            </w:r>
            <w:r w:rsidRPr="00DB270D">
              <w:rPr>
                <w:sz w:val="24"/>
                <w:szCs w:val="24"/>
              </w:rPr>
              <w:t xml:space="preserve"> работы по формированию уровня воспитанности, социально значимых умений и навыков обучающихся (воспитанников)</w:t>
            </w:r>
          </w:p>
        </w:tc>
        <w:tc>
          <w:tcPr>
            <w:tcW w:w="9497" w:type="dxa"/>
          </w:tcPr>
          <w:p w:rsidR="0000244F" w:rsidRPr="00DB270D" w:rsidRDefault="0000244F" w:rsidP="00645E9C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аттестуемого (в таблицах/графиках)</w:t>
            </w:r>
            <w:r w:rsidRPr="00DB270D">
              <w:rPr>
                <w:sz w:val="24"/>
                <w:szCs w:val="24"/>
              </w:rPr>
              <w:t>, отражающая динамику показателей эффе</w:t>
            </w:r>
            <w:r w:rsidRPr="00DB270D">
              <w:rPr>
                <w:sz w:val="24"/>
                <w:szCs w:val="24"/>
              </w:rPr>
              <w:t>к</w:t>
            </w:r>
            <w:r w:rsidRPr="00DB270D">
              <w:rPr>
                <w:sz w:val="24"/>
                <w:szCs w:val="24"/>
              </w:rPr>
              <w:t>тивности воспитательного процесса, заверенная заместителем руководит</w:t>
            </w:r>
            <w:r>
              <w:rPr>
                <w:sz w:val="24"/>
                <w:szCs w:val="24"/>
              </w:rPr>
              <w:t>еля  ОО</w:t>
            </w:r>
          </w:p>
        </w:tc>
      </w:tr>
      <w:tr w:rsidR="0000244F" w:rsidRPr="00DB270D">
        <w:tc>
          <w:tcPr>
            <w:tcW w:w="817" w:type="dxa"/>
          </w:tcPr>
          <w:p w:rsidR="0000244F" w:rsidRPr="00DB270D" w:rsidRDefault="0000244F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00244F" w:rsidRPr="00BF3D23" w:rsidRDefault="0000244F" w:rsidP="00A862E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23">
              <w:rPr>
                <w:rFonts w:ascii="Times New Roman" w:hAnsi="Times New Roman" w:cs="Times New Roman"/>
                <w:sz w:val="24"/>
                <w:szCs w:val="24"/>
              </w:rPr>
              <w:t>Результаты организации деятельности орг</w:t>
            </w:r>
            <w:r w:rsidRPr="00BF3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D23">
              <w:rPr>
                <w:rFonts w:ascii="Times New Roman" w:hAnsi="Times New Roman" w:cs="Times New Roman"/>
                <w:sz w:val="24"/>
                <w:szCs w:val="24"/>
              </w:rPr>
              <w:t>нов ученического самоуправления в детском коллективе</w:t>
            </w:r>
          </w:p>
        </w:tc>
        <w:tc>
          <w:tcPr>
            <w:tcW w:w="9497" w:type="dxa"/>
          </w:tcPr>
          <w:p w:rsidR="0000244F" w:rsidRPr="00DB270D" w:rsidRDefault="0000244F" w:rsidP="0090788F">
            <w:pPr>
              <w:jc w:val="both"/>
              <w:rPr>
                <w:sz w:val="24"/>
                <w:szCs w:val="24"/>
              </w:rPr>
            </w:pPr>
            <w:r w:rsidRPr="00DB270D">
              <w:rPr>
                <w:sz w:val="24"/>
                <w:szCs w:val="24"/>
              </w:rPr>
              <w:t>Аналитическая справка, заверенная заместителем ру</w:t>
            </w:r>
            <w:r>
              <w:rPr>
                <w:sz w:val="24"/>
                <w:szCs w:val="24"/>
              </w:rPr>
              <w:t>ководителя ОО.</w:t>
            </w:r>
          </w:p>
          <w:p w:rsidR="0000244F" w:rsidRPr="00DB270D" w:rsidRDefault="0000244F" w:rsidP="0090788F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4F" w:rsidRPr="00DB270D">
        <w:tc>
          <w:tcPr>
            <w:tcW w:w="817" w:type="dxa"/>
          </w:tcPr>
          <w:p w:rsidR="0000244F" w:rsidRPr="00DB270D" w:rsidRDefault="0000244F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00244F" w:rsidRPr="00DB270D" w:rsidRDefault="0000244F" w:rsidP="00A862E4">
            <w:pPr>
              <w:pStyle w:val="2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r w:rsidRPr="00DB270D">
              <w:rPr>
                <w:rFonts w:ascii="Times New Roman" w:hAnsi="Times New Roman" w:cs="Times New Roman"/>
              </w:rPr>
              <w:t>работы по созданию внеурочного пространства</w:t>
            </w:r>
          </w:p>
        </w:tc>
        <w:tc>
          <w:tcPr>
            <w:tcW w:w="9497" w:type="dxa"/>
          </w:tcPr>
          <w:p w:rsidR="0000244F" w:rsidRPr="00DB270D" w:rsidRDefault="0000244F" w:rsidP="0083640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D">
              <w:rPr>
                <w:rFonts w:ascii="Times New Roman" w:hAnsi="Times New Roman" w:cs="Times New Roman"/>
                <w:sz w:val="24"/>
                <w:szCs w:val="24"/>
              </w:rPr>
              <w:t>Таблица, отражающая результаты работы по созданию внеурочного пространства, зав</w:t>
            </w:r>
            <w:r w:rsidRPr="00DB27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70D">
              <w:rPr>
                <w:rFonts w:ascii="Times New Roman" w:hAnsi="Times New Roman" w:cs="Times New Roman"/>
                <w:sz w:val="24"/>
                <w:szCs w:val="24"/>
              </w:rPr>
              <w:t>ренная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ителем руководителя ОО (Приложение № 8).</w:t>
            </w:r>
          </w:p>
        </w:tc>
      </w:tr>
      <w:tr w:rsidR="0000244F" w:rsidRPr="00DB270D">
        <w:tc>
          <w:tcPr>
            <w:tcW w:w="817" w:type="dxa"/>
          </w:tcPr>
          <w:p w:rsidR="0000244F" w:rsidRPr="00DB270D" w:rsidRDefault="0000244F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00244F" w:rsidRPr="00DB270D" w:rsidRDefault="0000244F" w:rsidP="00A862E4">
            <w:pPr>
              <w:jc w:val="both"/>
              <w:rPr>
                <w:sz w:val="24"/>
                <w:szCs w:val="24"/>
              </w:rPr>
            </w:pPr>
            <w:r w:rsidRPr="00DB270D">
              <w:rPr>
                <w:sz w:val="24"/>
                <w:szCs w:val="24"/>
              </w:rPr>
              <w:t>Результаты участия обучающихся (воспита</w:t>
            </w:r>
            <w:r w:rsidRPr="00DB270D">
              <w:rPr>
                <w:sz w:val="24"/>
                <w:szCs w:val="24"/>
              </w:rPr>
              <w:t>н</w:t>
            </w:r>
            <w:r w:rsidRPr="00DB270D">
              <w:rPr>
                <w:sz w:val="24"/>
                <w:szCs w:val="24"/>
              </w:rPr>
              <w:t xml:space="preserve">ников)  в мероприятиях различных уровней, в том числе интернет </w:t>
            </w:r>
            <w:r>
              <w:rPr>
                <w:sz w:val="24"/>
                <w:szCs w:val="24"/>
              </w:rPr>
              <w:t>–</w:t>
            </w:r>
            <w:r w:rsidRPr="00DB270D">
              <w:rPr>
                <w:sz w:val="24"/>
                <w:szCs w:val="24"/>
              </w:rPr>
              <w:t xml:space="preserve"> конкурсах</w:t>
            </w:r>
          </w:p>
          <w:p w:rsidR="0000244F" w:rsidRPr="00DB270D" w:rsidRDefault="0000244F" w:rsidP="00A862E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244F" w:rsidRPr="00DB270D" w:rsidRDefault="0000244F" w:rsidP="0083640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270D">
              <w:rPr>
                <w:rFonts w:ascii="Times New Roman" w:hAnsi="Times New Roman" w:cs="Times New Roman"/>
                <w:sz w:val="24"/>
                <w:szCs w:val="24"/>
              </w:rPr>
              <w:t>Таблица, отражающая результаты участия воспитанников в конкурсах, соревнованиях и других мероприятиях, заверенная заместителе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руководителя  ОО (Приложение № 3);</w:t>
            </w:r>
          </w:p>
          <w:p w:rsidR="0000244F" w:rsidRPr="00DB270D" w:rsidRDefault="0000244F" w:rsidP="0083640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270D">
              <w:rPr>
                <w:rFonts w:ascii="Times New Roman" w:hAnsi="Times New Roman" w:cs="Times New Roman"/>
                <w:sz w:val="24"/>
                <w:szCs w:val="24"/>
              </w:rPr>
              <w:t>Копии грамот, дипломов или копии документов, подтверждающих участие и результат.</w:t>
            </w:r>
          </w:p>
        </w:tc>
      </w:tr>
      <w:tr w:rsidR="0000244F" w:rsidRPr="00DB270D">
        <w:tc>
          <w:tcPr>
            <w:tcW w:w="817" w:type="dxa"/>
          </w:tcPr>
          <w:p w:rsidR="0000244F" w:rsidRPr="00FD3C84" w:rsidRDefault="0000244F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6" w:type="dxa"/>
          </w:tcPr>
          <w:p w:rsidR="0000244F" w:rsidRPr="001E045A" w:rsidRDefault="0000244F" w:rsidP="00A86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участия</w:t>
            </w:r>
            <w:r w:rsidRPr="001E045A">
              <w:rPr>
                <w:sz w:val="24"/>
                <w:szCs w:val="24"/>
              </w:rPr>
              <w:t xml:space="preserve"> в работе методического объединения педагогических работни</w:t>
            </w:r>
            <w:r>
              <w:rPr>
                <w:sz w:val="24"/>
                <w:szCs w:val="24"/>
              </w:rPr>
              <w:t>ков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9497" w:type="dxa"/>
          </w:tcPr>
          <w:p w:rsidR="0000244F" w:rsidRPr="00A36514" w:rsidRDefault="0000244F" w:rsidP="00475A44">
            <w:pPr>
              <w:jc w:val="both"/>
              <w:rPr>
                <w:sz w:val="24"/>
                <w:szCs w:val="24"/>
              </w:rPr>
            </w:pPr>
            <w:r w:rsidRPr="00A36514">
              <w:rPr>
                <w:sz w:val="24"/>
                <w:szCs w:val="24"/>
              </w:rPr>
              <w:t>1. Таблица, подтверждающая результаты участия в работе методического объединения, з</w:t>
            </w:r>
            <w:r>
              <w:rPr>
                <w:sz w:val="24"/>
                <w:szCs w:val="24"/>
              </w:rPr>
              <w:t>аверенная  руководителем методического объединения</w:t>
            </w:r>
            <w:r w:rsidRPr="00A36514">
              <w:rPr>
                <w:sz w:val="24"/>
                <w:szCs w:val="24"/>
              </w:rPr>
              <w:t xml:space="preserve"> ОО</w:t>
            </w:r>
            <w:r>
              <w:rPr>
                <w:sz w:val="24"/>
                <w:szCs w:val="24"/>
              </w:rPr>
              <w:t xml:space="preserve"> (Приложение № 7)</w:t>
            </w:r>
            <w:r w:rsidRPr="00A36514">
              <w:rPr>
                <w:sz w:val="24"/>
                <w:szCs w:val="24"/>
              </w:rPr>
              <w:t>;</w:t>
            </w:r>
          </w:p>
          <w:p w:rsidR="0000244F" w:rsidRPr="00A36514" w:rsidRDefault="0000244F" w:rsidP="00475A44">
            <w:pPr>
              <w:jc w:val="both"/>
              <w:rPr>
                <w:sz w:val="24"/>
                <w:szCs w:val="24"/>
              </w:rPr>
            </w:pPr>
            <w:r w:rsidRPr="00A3651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Копии</w:t>
            </w:r>
            <w:r w:rsidRPr="00A36514">
              <w:rPr>
                <w:sz w:val="24"/>
                <w:szCs w:val="24"/>
              </w:rPr>
              <w:t xml:space="preserve"> протоколов заседаний методического объединения</w:t>
            </w:r>
            <w:r>
              <w:rPr>
                <w:sz w:val="24"/>
                <w:szCs w:val="24"/>
              </w:rPr>
              <w:t>;</w:t>
            </w:r>
          </w:p>
          <w:p w:rsidR="0000244F" w:rsidRPr="00A36514" w:rsidRDefault="0000244F" w:rsidP="00475A44">
            <w:pPr>
              <w:jc w:val="both"/>
              <w:rPr>
                <w:sz w:val="24"/>
                <w:szCs w:val="24"/>
              </w:rPr>
            </w:pPr>
            <w:r w:rsidRPr="00A36514">
              <w:rPr>
                <w:sz w:val="24"/>
                <w:szCs w:val="24"/>
              </w:rPr>
              <w:t xml:space="preserve"> 3. Конспект «открытого» мероприятия / мастер-класса (возможно представление виде</w:t>
            </w:r>
            <w:r w:rsidRPr="00A36514">
              <w:rPr>
                <w:sz w:val="24"/>
                <w:szCs w:val="24"/>
              </w:rPr>
              <w:t>о</w:t>
            </w:r>
            <w:r w:rsidRPr="00A36514">
              <w:rPr>
                <w:sz w:val="24"/>
                <w:szCs w:val="24"/>
              </w:rPr>
              <w:t>записи)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00244F" w:rsidRPr="00DB270D">
        <w:tc>
          <w:tcPr>
            <w:tcW w:w="817" w:type="dxa"/>
          </w:tcPr>
          <w:p w:rsidR="0000244F" w:rsidRDefault="0000244F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6" w:type="dxa"/>
          </w:tcPr>
          <w:p w:rsidR="0000244F" w:rsidRDefault="0000244F" w:rsidP="00A86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Транслирование опыта практических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татов своей профессиональной деятельности</w:t>
            </w:r>
          </w:p>
          <w:p w:rsidR="0000244F" w:rsidRPr="001E045A" w:rsidRDefault="0000244F" w:rsidP="00A86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0244F" w:rsidRPr="007E1344" w:rsidRDefault="0000244F" w:rsidP="00426844">
            <w:pPr>
              <w:rPr>
                <w:sz w:val="24"/>
                <w:szCs w:val="24"/>
              </w:rPr>
            </w:pPr>
            <w:r w:rsidRPr="007E1344">
              <w:rPr>
                <w:sz w:val="24"/>
                <w:szCs w:val="24"/>
              </w:rPr>
              <w:t xml:space="preserve">1. Таблица с перечнем мероприятий и форм </w:t>
            </w:r>
            <w:r>
              <w:rPr>
                <w:sz w:val="24"/>
                <w:szCs w:val="24"/>
              </w:rPr>
              <w:t>распространения собственного</w:t>
            </w:r>
            <w:r w:rsidRPr="007E1344">
              <w:rPr>
                <w:sz w:val="24"/>
                <w:szCs w:val="24"/>
              </w:rPr>
              <w:t xml:space="preserve"> педагогич</w:t>
            </w:r>
            <w:r w:rsidRPr="007E1344">
              <w:rPr>
                <w:sz w:val="24"/>
                <w:szCs w:val="24"/>
              </w:rPr>
              <w:t>е</w:t>
            </w:r>
            <w:r w:rsidRPr="007E1344">
              <w:rPr>
                <w:sz w:val="24"/>
                <w:szCs w:val="24"/>
              </w:rPr>
              <w:t>ского опыта аттестуемого, заверенная руководите</w:t>
            </w:r>
            <w:r>
              <w:rPr>
                <w:sz w:val="24"/>
                <w:szCs w:val="24"/>
              </w:rPr>
              <w:t>лем ОО (Приложение № 4);</w:t>
            </w:r>
          </w:p>
          <w:p w:rsidR="0000244F" w:rsidRPr="007E1344" w:rsidRDefault="0000244F" w:rsidP="00426844">
            <w:pPr>
              <w:jc w:val="both"/>
              <w:rPr>
                <w:sz w:val="24"/>
                <w:szCs w:val="24"/>
              </w:rPr>
            </w:pPr>
            <w:r w:rsidRPr="007E1344">
              <w:rPr>
                <w:sz w:val="24"/>
                <w:szCs w:val="24"/>
              </w:rPr>
              <w:t>2. Выписки из приказов</w:t>
            </w:r>
            <w:r>
              <w:rPr>
                <w:sz w:val="24"/>
                <w:szCs w:val="24"/>
              </w:rPr>
              <w:t xml:space="preserve"> / </w:t>
            </w:r>
            <w:r w:rsidRPr="007E1344">
              <w:rPr>
                <w:sz w:val="24"/>
                <w:szCs w:val="24"/>
              </w:rPr>
              <w:t>копий прика</w:t>
            </w:r>
            <w:r>
              <w:rPr>
                <w:sz w:val="24"/>
                <w:szCs w:val="24"/>
              </w:rPr>
              <w:t>зов ОО</w:t>
            </w:r>
            <w:r w:rsidRPr="007E1344">
              <w:rPr>
                <w:sz w:val="24"/>
                <w:szCs w:val="24"/>
              </w:rPr>
              <w:t xml:space="preserve"> об участии аттестуемого педагога в пер</w:t>
            </w:r>
            <w:r w:rsidRPr="007E1344">
              <w:rPr>
                <w:sz w:val="24"/>
                <w:szCs w:val="24"/>
              </w:rPr>
              <w:t>е</w:t>
            </w:r>
            <w:r w:rsidRPr="007E1344">
              <w:rPr>
                <w:sz w:val="24"/>
                <w:szCs w:val="24"/>
              </w:rPr>
              <w:t>численных мероприятиях</w:t>
            </w:r>
            <w:r>
              <w:rPr>
                <w:sz w:val="24"/>
                <w:szCs w:val="24"/>
              </w:rPr>
              <w:t>;</w:t>
            </w:r>
            <w:r w:rsidRPr="007E1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копии</w:t>
            </w:r>
            <w:r w:rsidRPr="007E1344">
              <w:rPr>
                <w:sz w:val="24"/>
                <w:szCs w:val="24"/>
              </w:rPr>
              <w:t xml:space="preserve"> программ мероприятий, сертификатов участников да</w:t>
            </w:r>
            <w:r w:rsidRPr="007E1344">
              <w:rPr>
                <w:sz w:val="24"/>
                <w:szCs w:val="24"/>
              </w:rPr>
              <w:t>н</w:t>
            </w:r>
            <w:r w:rsidRPr="007E1344">
              <w:rPr>
                <w:sz w:val="24"/>
                <w:szCs w:val="24"/>
              </w:rPr>
              <w:t>ных мероприя</w:t>
            </w:r>
            <w:r>
              <w:rPr>
                <w:sz w:val="24"/>
                <w:szCs w:val="24"/>
              </w:rPr>
              <w:t>тий;</w:t>
            </w:r>
          </w:p>
          <w:p w:rsidR="0000244F" w:rsidRPr="007E1344" w:rsidRDefault="0000244F" w:rsidP="00426844">
            <w:pPr>
              <w:jc w:val="both"/>
              <w:rPr>
                <w:sz w:val="24"/>
                <w:szCs w:val="24"/>
              </w:rPr>
            </w:pPr>
            <w:r w:rsidRPr="007E1344">
              <w:rPr>
                <w:sz w:val="24"/>
                <w:szCs w:val="24"/>
              </w:rPr>
              <w:t>3. Список авторских публикаций, ко</w:t>
            </w:r>
            <w:r>
              <w:rPr>
                <w:sz w:val="24"/>
                <w:szCs w:val="24"/>
              </w:rPr>
              <w:t>пия</w:t>
            </w:r>
            <w:r w:rsidRPr="007E1344">
              <w:rPr>
                <w:sz w:val="24"/>
                <w:szCs w:val="24"/>
              </w:rPr>
              <w:t xml:space="preserve"> титульного листа</w:t>
            </w:r>
            <w:r>
              <w:rPr>
                <w:sz w:val="24"/>
                <w:szCs w:val="24"/>
              </w:rPr>
              <w:t xml:space="preserve"> печатного издания, страница «Содержание» сборника, в котором помещена публикация; интернет-адрес (</w:t>
            </w:r>
            <w:r w:rsidRPr="00E45248">
              <w:rPr>
                <w:b/>
                <w:bCs/>
                <w:sz w:val="24"/>
                <w:szCs w:val="24"/>
                <w:u w:val="single"/>
              </w:rPr>
              <w:t>обязательно наличие копии свидетельства о регистрации интернет-ресурса в качестве СМИ</w:t>
            </w:r>
            <w:r>
              <w:rPr>
                <w:sz w:val="24"/>
                <w:szCs w:val="24"/>
              </w:rPr>
              <w:t>),</w:t>
            </w:r>
            <w:r w:rsidRPr="007E1344">
              <w:rPr>
                <w:sz w:val="24"/>
                <w:szCs w:val="24"/>
              </w:rPr>
              <w:t xml:space="preserve"> скриншот</w:t>
            </w:r>
            <w:r>
              <w:rPr>
                <w:sz w:val="24"/>
                <w:szCs w:val="24"/>
              </w:rPr>
              <w:t xml:space="preserve"> </w:t>
            </w:r>
            <w:r w:rsidRPr="007E1344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сертификат (указываются публикации, изданные в межаттестационный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риод, включая  и</w:t>
            </w:r>
            <w:r w:rsidRPr="007E1344">
              <w:rPr>
                <w:sz w:val="24"/>
                <w:szCs w:val="24"/>
              </w:rPr>
              <w:t>нтер</w:t>
            </w:r>
            <w:r>
              <w:rPr>
                <w:sz w:val="24"/>
                <w:szCs w:val="24"/>
              </w:rPr>
              <w:t>нет-</w:t>
            </w:r>
            <w:r w:rsidRPr="007E1344">
              <w:rPr>
                <w:sz w:val="24"/>
                <w:szCs w:val="24"/>
              </w:rPr>
              <w:t>публикации</w:t>
            </w:r>
            <w:r>
              <w:rPr>
                <w:sz w:val="24"/>
                <w:szCs w:val="24"/>
              </w:rPr>
              <w:t>)</w:t>
            </w:r>
            <w:r w:rsidRPr="007E1344">
              <w:rPr>
                <w:sz w:val="24"/>
                <w:szCs w:val="24"/>
              </w:rPr>
              <w:t>.</w:t>
            </w:r>
          </w:p>
        </w:tc>
      </w:tr>
      <w:tr w:rsidR="0000244F" w:rsidRPr="00DB270D">
        <w:tc>
          <w:tcPr>
            <w:tcW w:w="817" w:type="dxa"/>
          </w:tcPr>
          <w:p w:rsidR="0000244F" w:rsidRDefault="0000244F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6" w:type="dxa"/>
          </w:tcPr>
          <w:p w:rsidR="0000244F" w:rsidRPr="001E045A" w:rsidRDefault="0000244F" w:rsidP="00A86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у</w:t>
            </w:r>
            <w:r w:rsidRPr="001E045A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я</w:t>
            </w:r>
            <w:r w:rsidRPr="001E045A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профессиональных </w:t>
            </w:r>
            <w:r w:rsidRPr="001E045A">
              <w:rPr>
                <w:sz w:val="24"/>
                <w:szCs w:val="24"/>
              </w:rPr>
              <w:t xml:space="preserve">конкурсах </w:t>
            </w:r>
          </w:p>
        </w:tc>
        <w:tc>
          <w:tcPr>
            <w:tcW w:w="9497" w:type="dxa"/>
          </w:tcPr>
          <w:p w:rsidR="0000244F" w:rsidRPr="00175092" w:rsidRDefault="0000244F" w:rsidP="00475A44">
            <w:pPr>
              <w:jc w:val="both"/>
              <w:rPr>
                <w:sz w:val="24"/>
                <w:szCs w:val="24"/>
              </w:rPr>
            </w:pPr>
            <w:r w:rsidRPr="00175092">
              <w:rPr>
                <w:sz w:val="24"/>
                <w:szCs w:val="24"/>
              </w:rPr>
              <w:t>Копии грамот, свидетельств, сертификатов.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244F" w:rsidRPr="00DB270D">
        <w:tc>
          <w:tcPr>
            <w:tcW w:w="817" w:type="dxa"/>
          </w:tcPr>
          <w:p w:rsidR="0000244F" w:rsidRDefault="0000244F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6" w:type="dxa"/>
          </w:tcPr>
          <w:p w:rsidR="0000244F" w:rsidRPr="00A36514" w:rsidRDefault="0000244F" w:rsidP="00A862E4">
            <w:pPr>
              <w:jc w:val="both"/>
              <w:rPr>
                <w:sz w:val="24"/>
                <w:szCs w:val="24"/>
              </w:rPr>
            </w:pPr>
            <w:r w:rsidRPr="00A36514">
              <w:rPr>
                <w:sz w:val="24"/>
                <w:szCs w:val="24"/>
              </w:rPr>
              <w:t>Профессиональная активность</w:t>
            </w:r>
            <w:r>
              <w:rPr>
                <w:sz w:val="24"/>
                <w:szCs w:val="24"/>
              </w:rPr>
              <w:t xml:space="preserve"> (</w:t>
            </w:r>
            <w:r w:rsidRPr="00A36514">
              <w:rPr>
                <w:sz w:val="24"/>
                <w:szCs w:val="24"/>
              </w:rPr>
              <w:t>участие в жюри (оргкомитетах)  конкурсов, в работе творческих групп, в работе  консилиумов и т.п.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00244F" w:rsidRPr="00175092" w:rsidRDefault="0000244F" w:rsidP="00475A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Таблица, подтверждающая профессиональную активность педагогического работника в межаттестационный период, заверенная руководителем ОО (Приложение № 6);</w:t>
            </w:r>
          </w:p>
          <w:p w:rsidR="0000244F" w:rsidRPr="00175092" w:rsidRDefault="0000244F" w:rsidP="00475A44">
            <w:pPr>
              <w:jc w:val="both"/>
              <w:rPr>
                <w:sz w:val="24"/>
                <w:szCs w:val="24"/>
              </w:rPr>
            </w:pPr>
            <w:r w:rsidRPr="00175092">
              <w:rPr>
                <w:sz w:val="24"/>
                <w:szCs w:val="24"/>
              </w:rPr>
              <w:t>2. Выписки  из протоколов, приказов, копии свидетельств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00244F" w:rsidRPr="00DB270D">
        <w:tc>
          <w:tcPr>
            <w:tcW w:w="817" w:type="dxa"/>
          </w:tcPr>
          <w:p w:rsidR="0000244F" w:rsidRPr="00DB270D" w:rsidRDefault="0000244F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6" w:type="dxa"/>
          </w:tcPr>
          <w:p w:rsidR="0000244F" w:rsidRPr="00DB270D" w:rsidRDefault="0000244F" w:rsidP="00A86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Pr="00DB270D">
              <w:rPr>
                <w:sz w:val="24"/>
                <w:szCs w:val="24"/>
              </w:rPr>
              <w:t xml:space="preserve"> работы с обучающимися (восп</w:t>
            </w:r>
            <w:r w:rsidRPr="00DB270D">
              <w:rPr>
                <w:sz w:val="24"/>
                <w:szCs w:val="24"/>
              </w:rPr>
              <w:t>и</w:t>
            </w:r>
            <w:r w:rsidRPr="00DB270D">
              <w:rPr>
                <w:sz w:val="24"/>
                <w:szCs w:val="24"/>
              </w:rPr>
              <w:t>танниками)</w:t>
            </w:r>
            <w:r>
              <w:rPr>
                <w:sz w:val="24"/>
                <w:szCs w:val="24"/>
              </w:rPr>
              <w:t xml:space="preserve"> </w:t>
            </w:r>
            <w:r w:rsidRPr="00DB270D">
              <w:rPr>
                <w:sz w:val="24"/>
                <w:szCs w:val="24"/>
              </w:rPr>
              <w:t xml:space="preserve">  девиантного поведения</w:t>
            </w:r>
          </w:p>
        </w:tc>
        <w:tc>
          <w:tcPr>
            <w:tcW w:w="9497" w:type="dxa"/>
          </w:tcPr>
          <w:p w:rsidR="0000244F" w:rsidRPr="00383BD1" w:rsidRDefault="0000244F" w:rsidP="0090788F">
            <w:pPr>
              <w:jc w:val="both"/>
              <w:rPr>
                <w:sz w:val="24"/>
                <w:szCs w:val="24"/>
              </w:rPr>
            </w:pPr>
            <w:r w:rsidRPr="00383BD1">
              <w:rPr>
                <w:sz w:val="24"/>
                <w:szCs w:val="24"/>
              </w:rPr>
              <w:t>1. Самоанализ, отражающий систему работы с обучающимися (воспитанниками) дев</w:t>
            </w:r>
            <w:r w:rsidRPr="00383BD1">
              <w:rPr>
                <w:sz w:val="24"/>
                <w:szCs w:val="24"/>
              </w:rPr>
              <w:t>и</w:t>
            </w:r>
            <w:r w:rsidRPr="00383BD1">
              <w:rPr>
                <w:sz w:val="24"/>
                <w:szCs w:val="24"/>
              </w:rPr>
              <w:t>антного поведения, заверенный руководителем образовательной организации;</w:t>
            </w:r>
          </w:p>
          <w:p w:rsidR="0000244F" w:rsidRPr="00383BD1" w:rsidRDefault="0000244F" w:rsidP="0090788F">
            <w:pPr>
              <w:jc w:val="both"/>
              <w:rPr>
                <w:sz w:val="24"/>
                <w:szCs w:val="24"/>
              </w:rPr>
            </w:pPr>
            <w:r w:rsidRPr="00383BD1">
              <w:rPr>
                <w:sz w:val="24"/>
                <w:szCs w:val="24"/>
              </w:rPr>
              <w:t xml:space="preserve">2. Справка руководителя ОО, подтверждающая об отсутствии (наличии) </w:t>
            </w:r>
            <w:r w:rsidRPr="00383BD1">
              <w:rPr>
                <w:iCs/>
                <w:sz w:val="24"/>
                <w:szCs w:val="24"/>
              </w:rPr>
              <w:t>администрати</w:t>
            </w:r>
            <w:r w:rsidRPr="00383BD1">
              <w:rPr>
                <w:iCs/>
                <w:sz w:val="24"/>
                <w:szCs w:val="24"/>
              </w:rPr>
              <w:t>в</w:t>
            </w:r>
            <w:r w:rsidRPr="00383BD1">
              <w:rPr>
                <w:iCs/>
                <w:sz w:val="24"/>
                <w:szCs w:val="24"/>
              </w:rPr>
              <w:t>ных правонарушений, совершенных обучающимися (воспитанниками)</w:t>
            </w:r>
            <w:r w:rsidRPr="00383BD1">
              <w:rPr>
                <w:b/>
                <w:bCs/>
                <w:iCs/>
                <w:sz w:val="24"/>
                <w:szCs w:val="24"/>
              </w:rPr>
              <w:t xml:space="preserve">: </w:t>
            </w:r>
            <w:r w:rsidRPr="00383BD1">
              <w:rPr>
                <w:iCs/>
                <w:sz w:val="24"/>
                <w:szCs w:val="24"/>
              </w:rPr>
              <w:t>употреблении ими спиртных напитков, табакокурения, хулиганства и др.</w:t>
            </w:r>
            <w:r w:rsidRPr="00383BD1">
              <w:rPr>
                <w:sz w:val="24"/>
                <w:szCs w:val="24"/>
              </w:rPr>
              <w:t>.</w:t>
            </w:r>
          </w:p>
          <w:p w:rsidR="0000244F" w:rsidRPr="00DB270D" w:rsidRDefault="0000244F" w:rsidP="0090788F">
            <w:pPr>
              <w:jc w:val="both"/>
              <w:rPr>
                <w:sz w:val="24"/>
                <w:szCs w:val="24"/>
              </w:rPr>
            </w:pPr>
          </w:p>
        </w:tc>
      </w:tr>
      <w:tr w:rsidR="0000244F" w:rsidRPr="00DB270D">
        <w:tc>
          <w:tcPr>
            <w:tcW w:w="817" w:type="dxa"/>
          </w:tcPr>
          <w:p w:rsidR="0000244F" w:rsidRDefault="0000244F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6" w:type="dxa"/>
          </w:tcPr>
          <w:p w:rsidR="0000244F" w:rsidRPr="00BF3D23" w:rsidRDefault="0000244F" w:rsidP="00A862E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23">
              <w:rPr>
                <w:rFonts w:ascii="Times New Roman" w:hAnsi="Times New Roman" w:cs="Times New Roman"/>
                <w:sz w:val="24"/>
                <w:szCs w:val="24"/>
              </w:rPr>
              <w:t>Поощрения за профессиональную деятел</w:t>
            </w:r>
            <w:r w:rsidRPr="00BF3D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3D23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9497" w:type="dxa"/>
          </w:tcPr>
          <w:p w:rsidR="0000244F" w:rsidRPr="00383BD1" w:rsidRDefault="0000244F" w:rsidP="00F1748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D1">
              <w:rPr>
                <w:rFonts w:ascii="Times New Roman" w:hAnsi="Times New Roman" w:cs="Times New Roman"/>
                <w:sz w:val="24"/>
                <w:szCs w:val="24"/>
              </w:rPr>
              <w:t>1. Таблица, отражающая  наличие поощрений за профессиональную деятельность в м</w:t>
            </w:r>
            <w:r w:rsidRPr="00383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BD1">
              <w:rPr>
                <w:rFonts w:ascii="Times New Roman" w:hAnsi="Times New Roman" w:cs="Times New Roman"/>
                <w:sz w:val="24"/>
                <w:szCs w:val="24"/>
              </w:rPr>
              <w:t>жаттестационный  период, заверенная руководителем ОО (Приложение № 5);</w:t>
            </w:r>
          </w:p>
          <w:p w:rsidR="0000244F" w:rsidRDefault="0000244F" w:rsidP="00F1748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D1">
              <w:rPr>
                <w:rFonts w:ascii="Times New Roman" w:hAnsi="Times New Roman" w:cs="Times New Roman"/>
                <w:sz w:val="24"/>
                <w:szCs w:val="24"/>
              </w:rPr>
              <w:t>2. Копии грамот, благодарностей, выписки из приказов, копии удостоверений о награ</w:t>
            </w:r>
            <w:r w:rsidRPr="00383BD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3BD1">
              <w:rPr>
                <w:rFonts w:ascii="Times New Roman" w:hAnsi="Times New Roman" w:cs="Times New Roman"/>
                <w:sz w:val="24"/>
                <w:szCs w:val="24"/>
              </w:rPr>
              <w:t>дении.</w:t>
            </w:r>
          </w:p>
          <w:p w:rsidR="0000244F" w:rsidRPr="00F2135D" w:rsidRDefault="0000244F" w:rsidP="00F1748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4F" w:rsidRPr="00DB270D">
        <w:tc>
          <w:tcPr>
            <w:tcW w:w="817" w:type="dxa"/>
          </w:tcPr>
          <w:p w:rsidR="0000244F" w:rsidRDefault="0000244F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26" w:type="dxa"/>
          </w:tcPr>
          <w:p w:rsidR="0000244F" w:rsidRPr="00346746" w:rsidRDefault="0000244F" w:rsidP="005D4551">
            <w:pPr>
              <w:jc w:val="both"/>
              <w:rPr>
                <w:color w:val="76923C"/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 xml:space="preserve">Наличие административных взысканий, обоснованных жалоб от участников </w:t>
            </w:r>
            <w:r w:rsidRPr="00383BD1">
              <w:rPr>
                <w:sz w:val="24"/>
                <w:szCs w:val="24"/>
              </w:rPr>
              <w:t>образ</w:t>
            </w:r>
            <w:r w:rsidRPr="00383BD1">
              <w:rPr>
                <w:sz w:val="24"/>
                <w:szCs w:val="24"/>
              </w:rPr>
              <w:t>о</w:t>
            </w:r>
            <w:r w:rsidRPr="00383BD1">
              <w:rPr>
                <w:sz w:val="24"/>
                <w:szCs w:val="24"/>
              </w:rPr>
              <w:t>вательных отношений</w:t>
            </w:r>
          </w:p>
        </w:tc>
        <w:tc>
          <w:tcPr>
            <w:tcW w:w="9497" w:type="dxa"/>
          </w:tcPr>
          <w:p w:rsidR="0000244F" w:rsidRPr="004C74BD" w:rsidRDefault="0000244F" w:rsidP="005D455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руководителя ОО о наличии/отсутствии административного взыскания, обосн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жалоб от участников образовательного процесса.</w:t>
            </w:r>
          </w:p>
        </w:tc>
      </w:tr>
    </w:tbl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</w:p>
    <w:p w:rsidR="0000244F" w:rsidRDefault="0000244F" w:rsidP="002A1B91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0244F" w:rsidRPr="00925C97" w:rsidRDefault="0000244F" w:rsidP="002A1B91">
      <w:pPr>
        <w:jc w:val="right"/>
        <w:rPr>
          <w:i/>
          <w:sz w:val="28"/>
          <w:szCs w:val="28"/>
        </w:rPr>
      </w:pPr>
      <w:r w:rsidRPr="00925C97">
        <w:rPr>
          <w:i/>
          <w:sz w:val="28"/>
          <w:szCs w:val="28"/>
        </w:rPr>
        <w:t>ОБРАЗЕЦ</w:t>
      </w:r>
    </w:p>
    <w:p w:rsidR="0000244F" w:rsidRPr="009720F3" w:rsidRDefault="0000244F" w:rsidP="002A1B91">
      <w:pPr>
        <w:rPr>
          <w:sz w:val="28"/>
          <w:szCs w:val="28"/>
        </w:rPr>
      </w:pPr>
    </w:p>
    <w:p w:rsidR="0000244F" w:rsidRPr="009720F3" w:rsidRDefault="0000244F" w:rsidP="002A1B91">
      <w:pPr>
        <w:rPr>
          <w:sz w:val="28"/>
          <w:szCs w:val="28"/>
        </w:rPr>
      </w:pPr>
    </w:p>
    <w:p w:rsidR="0000244F" w:rsidRPr="009720F3" w:rsidRDefault="0000244F" w:rsidP="002A1B91">
      <w:pPr>
        <w:jc w:val="center"/>
        <w:rPr>
          <w:sz w:val="28"/>
          <w:szCs w:val="28"/>
        </w:rPr>
      </w:pPr>
      <w:r w:rsidRPr="009720F3">
        <w:rPr>
          <w:sz w:val="28"/>
          <w:szCs w:val="28"/>
        </w:rPr>
        <w:t>Наименование образовательно</w:t>
      </w:r>
      <w:r>
        <w:rPr>
          <w:sz w:val="28"/>
          <w:szCs w:val="28"/>
        </w:rPr>
        <w:t>й</w:t>
      </w:r>
      <w:r w:rsidRPr="009720F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</w:p>
    <w:p w:rsidR="0000244F" w:rsidRPr="009720F3" w:rsidRDefault="0000244F" w:rsidP="002A1B91">
      <w:pPr>
        <w:jc w:val="center"/>
        <w:rPr>
          <w:sz w:val="28"/>
          <w:szCs w:val="28"/>
        </w:rPr>
      </w:pPr>
    </w:p>
    <w:p w:rsidR="0000244F" w:rsidRPr="009720F3" w:rsidRDefault="0000244F" w:rsidP="002A1B91">
      <w:pPr>
        <w:jc w:val="center"/>
        <w:rPr>
          <w:sz w:val="28"/>
          <w:szCs w:val="28"/>
        </w:rPr>
      </w:pPr>
    </w:p>
    <w:p w:rsidR="0000244F" w:rsidRPr="001B2410" w:rsidRDefault="0000244F" w:rsidP="002A1B91">
      <w:pPr>
        <w:jc w:val="center"/>
        <w:rPr>
          <w:b/>
          <w:sz w:val="28"/>
          <w:szCs w:val="28"/>
        </w:rPr>
      </w:pPr>
      <w:r w:rsidRPr="001B2410">
        <w:rPr>
          <w:b/>
          <w:sz w:val="28"/>
          <w:szCs w:val="28"/>
        </w:rPr>
        <w:t>ПОРТФОЛИО ДОСТИЖЕНИЙ</w:t>
      </w:r>
    </w:p>
    <w:p w:rsidR="0000244F" w:rsidRPr="009720F3" w:rsidRDefault="0000244F" w:rsidP="002A1B91">
      <w:pPr>
        <w:jc w:val="center"/>
        <w:rPr>
          <w:sz w:val="28"/>
          <w:szCs w:val="28"/>
        </w:rPr>
      </w:pPr>
      <w:r w:rsidRPr="009720F3">
        <w:rPr>
          <w:sz w:val="28"/>
          <w:szCs w:val="28"/>
        </w:rPr>
        <w:t>для проведения экспертной оценки результативности деятельности</w:t>
      </w:r>
    </w:p>
    <w:p w:rsidR="0000244F" w:rsidRPr="009720F3" w:rsidRDefault="0000244F" w:rsidP="002A1B91">
      <w:pPr>
        <w:jc w:val="both"/>
        <w:rPr>
          <w:sz w:val="28"/>
          <w:szCs w:val="28"/>
        </w:rPr>
      </w:pPr>
    </w:p>
    <w:p w:rsidR="0000244F" w:rsidRPr="009720F3" w:rsidRDefault="0000244F" w:rsidP="002A1B91">
      <w:pPr>
        <w:jc w:val="both"/>
        <w:rPr>
          <w:sz w:val="28"/>
          <w:szCs w:val="28"/>
        </w:rPr>
      </w:pPr>
    </w:p>
    <w:p w:rsidR="0000244F" w:rsidRPr="009720F3" w:rsidRDefault="0000244F" w:rsidP="002A1B91">
      <w:pPr>
        <w:jc w:val="both"/>
        <w:rPr>
          <w:sz w:val="28"/>
          <w:szCs w:val="28"/>
        </w:rPr>
      </w:pPr>
    </w:p>
    <w:p w:rsidR="0000244F" w:rsidRPr="009720F3" w:rsidRDefault="0000244F" w:rsidP="002A1B91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Составил:</w:t>
      </w:r>
    </w:p>
    <w:p w:rsidR="0000244F" w:rsidRPr="009720F3" w:rsidRDefault="0000244F" w:rsidP="002A1B91">
      <w:pPr>
        <w:jc w:val="both"/>
        <w:rPr>
          <w:sz w:val="28"/>
          <w:szCs w:val="28"/>
        </w:rPr>
      </w:pPr>
    </w:p>
    <w:p w:rsidR="0000244F" w:rsidRPr="009720F3" w:rsidRDefault="0000244F" w:rsidP="002A1B91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Ф.И.О._______________________________________________________</w:t>
      </w:r>
      <w:r>
        <w:rPr>
          <w:sz w:val="28"/>
          <w:szCs w:val="28"/>
        </w:rPr>
        <w:t>___________________________________________</w:t>
      </w:r>
    </w:p>
    <w:p w:rsidR="0000244F" w:rsidRPr="009720F3" w:rsidRDefault="0000244F" w:rsidP="002A1B91">
      <w:pPr>
        <w:jc w:val="both"/>
        <w:rPr>
          <w:sz w:val="28"/>
          <w:szCs w:val="28"/>
        </w:rPr>
      </w:pPr>
    </w:p>
    <w:p w:rsidR="0000244F" w:rsidRPr="009720F3" w:rsidRDefault="0000244F" w:rsidP="002A1B91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Должность___________________________________________________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00244F" w:rsidRPr="009720F3" w:rsidRDefault="0000244F" w:rsidP="002A1B91">
      <w:pPr>
        <w:jc w:val="both"/>
        <w:rPr>
          <w:sz w:val="28"/>
          <w:szCs w:val="28"/>
        </w:rPr>
      </w:pPr>
    </w:p>
    <w:p w:rsidR="0000244F" w:rsidRPr="009720F3" w:rsidRDefault="0000244F" w:rsidP="002A1B91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Заявлена ____________________________</w:t>
      </w:r>
      <w:r>
        <w:rPr>
          <w:sz w:val="28"/>
          <w:szCs w:val="28"/>
        </w:rPr>
        <w:t>___________________________________________</w:t>
      </w:r>
      <w:r w:rsidRPr="009720F3">
        <w:rPr>
          <w:sz w:val="28"/>
          <w:szCs w:val="28"/>
        </w:rPr>
        <w:t>квалификационная категория</w:t>
      </w:r>
    </w:p>
    <w:p w:rsidR="0000244F" w:rsidRPr="009720F3" w:rsidRDefault="0000244F" w:rsidP="002A1B91">
      <w:pPr>
        <w:jc w:val="both"/>
        <w:rPr>
          <w:sz w:val="28"/>
          <w:szCs w:val="28"/>
        </w:rPr>
      </w:pPr>
    </w:p>
    <w:p w:rsidR="0000244F" w:rsidRPr="009720F3" w:rsidRDefault="0000244F" w:rsidP="002A1B91">
      <w:pPr>
        <w:jc w:val="both"/>
        <w:rPr>
          <w:sz w:val="28"/>
          <w:szCs w:val="28"/>
        </w:rPr>
      </w:pPr>
    </w:p>
    <w:p w:rsidR="0000244F" w:rsidRPr="009720F3" w:rsidRDefault="0000244F" w:rsidP="002A1B91">
      <w:pPr>
        <w:jc w:val="both"/>
        <w:rPr>
          <w:sz w:val="28"/>
          <w:szCs w:val="28"/>
        </w:rPr>
      </w:pPr>
    </w:p>
    <w:p w:rsidR="0000244F" w:rsidRPr="009720F3" w:rsidRDefault="0000244F" w:rsidP="002A1B91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Дата проведения экспертизы ____________________________________</w:t>
      </w:r>
      <w:r>
        <w:rPr>
          <w:sz w:val="28"/>
          <w:szCs w:val="28"/>
        </w:rPr>
        <w:t>___________________________________________</w:t>
      </w:r>
    </w:p>
    <w:p w:rsidR="0000244F" w:rsidRPr="009720F3" w:rsidRDefault="0000244F" w:rsidP="002A1B91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(в соответствии с графиком)</w:t>
      </w:r>
    </w:p>
    <w:p w:rsidR="0000244F" w:rsidRPr="009720F3" w:rsidRDefault="0000244F" w:rsidP="002A1B91">
      <w:pPr>
        <w:jc w:val="both"/>
        <w:rPr>
          <w:sz w:val="28"/>
          <w:szCs w:val="28"/>
        </w:rPr>
      </w:pPr>
    </w:p>
    <w:p w:rsidR="0000244F" w:rsidRDefault="0000244F" w:rsidP="002A1B91">
      <w:pPr>
        <w:jc w:val="center"/>
        <w:rPr>
          <w:sz w:val="28"/>
          <w:szCs w:val="28"/>
        </w:rPr>
      </w:pPr>
    </w:p>
    <w:p w:rsidR="0000244F" w:rsidRPr="009720F3" w:rsidRDefault="0000244F" w:rsidP="002A1B9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720F3">
        <w:rPr>
          <w:sz w:val="28"/>
          <w:szCs w:val="28"/>
        </w:rPr>
        <w:t>од</w:t>
      </w:r>
    </w:p>
    <w:p w:rsidR="0000244F" w:rsidRDefault="0000244F" w:rsidP="00383BD1">
      <w:pPr>
        <w:ind w:left="2832" w:firstLine="708"/>
        <w:rPr>
          <w:sz w:val="28"/>
          <w:szCs w:val="28"/>
        </w:rPr>
      </w:pPr>
    </w:p>
    <w:p w:rsidR="0000244F" w:rsidRDefault="0000244F" w:rsidP="002A1B91">
      <w:pPr>
        <w:ind w:left="2832" w:firstLine="708"/>
        <w:jc w:val="right"/>
        <w:rPr>
          <w:sz w:val="28"/>
          <w:szCs w:val="28"/>
        </w:rPr>
      </w:pPr>
    </w:p>
    <w:p w:rsidR="0000244F" w:rsidRDefault="0000244F" w:rsidP="002A1B91">
      <w:pPr>
        <w:ind w:left="2832" w:firstLine="708"/>
        <w:jc w:val="right"/>
        <w:rPr>
          <w:sz w:val="28"/>
          <w:szCs w:val="28"/>
        </w:rPr>
      </w:pPr>
    </w:p>
    <w:p w:rsidR="0000244F" w:rsidRPr="00794FC9" w:rsidRDefault="0000244F" w:rsidP="002A1B91">
      <w:pPr>
        <w:ind w:left="2832" w:firstLine="708"/>
        <w:jc w:val="right"/>
        <w:rPr>
          <w:sz w:val="28"/>
          <w:szCs w:val="28"/>
        </w:rPr>
      </w:pPr>
      <w:r w:rsidRPr="00794FC9">
        <w:rPr>
          <w:sz w:val="28"/>
          <w:szCs w:val="28"/>
        </w:rPr>
        <w:t xml:space="preserve">Приложение 2 </w:t>
      </w:r>
    </w:p>
    <w:p w:rsidR="0000244F" w:rsidRPr="000F6480" w:rsidRDefault="0000244F" w:rsidP="002A1B91">
      <w:pPr>
        <w:jc w:val="right"/>
        <w:rPr>
          <w:i/>
          <w:sz w:val="28"/>
          <w:szCs w:val="28"/>
        </w:rPr>
      </w:pPr>
      <w:r w:rsidRPr="00925C97">
        <w:rPr>
          <w:i/>
          <w:sz w:val="28"/>
          <w:szCs w:val="28"/>
        </w:rPr>
        <w:t>ОБРАЗЕЦ</w:t>
      </w:r>
    </w:p>
    <w:p w:rsidR="0000244F" w:rsidRPr="00794FC9" w:rsidRDefault="0000244F" w:rsidP="002A1B91">
      <w:pPr>
        <w:rPr>
          <w:sz w:val="28"/>
          <w:szCs w:val="28"/>
        </w:rPr>
      </w:pPr>
    </w:p>
    <w:p w:rsidR="0000244F" w:rsidRPr="00794FC9" w:rsidRDefault="0000244F" w:rsidP="002A1B91">
      <w:pPr>
        <w:jc w:val="center"/>
        <w:rPr>
          <w:b/>
          <w:sz w:val="28"/>
          <w:szCs w:val="28"/>
        </w:rPr>
      </w:pPr>
      <w:r w:rsidRPr="00794FC9">
        <w:rPr>
          <w:b/>
          <w:sz w:val="28"/>
          <w:szCs w:val="28"/>
        </w:rPr>
        <w:t>Визитная карточка</w:t>
      </w:r>
    </w:p>
    <w:p w:rsidR="0000244F" w:rsidRPr="00794FC9" w:rsidRDefault="0000244F" w:rsidP="002A1B91">
      <w:pPr>
        <w:tabs>
          <w:tab w:val="left" w:pos="5355"/>
          <w:tab w:val="left" w:pos="8295"/>
        </w:tabs>
        <w:rPr>
          <w:b/>
          <w:sz w:val="28"/>
          <w:szCs w:val="28"/>
        </w:rPr>
      </w:pPr>
    </w:p>
    <w:p w:rsidR="0000244F" w:rsidRPr="00794FC9" w:rsidRDefault="0000244F" w:rsidP="002A1B91">
      <w:pPr>
        <w:jc w:val="both"/>
        <w:rPr>
          <w:b/>
          <w:sz w:val="28"/>
          <w:szCs w:val="28"/>
        </w:rPr>
      </w:pPr>
    </w:p>
    <w:p w:rsidR="0000244F" w:rsidRPr="00794FC9" w:rsidRDefault="0000244F" w:rsidP="002A1B91">
      <w:pPr>
        <w:jc w:val="both"/>
        <w:rPr>
          <w:b/>
          <w:sz w:val="28"/>
          <w:szCs w:val="28"/>
        </w:rPr>
      </w:pPr>
    </w:p>
    <w:p w:rsidR="0000244F" w:rsidRPr="00794FC9" w:rsidRDefault="0000244F" w:rsidP="002A1B91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Ф.И.О.________________________________________________</w:t>
      </w:r>
      <w:r>
        <w:rPr>
          <w:sz w:val="28"/>
          <w:szCs w:val="28"/>
        </w:rPr>
        <w:t>______________________________________________</w:t>
      </w:r>
    </w:p>
    <w:p w:rsidR="0000244F" w:rsidRPr="00794FC9" w:rsidRDefault="0000244F" w:rsidP="002A1B91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Дата рождения_________________________________________</w:t>
      </w:r>
      <w:r>
        <w:rPr>
          <w:sz w:val="28"/>
          <w:szCs w:val="28"/>
        </w:rPr>
        <w:t>______________________________________________</w:t>
      </w:r>
    </w:p>
    <w:p w:rsidR="0000244F" w:rsidRDefault="0000244F" w:rsidP="002A1B91">
      <w:pPr>
        <w:numPr>
          <w:ilvl w:val="0"/>
          <w:numId w:val="10"/>
        </w:numPr>
        <w:pBdr>
          <w:bottom w:val="single" w:sz="12" w:space="1" w:color="auto"/>
        </w:pBdr>
        <w:rPr>
          <w:sz w:val="28"/>
          <w:szCs w:val="28"/>
        </w:rPr>
      </w:pPr>
      <w:r w:rsidRPr="00794FC9">
        <w:rPr>
          <w:sz w:val="28"/>
          <w:szCs w:val="28"/>
        </w:rPr>
        <w:t xml:space="preserve">Образование, наименование </w:t>
      </w:r>
      <w:r>
        <w:rPr>
          <w:sz w:val="28"/>
          <w:szCs w:val="28"/>
        </w:rPr>
        <w:t>образовательной организации</w:t>
      </w:r>
      <w:r w:rsidRPr="00794FC9">
        <w:rPr>
          <w:sz w:val="28"/>
          <w:szCs w:val="28"/>
        </w:rPr>
        <w:t>, год оконч</w:t>
      </w:r>
      <w:r>
        <w:rPr>
          <w:sz w:val="28"/>
          <w:szCs w:val="28"/>
        </w:rPr>
        <w:t>а</w:t>
      </w:r>
      <w:r w:rsidRPr="00794FC9">
        <w:rPr>
          <w:sz w:val="28"/>
          <w:szCs w:val="28"/>
        </w:rPr>
        <w:t>ния___</w:t>
      </w:r>
      <w:r>
        <w:rPr>
          <w:sz w:val="28"/>
          <w:szCs w:val="28"/>
        </w:rPr>
        <w:t>___________________________________</w:t>
      </w:r>
    </w:p>
    <w:p w:rsidR="0000244F" w:rsidRPr="00794FC9" w:rsidRDefault="0000244F" w:rsidP="002A1B91">
      <w:pPr>
        <w:numPr>
          <w:ilvl w:val="0"/>
          <w:numId w:val="10"/>
        </w:numPr>
        <w:pBdr>
          <w:bottom w:val="single" w:sz="12" w:space="1" w:color="auto"/>
        </w:pBdr>
        <w:rPr>
          <w:sz w:val="28"/>
          <w:szCs w:val="28"/>
        </w:rPr>
      </w:pPr>
      <w:r w:rsidRPr="00794FC9">
        <w:rPr>
          <w:sz w:val="28"/>
          <w:szCs w:val="28"/>
        </w:rPr>
        <w:t>Должность, по которой выходит на аттестацию_____________</w:t>
      </w:r>
      <w:r>
        <w:rPr>
          <w:sz w:val="28"/>
          <w:szCs w:val="28"/>
        </w:rPr>
        <w:t>______________________________________________</w:t>
      </w:r>
    </w:p>
    <w:p w:rsidR="0000244F" w:rsidRPr="00794FC9" w:rsidRDefault="0000244F" w:rsidP="009B6372">
      <w:pPr>
        <w:rPr>
          <w:sz w:val="28"/>
          <w:szCs w:val="28"/>
        </w:rPr>
      </w:pPr>
    </w:p>
    <w:p w:rsidR="0000244F" w:rsidRPr="00794FC9" w:rsidRDefault="0000244F" w:rsidP="002A1B91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Место работы_________________________________________</w:t>
      </w:r>
      <w:r>
        <w:rPr>
          <w:sz w:val="28"/>
          <w:szCs w:val="28"/>
        </w:rPr>
        <w:t>_______________________________________________</w:t>
      </w:r>
    </w:p>
    <w:p w:rsidR="0000244F" w:rsidRPr="00794FC9" w:rsidRDefault="0000244F" w:rsidP="002A1B91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00244F" w:rsidRPr="00794FC9" w:rsidRDefault="0000244F" w:rsidP="002A1B91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Общий стаж работы____________________________________</w:t>
      </w:r>
      <w:r>
        <w:rPr>
          <w:sz w:val="28"/>
          <w:szCs w:val="28"/>
        </w:rPr>
        <w:t>_______________________________________________</w:t>
      </w:r>
    </w:p>
    <w:p w:rsidR="0000244F" w:rsidRPr="00794FC9" w:rsidRDefault="0000244F" w:rsidP="002A1B91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Стаж педагогической работы_____________________________</w:t>
      </w:r>
      <w:r>
        <w:rPr>
          <w:sz w:val="28"/>
          <w:szCs w:val="28"/>
        </w:rPr>
        <w:t>______________________________________________</w:t>
      </w:r>
      <w:r w:rsidRPr="00794FC9">
        <w:rPr>
          <w:sz w:val="28"/>
          <w:szCs w:val="28"/>
        </w:rPr>
        <w:t xml:space="preserve">        </w:t>
      </w:r>
    </w:p>
    <w:p w:rsidR="0000244F" w:rsidRPr="00794FC9" w:rsidRDefault="0000244F" w:rsidP="002A1B91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Ст</w:t>
      </w:r>
      <w:r>
        <w:rPr>
          <w:sz w:val="28"/>
          <w:szCs w:val="28"/>
        </w:rPr>
        <w:t>аж работы в должности   (в данной</w:t>
      </w:r>
      <w:r w:rsidRPr="00794F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94FC9">
        <w:rPr>
          <w:sz w:val="28"/>
          <w:szCs w:val="28"/>
        </w:rPr>
        <w:t>)__________</w:t>
      </w:r>
      <w:r>
        <w:rPr>
          <w:sz w:val="28"/>
          <w:szCs w:val="28"/>
        </w:rPr>
        <w:t>______________________________________________</w:t>
      </w:r>
    </w:p>
    <w:p w:rsidR="0000244F" w:rsidRDefault="0000244F" w:rsidP="002A1B91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9.  Сведения о  предыдущей аттестации (категория, дата  при</w:t>
      </w:r>
      <w:r>
        <w:rPr>
          <w:sz w:val="28"/>
          <w:szCs w:val="28"/>
        </w:rPr>
        <w:t>своения) __________________________________________</w:t>
      </w:r>
    </w:p>
    <w:p w:rsidR="0000244F" w:rsidRPr="00794FC9" w:rsidRDefault="0000244F" w:rsidP="002A1B9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  <w:r w:rsidRPr="00794FC9">
        <w:rPr>
          <w:sz w:val="28"/>
          <w:szCs w:val="28"/>
        </w:rPr>
        <w:t xml:space="preserve">       </w:t>
      </w:r>
    </w:p>
    <w:p w:rsidR="0000244F" w:rsidRPr="00794FC9" w:rsidRDefault="0000244F" w:rsidP="002A1B91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10.  Наличие ученой степени________________________________</w:t>
      </w:r>
      <w:r>
        <w:rPr>
          <w:sz w:val="28"/>
          <w:szCs w:val="28"/>
        </w:rPr>
        <w:t>______________________________________________</w:t>
      </w:r>
    </w:p>
    <w:p w:rsidR="0000244F" w:rsidRPr="00794FC9" w:rsidRDefault="0000244F" w:rsidP="002A1B91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11.  Награды, звания________________________________________</w:t>
      </w:r>
      <w:r>
        <w:rPr>
          <w:sz w:val="28"/>
          <w:szCs w:val="28"/>
        </w:rPr>
        <w:t>_____________________________________________</w:t>
      </w:r>
    </w:p>
    <w:p w:rsidR="0000244F" w:rsidRPr="00794FC9" w:rsidRDefault="0000244F" w:rsidP="002A1B91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00244F" w:rsidRPr="00794FC9" w:rsidRDefault="0000244F" w:rsidP="002A1B91">
      <w:pPr>
        <w:numPr>
          <w:ilvl w:val="0"/>
          <w:numId w:val="13"/>
        </w:numPr>
        <w:rPr>
          <w:sz w:val="28"/>
          <w:szCs w:val="28"/>
        </w:rPr>
      </w:pPr>
      <w:r w:rsidRPr="00794FC9">
        <w:rPr>
          <w:sz w:val="28"/>
          <w:szCs w:val="28"/>
        </w:rPr>
        <w:t>Контактные телефоны:</w:t>
      </w:r>
    </w:p>
    <w:p w:rsidR="0000244F" w:rsidRDefault="0000244F" w:rsidP="0051480C">
      <w:pPr>
        <w:ind w:left="720"/>
      </w:pPr>
      <w:r w:rsidRPr="00794FC9">
        <w:rPr>
          <w:sz w:val="28"/>
          <w:szCs w:val="28"/>
        </w:rPr>
        <w:t>рабочий__________________</w:t>
      </w:r>
      <w:r>
        <w:rPr>
          <w:sz w:val="28"/>
          <w:szCs w:val="28"/>
        </w:rPr>
        <w:t>_______________________                       сотовый</w:t>
      </w:r>
      <w:r w:rsidRPr="00794FC9">
        <w:rPr>
          <w:sz w:val="28"/>
          <w:szCs w:val="28"/>
        </w:rPr>
        <w:t>_____________</w:t>
      </w:r>
      <w:r>
        <w:rPr>
          <w:sz w:val="28"/>
          <w:szCs w:val="28"/>
        </w:rPr>
        <w:t>________________</w:t>
      </w:r>
      <w:r w:rsidRPr="00794FC9">
        <w:rPr>
          <w:sz w:val="28"/>
          <w:szCs w:val="28"/>
        </w:rPr>
        <w:t>_</w:t>
      </w:r>
    </w:p>
    <w:p w:rsidR="0000244F" w:rsidRDefault="0000244F" w:rsidP="002A1B9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 w:rsidP="002A1B9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 w:rsidP="002A1B9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 w:rsidP="00764F8B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00244F" w:rsidRDefault="0000244F" w:rsidP="00764F8B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00244F" w:rsidRDefault="0000244F" w:rsidP="00764F8B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00244F" w:rsidRPr="00494A0A" w:rsidRDefault="0000244F" w:rsidP="00764F8B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  <w:r w:rsidRPr="00494A0A"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>ложение 3</w:t>
      </w:r>
    </w:p>
    <w:p w:rsidR="0000244F" w:rsidRPr="00A91A2A" w:rsidRDefault="0000244F" w:rsidP="00764F8B">
      <w:pPr>
        <w:jc w:val="center"/>
        <w:rPr>
          <w:b/>
        </w:rPr>
      </w:pPr>
    </w:p>
    <w:p w:rsidR="0000244F" w:rsidRPr="00A91A2A" w:rsidRDefault="0000244F" w:rsidP="00764F8B">
      <w:pPr>
        <w:pStyle w:val="normacttext"/>
        <w:spacing w:before="0" w:beforeAutospacing="0" w:after="0" w:afterAutospacing="0"/>
        <w:jc w:val="center"/>
        <w:rPr>
          <w:b/>
        </w:rPr>
      </w:pPr>
      <w:r>
        <w:rPr>
          <w:b/>
        </w:rPr>
        <w:t>Результаты участия воспитанников</w:t>
      </w:r>
    </w:p>
    <w:p w:rsidR="0000244F" w:rsidRPr="00A91A2A" w:rsidRDefault="0000244F" w:rsidP="00764F8B">
      <w:pPr>
        <w:pStyle w:val="normacttext"/>
        <w:spacing w:before="0" w:beforeAutospacing="0" w:after="0" w:afterAutospacing="0"/>
        <w:jc w:val="center"/>
        <w:rPr>
          <w:b/>
        </w:rPr>
      </w:pPr>
      <w:r w:rsidRPr="00A91A2A">
        <w:rPr>
          <w:b/>
        </w:rPr>
        <w:t>в олимпиадах, конкурсах, фестивалях, соревнованиях и т.д.</w:t>
      </w:r>
    </w:p>
    <w:p w:rsidR="0000244F" w:rsidRPr="00FF5A77" w:rsidRDefault="0000244F" w:rsidP="00764F8B">
      <w:pPr>
        <w:jc w:val="both"/>
        <w:rPr>
          <w:b/>
        </w:rPr>
      </w:pPr>
      <w:r>
        <w:rPr>
          <w:b/>
        </w:rPr>
        <w:t>Ф.И.О. аттестуемого</w:t>
      </w:r>
      <w:r w:rsidRPr="00FF5A77">
        <w:rPr>
          <w:b/>
        </w:rPr>
        <w:t xml:space="preserve"> _____________________________________________________________________________________________________</w:t>
      </w:r>
      <w:r>
        <w:rPr>
          <w:b/>
        </w:rPr>
        <w:t>__________________________</w:t>
      </w:r>
    </w:p>
    <w:p w:rsidR="0000244F" w:rsidRPr="00FF5A77" w:rsidRDefault="0000244F" w:rsidP="00764F8B">
      <w:pPr>
        <w:jc w:val="both"/>
      </w:pP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</w:p>
    <w:p w:rsidR="0000244F" w:rsidRPr="00A91A2A" w:rsidRDefault="0000244F" w:rsidP="00764F8B">
      <w:pPr>
        <w:jc w:val="center"/>
        <w:rPr>
          <w:b/>
        </w:rPr>
      </w:pPr>
      <w:r w:rsidRPr="00A91A2A">
        <w:rPr>
          <w:b/>
        </w:rPr>
        <w:t xml:space="preserve"> </w:t>
      </w:r>
    </w:p>
    <w:tbl>
      <w:tblPr>
        <w:tblW w:w="149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616"/>
        <w:gridCol w:w="2321"/>
        <w:gridCol w:w="2098"/>
        <w:gridCol w:w="2007"/>
        <w:gridCol w:w="2437"/>
        <w:gridCol w:w="1637"/>
      </w:tblGrid>
      <w:tr w:rsidR="0000244F" w:rsidTr="005D4551">
        <w:trPr>
          <w:trHeight w:val="2260"/>
        </w:trPr>
        <w:tc>
          <w:tcPr>
            <w:tcW w:w="1843" w:type="dxa"/>
          </w:tcPr>
          <w:p w:rsidR="0000244F" w:rsidRPr="00315FAA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Дата провед</w:t>
            </w:r>
            <w:r w:rsidRPr="00315FAA">
              <w:rPr>
                <w:b/>
                <w:sz w:val="24"/>
                <w:szCs w:val="24"/>
              </w:rPr>
              <w:t>е</w:t>
            </w:r>
            <w:r w:rsidRPr="00315FAA">
              <w:rPr>
                <w:b/>
                <w:sz w:val="24"/>
                <w:szCs w:val="24"/>
              </w:rPr>
              <w:t>ния мер</w:t>
            </w:r>
            <w:r w:rsidRPr="00315FAA">
              <w:rPr>
                <w:b/>
                <w:sz w:val="24"/>
                <w:szCs w:val="24"/>
              </w:rPr>
              <w:t>о</w:t>
            </w:r>
            <w:r w:rsidRPr="00315FA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616" w:type="dxa"/>
          </w:tcPr>
          <w:p w:rsidR="0000244F" w:rsidRPr="00315FAA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Полное наименов</w:t>
            </w:r>
            <w:r w:rsidRPr="00315FAA">
              <w:rPr>
                <w:b/>
                <w:sz w:val="24"/>
                <w:szCs w:val="24"/>
              </w:rPr>
              <w:t>а</w:t>
            </w:r>
            <w:r w:rsidRPr="00315FAA">
              <w:rPr>
                <w:b/>
                <w:sz w:val="24"/>
                <w:szCs w:val="24"/>
              </w:rPr>
              <w:t>ние мероприятия с указанием статуса</w:t>
            </w:r>
          </w:p>
          <w:p w:rsidR="0000244F" w:rsidRPr="00315FAA" w:rsidRDefault="0000244F" w:rsidP="005D4551">
            <w:pPr>
              <w:jc w:val="center"/>
            </w:pPr>
            <w:r w:rsidRPr="00315FAA">
              <w:rPr>
                <w:b/>
                <w:sz w:val="24"/>
                <w:szCs w:val="24"/>
              </w:rPr>
              <w:t>(международный, всероссийский, р</w:t>
            </w:r>
            <w:r w:rsidRPr="00315FAA">
              <w:rPr>
                <w:b/>
                <w:sz w:val="24"/>
                <w:szCs w:val="24"/>
              </w:rPr>
              <w:t>е</w:t>
            </w:r>
            <w:r w:rsidRPr="00315FAA">
              <w:rPr>
                <w:b/>
                <w:sz w:val="24"/>
                <w:szCs w:val="24"/>
              </w:rPr>
              <w:t>гиональный, горо</w:t>
            </w:r>
            <w:r w:rsidRPr="00315FAA">
              <w:rPr>
                <w:b/>
                <w:sz w:val="24"/>
                <w:szCs w:val="24"/>
              </w:rPr>
              <w:t>д</w:t>
            </w:r>
            <w:r w:rsidRPr="00315FAA">
              <w:rPr>
                <w:b/>
                <w:sz w:val="24"/>
                <w:szCs w:val="24"/>
              </w:rPr>
              <w:t>ской и пр.)</w:t>
            </w:r>
          </w:p>
        </w:tc>
        <w:tc>
          <w:tcPr>
            <w:tcW w:w="2321" w:type="dxa"/>
          </w:tcPr>
          <w:p w:rsidR="0000244F" w:rsidRPr="00315FAA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Организаторы м</w:t>
            </w:r>
            <w:r w:rsidRPr="00315FAA">
              <w:rPr>
                <w:b/>
                <w:sz w:val="24"/>
                <w:szCs w:val="24"/>
              </w:rPr>
              <w:t>е</w:t>
            </w:r>
            <w:r w:rsidRPr="00315FAA">
              <w:rPr>
                <w:b/>
                <w:sz w:val="24"/>
                <w:szCs w:val="24"/>
              </w:rPr>
              <w:t>роприятия</w:t>
            </w:r>
          </w:p>
          <w:p w:rsidR="0000244F" w:rsidRPr="00315FAA" w:rsidRDefault="0000244F" w:rsidP="005D4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00244F" w:rsidRPr="00315FAA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Место провед</w:t>
            </w:r>
            <w:r w:rsidRPr="00315FAA">
              <w:rPr>
                <w:b/>
                <w:sz w:val="24"/>
                <w:szCs w:val="24"/>
              </w:rPr>
              <w:t>е</w:t>
            </w:r>
            <w:r w:rsidRPr="00315FAA">
              <w:rPr>
                <w:b/>
                <w:sz w:val="24"/>
                <w:szCs w:val="24"/>
              </w:rPr>
              <w:t>ния меропри</w:t>
            </w:r>
            <w:r w:rsidRPr="00315FAA">
              <w:rPr>
                <w:b/>
                <w:sz w:val="24"/>
                <w:szCs w:val="24"/>
              </w:rPr>
              <w:t>я</w:t>
            </w:r>
            <w:r w:rsidRPr="00315FAA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2007" w:type="dxa"/>
          </w:tcPr>
          <w:p w:rsidR="0000244F" w:rsidRPr="00315FAA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ФИО воспита</w:t>
            </w:r>
            <w:r w:rsidRPr="00315FAA">
              <w:rPr>
                <w:b/>
                <w:sz w:val="24"/>
                <w:szCs w:val="24"/>
              </w:rPr>
              <w:t>н</w:t>
            </w:r>
            <w:r w:rsidRPr="00315FAA">
              <w:rPr>
                <w:b/>
                <w:sz w:val="24"/>
                <w:szCs w:val="24"/>
              </w:rPr>
              <w:t>ника</w:t>
            </w:r>
          </w:p>
          <w:p w:rsidR="0000244F" w:rsidRPr="00315FAA" w:rsidRDefault="0000244F" w:rsidP="005D4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00244F" w:rsidRPr="00315FAA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Тур мероприятия (очный / заочный)</w:t>
            </w:r>
          </w:p>
        </w:tc>
        <w:tc>
          <w:tcPr>
            <w:tcW w:w="1637" w:type="dxa"/>
          </w:tcPr>
          <w:p w:rsidR="0000244F" w:rsidRPr="00315FAA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 xml:space="preserve">Результат </w:t>
            </w:r>
          </w:p>
          <w:p w:rsidR="0000244F" w:rsidRPr="00315FAA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участия</w:t>
            </w:r>
          </w:p>
          <w:p w:rsidR="0000244F" w:rsidRPr="00315FAA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(статус – участник, призер с указанием места и др.)</w:t>
            </w:r>
          </w:p>
        </w:tc>
      </w:tr>
      <w:tr w:rsidR="0000244F" w:rsidTr="005D4551">
        <w:trPr>
          <w:trHeight w:val="232"/>
        </w:trPr>
        <w:tc>
          <w:tcPr>
            <w:tcW w:w="1843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616" w:type="dxa"/>
          </w:tcPr>
          <w:p w:rsidR="0000244F" w:rsidRDefault="0000244F" w:rsidP="005D4551"/>
        </w:tc>
        <w:tc>
          <w:tcPr>
            <w:tcW w:w="2321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098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007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437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1637" w:type="dxa"/>
          </w:tcPr>
          <w:p w:rsidR="0000244F" w:rsidRDefault="0000244F" w:rsidP="005D4551">
            <w:pPr>
              <w:jc w:val="center"/>
            </w:pPr>
          </w:p>
        </w:tc>
      </w:tr>
      <w:tr w:rsidR="0000244F" w:rsidTr="005D4551">
        <w:trPr>
          <w:trHeight w:val="232"/>
        </w:trPr>
        <w:tc>
          <w:tcPr>
            <w:tcW w:w="1843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616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321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098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007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437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1637" w:type="dxa"/>
          </w:tcPr>
          <w:p w:rsidR="0000244F" w:rsidRDefault="0000244F" w:rsidP="005D4551">
            <w:pPr>
              <w:jc w:val="center"/>
            </w:pPr>
          </w:p>
        </w:tc>
      </w:tr>
      <w:tr w:rsidR="0000244F" w:rsidTr="005D4551">
        <w:trPr>
          <w:trHeight w:val="232"/>
        </w:trPr>
        <w:tc>
          <w:tcPr>
            <w:tcW w:w="1843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616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321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098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007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437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1637" w:type="dxa"/>
          </w:tcPr>
          <w:p w:rsidR="0000244F" w:rsidRDefault="0000244F" w:rsidP="005D4551">
            <w:pPr>
              <w:jc w:val="center"/>
            </w:pPr>
          </w:p>
        </w:tc>
      </w:tr>
      <w:tr w:rsidR="0000244F" w:rsidTr="005D4551">
        <w:trPr>
          <w:trHeight w:val="232"/>
        </w:trPr>
        <w:tc>
          <w:tcPr>
            <w:tcW w:w="1843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616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321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098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007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437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1637" w:type="dxa"/>
          </w:tcPr>
          <w:p w:rsidR="0000244F" w:rsidRDefault="0000244F" w:rsidP="005D4551">
            <w:pPr>
              <w:jc w:val="center"/>
            </w:pPr>
          </w:p>
        </w:tc>
      </w:tr>
      <w:tr w:rsidR="0000244F" w:rsidTr="005D4551">
        <w:trPr>
          <w:trHeight w:val="248"/>
        </w:trPr>
        <w:tc>
          <w:tcPr>
            <w:tcW w:w="1843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616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321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098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007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2437" w:type="dxa"/>
          </w:tcPr>
          <w:p w:rsidR="0000244F" w:rsidRDefault="0000244F" w:rsidP="005D4551">
            <w:pPr>
              <w:jc w:val="center"/>
            </w:pPr>
          </w:p>
        </w:tc>
        <w:tc>
          <w:tcPr>
            <w:tcW w:w="1637" w:type="dxa"/>
          </w:tcPr>
          <w:p w:rsidR="0000244F" w:rsidRDefault="0000244F" w:rsidP="005D4551">
            <w:pPr>
              <w:jc w:val="center"/>
            </w:pPr>
          </w:p>
        </w:tc>
      </w:tr>
    </w:tbl>
    <w:p w:rsidR="0000244F" w:rsidRDefault="0000244F" w:rsidP="00764F8B">
      <w:pPr>
        <w:pStyle w:val="PlainText"/>
        <w:rPr>
          <w:rFonts w:ascii="Times New Roman" w:hAnsi="Times New Roman"/>
          <w:sz w:val="24"/>
        </w:rPr>
      </w:pPr>
    </w:p>
    <w:p w:rsidR="0000244F" w:rsidRPr="008A3A45" w:rsidRDefault="0000244F" w:rsidP="00764F8B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Заместитель руководителя ОО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 w:rsidP="00764F8B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00244F" w:rsidRPr="00494A0A" w:rsidRDefault="0000244F" w:rsidP="00764F8B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  <w:r w:rsidRPr="00494A0A">
        <w:rPr>
          <w:b/>
          <w:sz w:val="24"/>
          <w:szCs w:val="24"/>
        </w:rPr>
        <w:t>Приложе</w:t>
      </w:r>
      <w:r>
        <w:rPr>
          <w:b/>
          <w:sz w:val="24"/>
          <w:szCs w:val="24"/>
        </w:rPr>
        <w:t>ние 4</w:t>
      </w:r>
    </w:p>
    <w:p w:rsidR="0000244F" w:rsidRPr="00494A0A" w:rsidRDefault="0000244F" w:rsidP="00764F8B">
      <w:pPr>
        <w:jc w:val="center"/>
        <w:rPr>
          <w:b/>
          <w:sz w:val="24"/>
          <w:szCs w:val="24"/>
        </w:rPr>
      </w:pPr>
    </w:p>
    <w:p w:rsidR="0000244F" w:rsidRDefault="0000244F" w:rsidP="00764F8B">
      <w:pPr>
        <w:pStyle w:val="PlainText"/>
        <w:jc w:val="center"/>
        <w:rPr>
          <w:rFonts w:ascii="Times New Roman" w:hAnsi="Times New Roman"/>
          <w:b/>
          <w:sz w:val="24"/>
        </w:rPr>
      </w:pPr>
      <w:r w:rsidRPr="00517B4B">
        <w:rPr>
          <w:rFonts w:ascii="Times New Roman" w:hAnsi="Times New Roman"/>
          <w:b/>
          <w:sz w:val="24"/>
        </w:rPr>
        <w:t>Транслирование в педагогических коллективах опыта практических результатов своей профессиональной деятельности</w:t>
      </w:r>
    </w:p>
    <w:p w:rsidR="0000244F" w:rsidRPr="00517B4B" w:rsidRDefault="0000244F" w:rsidP="00764F8B">
      <w:pPr>
        <w:pStyle w:val="PlainText"/>
        <w:jc w:val="center"/>
        <w:rPr>
          <w:rFonts w:ascii="Times New Roman" w:hAnsi="Times New Roman"/>
          <w:b/>
          <w:sz w:val="24"/>
        </w:rPr>
      </w:pPr>
    </w:p>
    <w:p w:rsidR="0000244F" w:rsidRPr="00FF5A77" w:rsidRDefault="0000244F" w:rsidP="00764F8B">
      <w:pPr>
        <w:jc w:val="both"/>
        <w:rPr>
          <w:b/>
        </w:rPr>
      </w:pPr>
      <w:r>
        <w:rPr>
          <w:b/>
        </w:rPr>
        <w:t>Ф.И.О. аттестуемого</w:t>
      </w:r>
      <w:r w:rsidRPr="00FF5A77">
        <w:rPr>
          <w:b/>
        </w:rPr>
        <w:t xml:space="preserve"> _____________________________________________________________________________________________________</w:t>
      </w:r>
      <w:r>
        <w:rPr>
          <w:b/>
        </w:rPr>
        <w:t>_______________________</w:t>
      </w:r>
    </w:p>
    <w:p w:rsidR="0000244F" w:rsidRDefault="0000244F" w:rsidP="00764F8B">
      <w:pPr>
        <w:jc w:val="both"/>
      </w:pP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</w:p>
    <w:p w:rsidR="0000244F" w:rsidRPr="00FF5A77" w:rsidRDefault="0000244F" w:rsidP="00764F8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546"/>
        <w:gridCol w:w="2957"/>
        <w:gridCol w:w="2957"/>
        <w:gridCol w:w="2958"/>
      </w:tblGrid>
      <w:tr w:rsidR="0000244F" w:rsidRPr="00517B4B" w:rsidTr="005D4551">
        <w:tc>
          <w:tcPr>
            <w:tcW w:w="1368" w:type="dxa"/>
          </w:tcPr>
          <w:p w:rsidR="0000244F" w:rsidRPr="00494A0A" w:rsidRDefault="0000244F" w:rsidP="005D4551">
            <w:pPr>
              <w:jc w:val="center"/>
              <w:rPr>
                <w:b/>
                <w:sz w:val="24"/>
                <w:szCs w:val="24"/>
              </w:rPr>
            </w:pPr>
          </w:p>
          <w:p w:rsidR="0000244F" w:rsidRPr="00494A0A" w:rsidRDefault="0000244F" w:rsidP="005D4551">
            <w:pPr>
              <w:jc w:val="center"/>
              <w:rPr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46" w:type="dxa"/>
          </w:tcPr>
          <w:p w:rsidR="0000244F" w:rsidRPr="00494A0A" w:rsidRDefault="0000244F" w:rsidP="005D4551">
            <w:pPr>
              <w:jc w:val="center"/>
              <w:rPr>
                <w:b/>
                <w:sz w:val="24"/>
                <w:szCs w:val="24"/>
              </w:rPr>
            </w:pPr>
          </w:p>
          <w:p w:rsidR="0000244F" w:rsidRPr="00494A0A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Название конференции, семинара или др. мероприятия</w:t>
            </w:r>
          </w:p>
          <w:p w:rsidR="0000244F" w:rsidRPr="00494A0A" w:rsidRDefault="0000244F" w:rsidP="005D4551">
            <w:pPr>
              <w:jc w:val="center"/>
              <w:rPr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 с указанием статуса </w:t>
            </w:r>
          </w:p>
          <w:p w:rsidR="0000244F" w:rsidRPr="00494A0A" w:rsidRDefault="0000244F" w:rsidP="005D4551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(международный, всероссийский, реги</w:t>
            </w:r>
            <w:r w:rsidRPr="00494A0A">
              <w:rPr>
                <w:sz w:val="24"/>
                <w:szCs w:val="24"/>
              </w:rPr>
              <w:t>о</w:t>
            </w:r>
            <w:r w:rsidRPr="00494A0A">
              <w:rPr>
                <w:sz w:val="24"/>
                <w:szCs w:val="24"/>
              </w:rPr>
              <w:t>нальный, городской и пр.)</w:t>
            </w:r>
          </w:p>
        </w:tc>
        <w:tc>
          <w:tcPr>
            <w:tcW w:w="2957" w:type="dxa"/>
          </w:tcPr>
          <w:p w:rsidR="0000244F" w:rsidRPr="00494A0A" w:rsidRDefault="0000244F" w:rsidP="005D4551">
            <w:pPr>
              <w:jc w:val="center"/>
              <w:rPr>
                <w:b/>
                <w:sz w:val="24"/>
                <w:szCs w:val="24"/>
              </w:rPr>
            </w:pPr>
          </w:p>
          <w:p w:rsidR="0000244F" w:rsidRPr="00494A0A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Форма </w:t>
            </w:r>
          </w:p>
          <w:p w:rsidR="0000244F" w:rsidRPr="00494A0A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участия</w:t>
            </w:r>
          </w:p>
          <w:p w:rsidR="0000244F" w:rsidRPr="00494A0A" w:rsidRDefault="0000244F" w:rsidP="005D4551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 xml:space="preserve">(докладчик, ведущий круглого стола, секции </w:t>
            </w:r>
          </w:p>
          <w:p w:rsidR="0000244F" w:rsidRPr="00494A0A" w:rsidRDefault="0000244F" w:rsidP="005D4551">
            <w:pPr>
              <w:jc w:val="center"/>
              <w:rPr>
                <w:i/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и т.д.)</w:t>
            </w:r>
          </w:p>
        </w:tc>
        <w:tc>
          <w:tcPr>
            <w:tcW w:w="2957" w:type="dxa"/>
          </w:tcPr>
          <w:p w:rsidR="0000244F" w:rsidRPr="00494A0A" w:rsidRDefault="0000244F" w:rsidP="005D4551">
            <w:pPr>
              <w:jc w:val="center"/>
              <w:rPr>
                <w:b/>
                <w:sz w:val="24"/>
                <w:szCs w:val="24"/>
              </w:rPr>
            </w:pPr>
          </w:p>
          <w:p w:rsidR="0000244F" w:rsidRPr="00494A0A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Документ, подтве</w:t>
            </w:r>
            <w:r w:rsidRPr="00494A0A">
              <w:rPr>
                <w:b/>
                <w:sz w:val="24"/>
                <w:szCs w:val="24"/>
              </w:rPr>
              <w:t>р</w:t>
            </w:r>
            <w:r w:rsidRPr="00494A0A">
              <w:rPr>
                <w:b/>
                <w:sz w:val="24"/>
                <w:szCs w:val="24"/>
              </w:rPr>
              <w:t>ждающий участие: д</w:t>
            </w:r>
            <w:r w:rsidRPr="00494A0A">
              <w:rPr>
                <w:b/>
                <w:sz w:val="24"/>
                <w:szCs w:val="24"/>
              </w:rPr>
              <w:t>и</w:t>
            </w:r>
            <w:r w:rsidRPr="00494A0A">
              <w:rPr>
                <w:b/>
                <w:sz w:val="24"/>
                <w:szCs w:val="24"/>
              </w:rPr>
              <w:t>плом, свидетельство, сертификат,</w:t>
            </w:r>
          </w:p>
          <w:p w:rsidR="0000244F" w:rsidRPr="00494A0A" w:rsidRDefault="0000244F" w:rsidP="005D4551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(при наличии такового)</w:t>
            </w:r>
          </w:p>
        </w:tc>
        <w:tc>
          <w:tcPr>
            <w:tcW w:w="2958" w:type="dxa"/>
          </w:tcPr>
          <w:p w:rsidR="0000244F" w:rsidRPr="00494A0A" w:rsidRDefault="0000244F" w:rsidP="005D4551">
            <w:pPr>
              <w:jc w:val="center"/>
              <w:rPr>
                <w:b/>
                <w:sz w:val="24"/>
                <w:szCs w:val="24"/>
              </w:rPr>
            </w:pPr>
          </w:p>
          <w:p w:rsidR="0000244F" w:rsidRPr="00494A0A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Выходные </w:t>
            </w:r>
          </w:p>
          <w:p w:rsidR="0000244F" w:rsidRPr="00494A0A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данные и </w:t>
            </w:r>
          </w:p>
          <w:p w:rsidR="0000244F" w:rsidRPr="00494A0A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объем в печатных ли</w:t>
            </w:r>
            <w:r w:rsidRPr="00494A0A">
              <w:rPr>
                <w:b/>
                <w:sz w:val="24"/>
                <w:szCs w:val="24"/>
              </w:rPr>
              <w:t>с</w:t>
            </w:r>
            <w:r w:rsidRPr="00494A0A">
              <w:rPr>
                <w:b/>
                <w:sz w:val="24"/>
                <w:szCs w:val="24"/>
              </w:rPr>
              <w:t xml:space="preserve">тах </w:t>
            </w:r>
          </w:p>
          <w:p w:rsidR="0000244F" w:rsidRPr="00494A0A" w:rsidRDefault="0000244F" w:rsidP="005D4551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(в случае опубликования)</w:t>
            </w:r>
          </w:p>
        </w:tc>
      </w:tr>
      <w:tr w:rsidR="0000244F" w:rsidRPr="00517B4B" w:rsidTr="005D4551">
        <w:tc>
          <w:tcPr>
            <w:tcW w:w="1368" w:type="dxa"/>
          </w:tcPr>
          <w:p w:rsidR="0000244F" w:rsidRPr="00517B4B" w:rsidRDefault="0000244F" w:rsidP="005D4551"/>
        </w:tc>
        <w:tc>
          <w:tcPr>
            <w:tcW w:w="4546" w:type="dxa"/>
          </w:tcPr>
          <w:p w:rsidR="0000244F" w:rsidRPr="00517B4B" w:rsidRDefault="0000244F" w:rsidP="005D4551"/>
        </w:tc>
        <w:tc>
          <w:tcPr>
            <w:tcW w:w="2957" w:type="dxa"/>
          </w:tcPr>
          <w:p w:rsidR="0000244F" w:rsidRPr="00517B4B" w:rsidRDefault="0000244F" w:rsidP="005D4551"/>
        </w:tc>
        <w:tc>
          <w:tcPr>
            <w:tcW w:w="2957" w:type="dxa"/>
          </w:tcPr>
          <w:p w:rsidR="0000244F" w:rsidRPr="00517B4B" w:rsidRDefault="0000244F" w:rsidP="005D4551"/>
        </w:tc>
        <w:tc>
          <w:tcPr>
            <w:tcW w:w="2958" w:type="dxa"/>
          </w:tcPr>
          <w:p w:rsidR="0000244F" w:rsidRPr="00517B4B" w:rsidRDefault="0000244F" w:rsidP="005D4551"/>
        </w:tc>
      </w:tr>
      <w:tr w:rsidR="0000244F" w:rsidRPr="00517B4B" w:rsidTr="005D4551">
        <w:tc>
          <w:tcPr>
            <w:tcW w:w="1368" w:type="dxa"/>
          </w:tcPr>
          <w:p w:rsidR="0000244F" w:rsidRPr="00517B4B" w:rsidRDefault="0000244F" w:rsidP="005D4551"/>
        </w:tc>
        <w:tc>
          <w:tcPr>
            <w:tcW w:w="4546" w:type="dxa"/>
          </w:tcPr>
          <w:p w:rsidR="0000244F" w:rsidRPr="00517B4B" w:rsidRDefault="0000244F" w:rsidP="005D4551"/>
        </w:tc>
        <w:tc>
          <w:tcPr>
            <w:tcW w:w="2957" w:type="dxa"/>
          </w:tcPr>
          <w:p w:rsidR="0000244F" w:rsidRPr="00517B4B" w:rsidRDefault="0000244F" w:rsidP="005D4551"/>
        </w:tc>
        <w:tc>
          <w:tcPr>
            <w:tcW w:w="2957" w:type="dxa"/>
          </w:tcPr>
          <w:p w:rsidR="0000244F" w:rsidRPr="00517B4B" w:rsidRDefault="0000244F" w:rsidP="005D4551"/>
        </w:tc>
        <w:tc>
          <w:tcPr>
            <w:tcW w:w="2958" w:type="dxa"/>
          </w:tcPr>
          <w:p w:rsidR="0000244F" w:rsidRPr="00517B4B" w:rsidRDefault="0000244F" w:rsidP="005D4551"/>
        </w:tc>
      </w:tr>
      <w:tr w:rsidR="0000244F" w:rsidRPr="00517B4B" w:rsidTr="005D4551">
        <w:tc>
          <w:tcPr>
            <w:tcW w:w="1368" w:type="dxa"/>
          </w:tcPr>
          <w:p w:rsidR="0000244F" w:rsidRPr="00517B4B" w:rsidRDefault="0000244F" w:rsidP="005D4551"/>
        </w:tc>
        <w:tc>
          <w:tcPr>
            <w:tcW w:w="4546" w:type="dxa"/>
          </w:tcPr>
          <w:p w:rsidR="0000244F" w:rsidRPr="00517B4B" w:rsidRDefault="0000244F" w:rsidP="005D4551"/>
        </w:tc>
        <w:tc>
          <w:tcPr>
            <w:tcW w:w="2957" w:type="dxa"/>
          </w:tcPr>
          <w:p w:rsidR="0000244F" w:rsidRPr="00517B4B" w:rsidRDefault="0000244F" w:rsidP="005D4551"/>
        </w:tc>
        <w:tc>
          <w:tcPr>
            <w:tcW w:w="2957" w:type="dxa"/>
          </w:tcPr>
          <w:p w:rsidR="0000244F" w:rsidRPr="00517B4B" w:rsidRDefault="0000244F" w:rsidP="005D4551"/>
        </w:tc>
        <w:tc>
          <w:tcPr>
            <w:tcW w:w="2958" w:type="dxa"/>
          </w:tcPr>
          <w:p w:rsidR="0000244F" w:rsidRPr="00517B4B" w:rsidRDefault="0000244F" w:rsidP="005D4551"/>
        </w:tc>
      </w:tr>
      <w:tr w:rsidR="0000244F" w:rsidRPr="00517B4B" w:rsidTr="005D4551">
        <w:tc>
          <w:tcPr>
            <w:tcW w:w="1368" w:type="dxa"/>
          </w:tcPr>
          <w:p w:rsidR="0000244F" w:rsidRPr="00517B4B" w:rsidRDefault="0000244F" w:rsidP="005D4551"/>
        </w:tc>
        <w:tc>
          <w:tcPr>
            <w:tcW w:w="4546" w:type="dxa"/>
          </w:tcPr>
          <w:p w:rsidR="0000244F" w:rsidRPr="00517B4B" w:rsidRDefault="0000244F" w:rsidP="005D4551"/>
        </w:tc>
        <w:tc>
          <w:tcPr>
            <w:tcW w:w="2957" w:type="dxa"/>
          </w:tcPr>
          <w:p w:rsidR="0000244F" w:rsidRPr="00517B4B" w:rsidRDefault="0000244F" w:rsidP="005D4551"/>
        </w:tc>
        <w:tc>
          <w:tcPr>
            <w:tcW w:w="2957" w:type="dxa"/>
          </w:tcPr>
          <w:p w:rsidR="0000244F" w:rsidRPr="00517B4B" w:rsidRDefault="0000244F" w:rsidP="005D4551"/>
        </w:tc>
        <w:tc>
          <w:tcPr>
            <w:tcW w:w="2958" w:type="dxa"/>
          </w:tcPr>
          <w:p w:rsidR="0000244F" w:rsidRPr="00517B4B" w:rsidRDefault="0000244F" w:rsidP="005D4551"/>
        </w:tc>
      </w:tr>
    </w:tbl>
    <w:p w:rsidR="0000244F" w:rsidRDefault="0000244F" w:rsidP="00764F8B">
      <w:pPr>
        <w:pStyle w:val="PlainText"/>
        <w:rPr>
          <w:rFonts w:ascii="Times New Roman" w:hAnsi="Times New Roman"/>
          <w:sz w:val="24"/>
        </w:rPr>
      </w:pPr>
    </w:p>
    <w:p w:rsidR="0000244F" w:rsidRPr="008A3A45" w:rsidRDefault="0000244F" w:rsidP="00764F8B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Руководитель ОО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00244F" w:rsidRDefault="0000244F" w:rsidP="00764F8B">
      <w:pPr>
        <w:pStyle w:val="PlainText"/>
        <w:rPr>
          <w:rFonts w:ascii="Times New Roman" w:hAnsi="Times New Roman"/>
          <w:sz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 w:rsidP="00A7305C">
      <w:pPr>
        <w:jc w:val="right"/>
        <w:rPr>
          <w:b/>
          <w:sz w:val="24"/>
          <w:szCs w:val="24"/>
        </w:rPr>
      </w:pPr>
    </w:p>
    <w:p w:rsidR="0000244F" w:rsidRDefault="0000244F" w:rsidP="00A7305C">
      <w:pPr>
        <w:jc w:val="right"/>
        <w:rPr>
          <w:b/>
          <w:sz w:val="24"/>
          <w:szCs w:val="24"/>
        </w:rPr>
      </w:pPr>
    </w:p>
    <w:p w:rsidR="0000244F" w:rsidRDefault="0000244F" w:rsidP="00A7305C">
      <w:pPr>
        <w:jc w:val="right"/>
        <w:rPr>
          <w:b/>
          <w:sz w:val="24"/>
          <w:szCs w:val="24"/>
        </w:rPr>
      </w:pPr>
    </w:p>
    <w:p w:rsidR="0000244F" w:rsidRDefault="0000244F" w:rsidP="00A7305C">
      <w:pPr>
        <w:jc w:val="right"/>
        <w:rPr>
          <w:b/>
          <w:sz w:val="24"/>
          <w:szCs w:val="24"/>
        </w:rPr>
      </w:pPr>
    </w:p>
    <w:p w:rsidR="0000244F" w:rsidRPr="00EA3B17" w:rsidRDefault="0000244F" w:rsidP="00A730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7</w:t>
      </w:r>
    </w:p>
    <w:p w:rsidR="0000244F" w:rsidRDefault="0000244F" w:rsidP="00A7305C">
      <w:pPr>
        <w:rPr>
          <w:b/>
        </w:rPr>
      </w:pPr>
    </w:p>
    <w:p w:rsidR="0000244F" w:rsidRDefault="0000244F" w:rsidP="00A7305C">
      <w:pPr>
        <w:jc w:val="center"/>
        <w:rPr>
          <w:b/>
          <w:sz w:val="24"/>
          <w:szCs w:val="24"/>
        </w:rPr>
      </w:pPr>
      <w:r w:rsidRPr="00EA3B17">
        <w:rPr>
          <w:b/>
          <w:sz w:val="24"/>
          <w:szCs w:val="24"/>
        </w:rPr>
        <w:t>Результаты участия педагогического работника в работе методического объединения</w:t>
      </w:r>
    </w:p>
    <w:p w:rsidR="0000244F" w:rsidRPr="00EA3B17" w:rsidRDefault="0000244F" w:rsidP="00A7305C">
      <w:pPr>
        <w:rPr>
          <w:b/>
          <w:sz w:val="24"/>
          <w:szCs w:val="24"/>
        </w:rPr>
      </w:pPr>
    </w:p>
    <w:p w:rsidR="0000244F" w:rsidRPr="00EA3B17" w:rsidRDefault="0000244F" w:rsidP="00A7305C">
      <w:pPr>
        <w:jc w:val="both"/>
        <w:rPr>
          <w:b/>
          <w:sz w:val="24"/>
          <w:szCs w:val="24"/>
        </w:rPr>
      </w:pPr>
      <w:r w:rsidRPr="00EA3B17">
        <w:rPr>
          <w:b/>
          <w:sz w:val="24"/>
          <w:szCs w:val="24"/>
        </w:rPr>
        <w:t>Ф.И.О. аттестуемого__________________________________________________________________</w:t>
      </w:r>
      <w:r>
        <w:rPr>
          <w:b/>
          <w:sz w:val="24"/>
          <w:szCs w:val="24"/>
        </w:rPr>
        <w:t>____________________________</w:t>
      </w:r>
    </w:p>
    <w:p w:rsidR="0000244F" w:rsidRPr="00EA3B17" w:rsidRDefault="0000244F" w:rsidP="00A7305C">
      <w:pPr>
        <w:rPr>
          <w:sz w:val="24"/>
          <w:szCs w:val="24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6447"/>
        <w:gridCol w:w="6921"/>
      </w:tblGrid>
      <w:tr w:rsidR="0000244F" w:rsidRPr="00EA3B17" w:rsidTr="009B55AE">
        <w:trPr>
          <w:trHeight w:val="337"/>
        </w:trPr>
        <w:tc>
          <w:tcPr>
            <w:tcW w:w="0" w:type="auto"/>
          </w:tcPr>
          <w:p w:rsidR="0000244F" w:rsidRPr="009B55AE" w:rsidRDefault="0000244F" w:rsidP="009B55AE">
            <w:pPr>
              <w:jc w:val="center"/>
              <w:rPr>
                <w:b/>
                <w:sz w:val="24"/>
                <w:szCs w:val="24"/>
              </w:rPr>
            </w:pPr>
            <w:r w:rsidRPr="009B55A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447" w:type="dxa"/>
          </w:tcPr>
          <w:p w:rsidR="0000244F" w:rsidRPr="009B55AE" w:rsidRDefault="0000244F" w:rsidP="009B55AE">
            <w:pPr>
              <w:jc w:val="center"/>
              <w:rPr>
                <w:b/>
                <w:sz w:val="24"/>
                <w:szCs w:val="24"/>
              </w:rPr>
            </w:pPr>
            <w:r w:rsidRPr="009B55AE">
              <w:rPr>
                <w:b/>
                <w:sz w:val="24"/>
                <w:szCs w:val="24"/>
              </w:rPr>
              <w:t>Форма участия</w:t>
            </w:r>
          </w:p>
          <w:p w:rsidR="0000244F" w:rsidRPr="009B55AE" w:rsidRDefault="0000244F" w:rsidP="009B55AE">
            <w:pPr>
              <w:jc w:val="center"/>
              <w:rPr>
                <w:sz w:val="24"/>
                <w:szCs w:val="24"/>
              </w:rPr>
            </w:pPr>
            <w:r w:rsidRPr="009B55AE">
              <w:rPr>
                <w:b/>
                <w:sz w:val="24"/>
                <w:szCs w:val="24"/>
              </w:rPr>
              <w:t xml:space="preserve"> </w:t>
            </w:r>
            <w:r w:rsidRPr="009B55AE">
              <w:rPr>
                <w:sz w:val="24"/>
                <w:szCs w:val="24"/>
              </w:rPr>
              <w:t>(доклад, открытое мероприятие, мастер-класс)</w:t>
            </w:r>
          </w:p>
        </w:tc>
        <w:tc>
          <w:tcPr>
            <w:tcW w:w="6921" w:type="dxa"/>
          </w:tcPr>
          <w:p w:rsidR="0000244F" w:rsidRPr="009B55AE" w:rsidRDefault="0000244F" w:rsidP="009B55AE">
            <w:pPr>
              <w:jc w:val="center"/>
              <w:rPr>
                <w:b/>
                <w:sz w:val="24"/>
                <w:szCs w:val="24"/>
              </w:rPr>
            </w:pPr>
            <w:r w:rsidRPr="009B55AE">
              <w:rPr>
                <w:b/>
                <w:sz w:val="24"/>
                <w:szCs w:val="24"/>
              </w:rPr>
              <w:t>Тема</w:t>
            </w:r>
          </w:p>
        </w:tc>
      </w:tr>
      <w:tr w:rsidR="0000244F" w:rsidRPr="00EA3B17" w:rsidTr="009B55AE">
        <w:trPr>
          <w:trHeight w:val="337"/>
        </w:trPr>
        <w:tc>
          <w:tcPr>
            <w:tcW w:w="0" w:type="auto"/>
          </w:tcPr>
          <w:p w:rsidR="0000244F" w:rsidRPr="009B55AE" w:rsidRDefault="0000244F" w:rsidP="00ED56A3">
            <w:pPr>
              <w:rPr>
                <w:sz w:val="24"/>
                <w:szCs w:val="24"/>
              </w:rPr>
            </w:pPr>
          </w:p>
        </w:tc>
        <w:tc>
          <w:tcPr>
            <w:tcW w:w="6447" w:type="dxa"/>
          </w:tcPr>
          <w:p w:rsidR="0000244F" w:rsidRPr="009B55AE" w:rsidRDefault="0000244F" w:rsidP="00ED56A3">
            <w:pPr>
              <w:rPr>
                <w:sz w:val="24"/>
                <w:szCs w:val="24"/>
              </w:rPr>
            </w:pPr>
          </w:p>
        </w:tc>
        <w:tc>
          <w:tcPr>
            <w:tcW w:w="6921" w:type="dxa"/>
          </w:tcPr>
          <w:p w:rsidR="0000244F" w:rsidRPr="009B55AE" w:rsidRDefault="0000244F" w:rsidP="00ED56A3">
            <w:pPr>
              <w:rPr>
                <w:sz w:val="24"/>
                <w:szCs w:val="24"/>
              </w:rPr>
            </w:pPr>
          </w:p>
        </w:tc>
      </w:tr>
      <w:tr w:rsidR="0000244F" w:rsidRPr="00EA3B17" w:rsidTr="009B55AE">
        <w:trPr>
          <w:trHeight w:val="337"/>
        </w:trPr>
        <w:tc>
          <w:tcPr>
            <w:tcW w:w="0" w:type="auto"/>
          </w:tcPr>
          <w:p w:rsidR="0000244F" w:rsidRPr="009B55AE" w:rsidRDefault="0000244F" w:rsidP="00ED56A3">
            <w:pPr>
              <w:rPr>
                <w:sz w:val="24"/>
                <w:szCs w:val="24"/>
              </w:rPr>
            </w:pPr>
          </w:p>
        </w:tc>
        <w:tc>
          <w:tcPr>
            <w:tcW w:w="6447" w:type="dxa"/>
          </w:tcPr>
          <w:p w:rsidR="0000244F" w:rsidRPr="009B55AE" w:rsidRDefault="0000244F" w:rsidP="00ED56A3">
            <w:pPr>
              <w:rPr>
                <w:sz w:val="24"/>
                <w:szCs w:val="24"/>
              </w:rPr>
            </w:pPr>
          </w:p>
        </w:tc>
        <w:tc>
          <w:tcPr>
            <w:tcW w:w="6921" w:type="dxa"/>
          </w:tcPr>
          <w:p w:rsidR="0000244F" w:rsidRPr="009B55AE" w:rsidRDefault="0000244F" w:rsidP="00ED56A3">
            <w:pPr>
              <w:rPr>
                <w:sz w:val="24"/>
                <w:szCs w:val="24"/>
              </w:rPr>
            </w:pPr>
          </w:p>
        </w:tc>
      </w:tr>
      <w:tr w:rsidR="0000244F" w:rsidRPr="00EA3B17" w:rsidTr="009B55AE">
        <w:trPr>
          <w:trHeight w:val="337"/>
        </w:trPr>
        <w:tc>
          <w:tcPr>
            <w:tcW w:w="0" w:type="auto"/>
          </w:tcPr>
          <w:p w:rsidR="0000244F" w:rsidRPr="009B55AE" w:rsidRDefault="0000244F" w:rsidP="00ED56A3">
            <w:pPr>
              <w:rPr>
                <w:sz w:val="24"/>
                <w:szCs w:val="24"/>
              </w:rPr>
            </w:pPr>
          </w:p>
        </w:tc>
        <w:tc>
          <w:tcPr>
            <w:tcW w:w="6447" w:type="dxa"/>
          </w:tcPr>
          <w:p w:rsidR="0000244F" w:rsidRPr="009B55AE" w:rsidRDefault="0000244F" w:rsidP="00ED56A3">
            <w:pPr>
              <w:rPr>
                <w:sz w:val="24"/>
                <w:szCs w:val="24"/>
              </w:rPr>
            </w:pPr>
          </w:p>
        </w:tc>
        <w:tc>
          <w:tcPr>
            <w:tcW w:w="6921" w:type="dxa"/>
          </w:tcPr>
          <w:p w:rsidR="0000244F" w:rsidRPr="009B55AE" w:rsidRDefault="0000244F" w:rsidP="00ED56A3">
            <w:pPr>
              <w:rPr>
                <w:sz w:val="24"/>
                <w:szCs w:val="24"/>
              </w:rPr>
            </w:pPr>
          </w:p>
        </w:tc>
      </w:tr>
    </w:tbl>
    <w:p w:rsidR="0000244F" w:rsidRPr="00EA3B17" w:rsidRDefault="0000244F" w:rsidP="00A7305C">
      <w:pPr>
        <w:rPr>
          <w:b/>
          <w:sz w:val="24"/>
          <w:szCs w:val="24"/>
        </w:rPr>
      </w:pPr>
    </w:p>
    <w:p w:rsidR="0000244F" w:rsidRPr="00EA3B17" w:rsidRDefault="0000244F" w:rsidP="00A7305C">
      <w:pPr>
        <w:rPr>
          <w:sz w:val="24"/>
          <w:szCs w:val="24"/>
        </w:rPr>
      </w:pPr>
      <w:r w:rsidRPr="00EA3B17">
        <w:rPr>
          <w:sz w:val="24"/>
          <w:szCs w:val="24"/>
        </w:rPr>
        <w:t>Руководитель методического объединения________________________________________________</w:t>
      </w:r>
      <w:r>
        <w:rPr>
          <w:sz w:val="24"/>
          <w:szCs w:val="24"/>
        </w:rPr>
        <w:t>/</w:t>
      </w:r>
      <w:r w:rsidRPr="00EA3B17">
        <w:rPr>
          <w:sz w:val="24"/>
          <w:szCs w:val="24"/>
        </w:rPr>
        <w:t>__________________________</w:t>
      </w:r>
      <w:r>
        <w:rPr>
          <w:sz w:val="24"/>
          <w:szCs w:val="24"/>
        </w:rPr>
        <w:t>/</w:t>
      </w: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00244F" w:rsidRPr="000366DE" w:rsidRDefault="0000244F" w:rsidP="00764F8B">
      <w:pPr>
        <w:pStyle w:val="PlainText"/>
        <w:jc w:val="right"/>
        <w:rPr>
          <w:rFonts w:ascii="Times New Roman" w:hAnsi="Times New Roman"/>
          <w:b/>
          <w:sz w:val="24"/>
        </w:rPr>
      </w:pPr>
      <w:r w:rsidRPr="000366DE">
        <w:rPr>
          <w:rFonts w:ascii="Times New Roman" w:hAnsi="Times New Roman"/>
          <w:b/>
          <w:sz w:val="24"/>
        </w:rPr>
        <w:t>Приложение 6</w:t>
      </w:r>
    </w:p>
    <w:p w:rsidR="0000244F" w:rsidRDefault="0000244F" w:rsidP="00764F8B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00244F" w:rsidRDefault="0000244F" w:rsidP="00764F8B">
      <w:pPr>
        <w:jc w:val="center"/>
        <w:rPr>
          <w:sz w:val="24"/>
          <w:szCs w:val="24"/>
        </w:rPr>
      </w:pPr>
    </w:p>
    <w:p w:rsidR="0000244F" w:rsidRDefault="0000244F" w:rsidP="00764F8B">
      <w:pPr>
        <w:jc w:val="center"/>
        <w:rPr>
          <w:b/>
          <w:sz w:val="24"/>
          <w:szCs w:val="24"/>
        </w:rPr>
      </w:pPr>
      <w:r w:rsidRPr="00E65D2F">
        <w:rPr>
          <w:b/>
          <w:sz w:val="24"/>
          <w:szCs w:val="24"/>
        </w:rPr>
        <w:t>Проф</w:t>
      </w:r>
      <w:r>
        <w:rPr>
          <w:b/>
          <w:sz w:val="24"/>
          <w:szCs w:val="24"/>
        </w:rPr>
        <w:t>ессиональная активность педагогического работника</w:t>
      </w:r>
    </w:p>
    <w:p w:rsidR="0000244F" w:rsidRDefault="0000244F" w:rsidP="00764F8B">
      <w:pPr>
        <w:rPr>
          <w:b/>
          <w:sz w:val="24"/>
          <w:szCs w:val="24"/>
        </w:rPr>
      </w:pPr>
      <w:r w:rsidRPr="00E65D2F">
        <w:rPr>
          <w:sz w:val="24"/>
          <w:szCs w:val="24"/>
        </w:rPr>
        <w:t>Ф.И.О.аттестуемого</w:t>
      </w:r>
      <w:r>
        <w:rPr>
          <w:b/>
          <w:sz w:val="24"/>
          <w:szCs w:val="24"/>
        </w:rPr>
        <w:t>______________________________________________________________________________________________________</w:t>
      </w:r>
    </w:p>
    <w:p w:rsidR="0000244F" w:rsidRPr="00E65D2F" w:rsidRDefault="0000244F" w:rsidP="00764F8B">
      <w:pPr>
        <w:rPr>
          <w:b/>
          <w:sz w:val="24"/>
          <w:szCs w:val="24"/>
        </w:rPr>
      </w:pPr>
    </w:p>
    <w:p w:rsidR="0000244F" w:rsidRPr="00E65D2F" w:rsidRDefault="0000244F" w:rsidP="00764F8B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6008"/>
        <w:gridCol w:w="3697"/>
        <w:gridCol w:w="3697"/>
      </w:tblGrid>
      <w:tr w:rsidR="0000244F" w:rsidRPr="002C0AB6" w:rsidTr="005D4551">
        <w:tc>
          <w:tcPr>
            <w:tcW w:w="1384" w:type="dxa"/>
          </w:tcPr>
          <w:p w:rsidR="0000244F" w:rsidRPr="002C0AB6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008" w:type="dxa"/>
          </w:tcPr>
          <w:p w:rsidR="0000244F" w:rsidRPr="002C0AB6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  <w:r w:rsidRPr="002C0AB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руководство методическим объединением, творческой группой, </w:t>
            </w:r>
            <w:r w:rsidRPr="002C0AB6">
              <w:rPr>
                <w:sz w:val="24"/>
                <w:szCs w:val="24"/>
              </w:rPr>
              <w:t>конкурсы, экспертные советы, и т.д.) с указ</w:t>
            </w:r>
            <w:r w:rsidRPr="002C0AB6">
              <w:rPr>
                <w:sz w:val="24"/>
                <w:szCs w:val="24"/>
              </w:rPr>
              <w:t>а</w:t>
            </w:r>
            <w:r w:rsidRPr="002C0AB6">
              <w:rPr>
                <w:sz w:val="24"/>
                <w:szCs w:val="24"/>
              </w:rPr>
              <w:t>нием статуса (международный, всероссийский, реги</w:t>
            </w:r>
            <w:r w:rsidRPr="002C0AB6">
              <w:rPr>
                <w:sz w:val="24"/>
                <w:szCs w:val="24"/>
              </w:rPr>
              <w:t>о</w:t>
            </w:r>
            <w:r w:rsidRPr="002C0AB6">
              <w:rPr>
                <w:sz w:val="24"/>
                <w:szCs w:val="24"/>
              </w:rPr>
              <w:t>нальный, районный, городской (окружной)</w:t>
            </w:r>
          </w:p>
        </w:tc>
        <w:tc>
          <w:tcPr>
            <w:tcW w:w="3697" w:type="dxa"/>
          </w:tcPr>
          <w:p w:rsidR="0000244F" w:rsidRPr="002C0AB6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 xml:space="preserve">Форма участия </w:t>
            </w:r>
          </w:p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  <w:r w:rsidRPr="002C0AB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руководитель МО, творческой группой, </w:t>
            </w:r>
            <w:r w:rsidRPr="002C0AB6">
              <w:rPr>
                <w:sz w:val="24"/>
                <w:szCs w:val="24"/>
              </w:rPr>
              <w:t>председатель жюри, член жюри, председатель эк</w:t>
            </w:r>
            <w:r w:rsidRPr="002C0AB6">
              <w:rPr>
                <w:sz w:val="24"/>
                <w:szCs w:val="24"/>
              </w:rPr>
              <w:t>с</w:t>
            </w:r>
            <w:r w:rsidRPr="002C0AB6">
              <w:rPr>
                <w:sz w:val="24"/>
                <w:szCs w:val="24"/>
              </w:rPr>
              <w:t>пертного совета, член экспертн</w:t>
            </w:r>
            <w:r w:rsidRPr="002C0AB6">
              <w:rPr>
                <w:sz w:val="24"/>
                <w:szCs w:val="24"/>
              </w:rPr>
              <w:t>о</w:t>
            </w:r>
            <w:r w:rsidRPr="002C0AB6">
              <w:rPr>
                <w:sz w:val="24"/>
                <w:szCs w:val="24"/>
              </w:rPr>
              <w:t>го совета, и т.д.)</w:t>
            </w:r>
          </w:p>
        </w:tc>
        <w:tc>
          <w:tcPr>
            <w:tcW w:w="3697" w:type="dxa"/>
          </w:tcPr>
          <w:p w:rsidR="0000244F" w:rsidRPr="002C0AB6" w:rsidRDefault="0000244F" w:rsidP="005D4551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>Документ, подтверждающий участие</w:t>
            </w:r>
          </w:p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  <w:r w:rsidRPr="002C0AB6">
              <w:rPr>
                <w:sz w:val="24"/>
                <w:szCs w:val="24"/>
              </w:rPr>
              <w:t>(выписки из протоколов, прик</w:t>
            </w:r>
            <w:r w:rsidRPr="002C0AB6">
              <w:rPr>
                <w:sz w:val="24"/>
                <w:szCs w:val="24"/>
              </w:rPr>
              <w:t>а</w:t>
            </w:r>
            <w:r w:rsidRPr="002C0AB6">
              <w:rPr>
                <w:sz w:val="24"/>
                <w:szCs w:val="24"/>
              </w:rPr>
              <w:t>зов, копии свидетельств, выхо</w:t>
            </w:r>
            <w:r w:rsidRPr="002C0AB6">
              <w:rPr>
                <w:sz w:val="24"/>
                <w:szCs w:val="24"/>
              </w:rPr>
              <w:t>д</w:t>
            </w:r>
            <w:r w:rsidRPr="002C0AB6">
              <w:rPr>
                <w:sz w:val="24"/>
                <w:szCs w:val="24"/>
              </w:rPr>
              <w:t>ные данные (в случае опублик</w:t>
            </w:r>
            <w:r w:rsidRPr="002C0AB6">
              <w:rPr>
                <w:sz w:val="24"/>
                <w:szCs w:val="24"/>
              </w:rPr>
              <w:t>о</w:t>
            </w:r>
            <w:r w:rsidRPr="002C0AB6">
              <w:rPr>
                <w:sz w:val="24"/>
                <w:szCs w:val="24"/>
              </w:rPr>
              <w:t>вания)</w:t>
            </w:r>
          </w:p>
        </w:tc>
      </w:tr>
      <w:tr w:rsidR="0000244F" w:rsidRPr="002C0AB6" w:rsidTr="005D4551">
        <w:tc>
          <w:tcPr>
            <w:tcW w:w="1384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</w:tr>
      <w:tr w:rsidR="0000244F" w:rsidRPr="002C0AB6" w:rsidTr="005D4551">
        <w:tc>
          <w:tcPr>
            <w:tcW w:w="1384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</w:tr>
      <w:tr w:rsidR="0000244F" w:rsidRPr="002C0AB6" w:rsidTr="005D4551">
        <w:tc>
          <w:tcPr>
            <w:tcW w:w="1384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</w:tr>
      <w:tr w:rsidR="0000244F" w:rsidRPr="002C0AB6" w:rsidTr="005D4551">
        <w:tc>
          <w:tcPr>
            <w:tcW w:w="1384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</w:tr>
      <w:tr w:rsidR="0000244F" w:rsidRPr="002C0AB6" w:rsidTr="005D4551">
        <w:tc>
          <w:tcPr>
            <w:tcW w:w="1384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</w:tr>
      <w:tr w:rsidR="0000244F" w:rsidRPr="002C0AB6" w:rsidTr="005D4551">
        <w:tc>
          <w:tcPr>
            <w:tcW w:w="1384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0244F" w:rsidRPr="002C0AB6" w:rsidRDefault="0000244F" w:rsidP="005D45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244F" w:rsidRDefault="0000244F" w:rsidP="00764F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244F" w:rsidRDefault="0000244F" w:rsidP="00764F8B">
      <w:pPr>
        <w:jc w:val="center"/>
        <w:rPr>
          <w:sz w:val="24"/>
          <w:szCs w:val="24"/>
        </w:rPr>
      </w:pPr>
    </w:p>
    <w:p w:rsidR="0000244F" w:rsidRDefault="0000244F" w:rsidP="00764F8B">
      <w:pPr>
        <w:jc w:val="center"/>
        <w:rPr>
          <w:sz w:val="24"/>
          <w:szCs w:val="24"/>
        </w:rPr>
      </w:pPr>
    </w:p>
    <w:p w:rsidR="0000244F" w:rsidRDefault="0000244F" w:rsidP="00764F8B">
      <w:pPr>
        <w:rPr>
          <w:sz w:val="24"/>
          <w:szCs w:val="24"/>
        </w:rPr>
      </w:pPr>
      <w:r>
        <w:rPr>
          <w:sz w:val="24"/>
          <w:szCs w:val="24"/>
        </w:rPr>
        <w:t>Руководитель ОО________________________________________/____________________________________/</w:t>
      </w:r>
    </w:p>
    <w:p w:rsidR="0000244F" w:rsidRDefault="0000244F" w:rsidP="00764F8B">
      <w:pPr>
        <w:pStyle w:val="PlainText"/>
        <w:rPr>
          <w:rFonts w:ascii="Times New Roman" w:hAnsi="Times New Roman"/>
          <w:b/>
          <w:sz w:val="24"/>
        </w:rPr>
      </w:pPr>
    </w:p>
    <w:p w:rsidR="0000244F" w:rsidRDefault="0000244F" w:rsidP="00764F8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 w:rsidP="00383BD1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00244F" w:rsidRDefault="0000244F" w:rsidP="00383BD1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00244F" w:rsidRDefault="0000244F" w:rsidP="00383BD1">
      <w:pPr>
        <w:pStyle w:val="PlainText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Приложение 5                                                                                                                                                                                                                       </w:t>
      </w:r>
    </w:p>
    <w:p w:rsidR="0000244F" w:rsidRDefault="0000244F" w:rsidP="00383BD1">
      <w:pPr>
        <w:jc w:val="center"/>
        <w:rPr>
          <w:b/>
          <w:sz w:val="24"/>
          <w:szCs w:val="24"/>
        </w:rPr>
      </w:pPr>
    </w:p>
    <w:p w:rsidR="0000244F" w:rsidRDefault="0000244F" w:rsidP="00383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Поощрения за профессиональную деятельность </w:t>
      </w:r>
    </w:p>
    <w:p w:rsidR="0000244F" w:rsidRPr="00FF0FF4" w:rsidRDefault="0000244F" w:rsidP="00383BD1">
      <w:pPr>
        <w:jc w:val="center"/>
        <w:rPr>
          <w:b/>
          <w:sz w:val="24"/>
          <w:szCs w:val="24"/>
        </w:rPr>
      </w:pPr>
    </w:p>
    <w:p w:rsidR="0000244F" w:rsidRDefault="0000244F" w:rsidP="00383BD1">
      <w:pPr>
        <w:jc w:val="both"/>
        <w:rPr>
          <w:b/>
        </w:rPr>
      </w:pPr>
      <w:r>
        <w:rPr>
          <w:b/>
          <w:sz w:val="22"/>
          <w:szCs w:val="22"/>
        </w:rPr>
        <w:t>Ф.И.О. аттестуемого</w:t>
      </w:r>
      <w:r>
        <w:rPr>
          <w:b/>
        </w:rPr>
        <w:t>_________________________________________________________________________________________________________________________</w:t>
      </w:r>
    </w:p>
    <w:p w:rsidR="0000244F" w:rsidRDefault="0000244F" w:rsidP="00383BD1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244F" w:rsidRPr="00491FFB" w:rsidRDefault="0000244F" w:rsidP="00383BD1">
      <w:pPr>
        <w:rPr>
          <w:sz w:val="28"/>
          <w:szCs w:val="28"/>
        </w:rPr>
      </w:pP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7009"/>
        <w:gridCol w:w="5674"/>
      </w:tblGrid>
      <w:tr w:rsidR="0000244F" w:rsidRPr="00491FFB" w:rsidTr="00ED56A3">
        <w:trPr>
          <w:trHeight w:val="1305"/>
        </w:trPr>
        <w:tc>
          <w:tcPr>
            <w:tcW w:w="2030" w:type="dxa"/>
          </w:tcPr>
          <w:p w:rsidR="0000244F" w:rsidRPr="00FF0FF4" w:rsidRDefault="0000244F" w:rsidP="00ED56A3">
            <w:pPr>
              <w:jc w:val="center"/>
              <w:rPr>
                <w:b/>
                <w:sz w:val="24"/>
                <w:szCs w:val="24"/>
              </w:rPr>
            </w:pPr>
          </w:p>
          <w:p w:rsidR="0000244F" w:rsidRPr="00FF0FF4" w:rsidRDefault="0000244F" w:rsidP="00ED56A3">
            <w:pPr>
              <w:jc w:val="center"/>
              <w:rPr>
                <w:sz w:val="24"/>
                <w:szCs w:val="24"/>
              </w:rPr>
            </w:pPr>
            <w:r w:rsidRPr="00FF0FF4">
              <w:rPr>
                <w:b/>
                <w:sz w:val="24"/>
                <w:szCs w:val="24"/>
              </w:rPr>
              <w:t>Год</w:t>
            </w:r>
          </w:p>
          <w:p w:rsidR="0000244F" w:rsidRPr="00FF0FF4" w:rsidRDefault="0000244F" w:rsidP="00ED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9" w:type="dxa"/>
          </w:tcPr>
          <w:p w:rsidR="0000244F" w:rsidRPr="00FF0FF4" w:rsidRDefault="0000244F" w:rsidP="00ED56A3">
            <w:pPr>
              <w:jc w:val="center"/>
              <w:rPr>
                <w:b/>
                <w:sz w:val="24"/>
                <w:szCs w:val="24"/>
              </w:rPr>
            </w:pPr>
          </w:p>
          <w:p w:rsidR="0000244F" w:rsidRPr="00FF0FF4" w:rsidRDefault="0000244F" w:rsidP="00ED56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поощрения</w:t>
            </w:r>
          </w:p>
          <w:p w:rsidR="0000244F" w:rsidRPr="00FF0FF4" w:rsidRDefault="0000244F" w:rsidP="00ED56A3">
            <w:pPr>
              <w:jc w:val="center"/>
              <w:rPr>
                <w:b/>
                <w:sz w:val="24"/>
                <w:szCs w:val="24"/>
              </w:rPr>
            </w:pPr>
          </w:p>
          <w:p w:rsidR="0000244F" w:rsidRPr="00FF0FF4" w:rsidRDefault="0000244F" w:rsidP="00ED5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00244F" w:rsidRPr="00FF0FF4" w:rsidRDefault="0000244F" w:rsidP="00ED56A3">
            <w:pPr>
              <w:jc w:val="center"/>
              <w:rPr>
                <w:b/>
                <w:sz w:val="24"/>
                <w:szCs w:val="24"/>
              </w:rPr>
            </w:pPr>
          </w:p>
          <w:p w:rsidR="0000244F" w:rsidRPr="00B3561F" w:rsidRDefault="0000244F" w:rsidP="00ED56A3">
            <w:pPr>
              <w:jc w:val="center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Уровень</w:t>
            </w:r>
          </w:p>
          <w:p w:rsidR="0000244F" w:rsidRPr="00FF0FF4" w:rsidRDefault="0000244F" w:rsidP="00ED56A3">
            <w:pPr>
              <w:jc w:val="center"/>
              <w:rPr>
                <w:sz w:val="24"/>
                <w:szCs w:val="24"/>
              </w:rPr>
            </w:pPr>
            <w:r w:rsidRPr="00FF0FF4">
              <w:rPr>
                <w:sz w:val="24"/>
                <w:szCs w:val="24"/>
              </w:rPr>
              <w:t>(международный, всероссийский, региональный, г</w:t>
            </w:r>
            <w:r w:rsidRPr="00FF0FF4">
              <w:rPr>
                <w:sz w:val="24"/>
                <w:szCs w:val="24"/>
              </w:rPr>
              <w:t>о</w:t>
            </w:r>
            <w:r w:rsidRPr="00FF0FF4">
              <w:rPr>
                <w:sz w:val="24"/>
                <w:szCs w:val="24"/>
              </w:rPr>
              <w:t>родской и пр.)</w:t>
            </w:r>
          </w:p>
          <w:p w:rsidR="0000244F" w:rsidRPr="00FF0FF4" w:rsidRDefault="0000244F" w:rsidP="00ED56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244F" w:rsidRPr="00491FFB" w:rsidTr="00ED56A3">
        <w:trPr>
          <w:trHeight w:val="178"/>
        </w:trPr>
        <w:tc>
          <w:tcPr>
            <w:tcW w:w="2030" w:type="dxa"/>
          </w:tcPr>
          <w:p w:rsidR="0000244F" w:rsidRPr="00491FFB" w:rsidRDefault="0000244F" w:rsidP="00ED56A3"/>
        </w:tc>
        <w:tc>
          <w:tcPr>
            <w:tcW w:w="7009" w:type="dxa"/>
          </w:tcPr>
          <w:p w:rsidR="0000244F" w:rsidRPr="00491FFB" w:rsidRDefault="0000244F" w:rsidP="00ED56A3"/>
        </w:tc>
        <w:tc>
          <w:tcPr>
            <w:tcW w:w="5674" w:type="dxa"/>
          </w:tcPr>
          <w:p w:rsidR="0000244F" w:rsidRPr="00491FFB" w:rsidRDefault="0000244F" w:rsidP="00ED56A3"/>
        </w:tc>
      </w:tr>
      <w:tr w:rsidR="0000244F" w:rsidRPr="00491FFB" w:rsidTr="00ED56A3">
        <w:trPr>
          <w:trHeight w:val="178"/>
        </w:trPr>
        <w:tc>
          <w:tcPr>
            <w:tcW w:w="2030" w:type="dxa"/>
          </w:tcPr>
          <w:p w:rsidR="0000244F" w:rsidRPr="00491FFB" w:rsidRDefault="0000244F" w:rsidP="00ED56A3"/>
        </w:tc>
        <w:tc>
          <w:tcPr>
            <w:tcW w:w="7009" w:type="dxa"/>
          </w:tcPr>
          <w:p w:rsidR="0000244F" w:rsidRPr="00491FFB" w:rsidRDefault="0000244F" w:rsidP="00ED56A3"/>
        </w:tc>
        <w:tc>
          <w:tcPr>
            <w:tcW w:w="5674" w:type="dxa"/>
          </w:tcPr>
          <w:p w:rsidR="0000244F" w:rsidRPr="00491FFB" w:rsidRDefault="0000244F" w:rsidP="00ED56A3"/>
        </w:tc>
      </w:tr>
      <w:tr w:rsidR="0000244F" w:rsidRPr="00491FFB" w:rsidTr="00ED56A3">
        <w:trPr>
          <w:trHeight w:val="178"/>
        </w:trPr>
        <w:tc>
          <w:tcPr>
            <w:tcW w:w="2030" w:type="dxa"/>
          </w:tcPr>
          <w:p w:rsidR="0000244F" w:rsidRPr="00491FFB" w:rsidRDefault="0000244F" w:rsidP="00ED56A3"/>
        </w:tc>
        <w:tc>
          <w:tcPr>
            <w:tcW w:w="7009" w:type="dxa"/>
          </w:tcPr>
          <w:p w:rsidR="0000244F" w:rsidRPr="00491FFB" w:rsidRDefault="0000244F" w:rsidP="00ED56A3"/>
        </w:tc>
        <w:tc>
          <w:tcPr>
            <w:tcW w:w="5674" w:type="dxa"/>
          </w:tcPr>
          <w:p w:rsidR="0000244F" w:rsidRPr="00491FFB" w:rsidRDefault="0000244F" w:rsidP="00ED56A3"/>
        </w:tc>
      </w:tr>
    </w:tbl>
    <w:p w:rsidR="0000244F" w:rsidRDefault="0000244F" w:rsidP="00383BD1">
      <w:pPr>
        <w:pStyle w:val="PlainText"/>
        <w:rPr>
          <w:rFonts w:ascii="Times New Roman" w:hAnsi="Times New Roman"/>
          <w:sz w:val="24"/>
        </w:rPr>
      </w:pPr>
    </w:p>
    <w:p w:rsidR="0000244F" w:rsidRPr="008A3A45" w:rsidRDefault="0000244F" w:rsidP="00383BD1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8A3A45">
        <w:rPr>
          <w:sz w:val="24"/>
          <w:szCs w:val="24"/>
        </w:rPr>
        <w:t>уководит</w:t>
      </w:r>
      <w:r>
        <w:rPr>
          <w:sz w:val="24"/>
          <w:szCs w:val="24"/>
        </w:rPr>
        <w:t xml:space="preserve">ель ОО 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 w:rsidP="002756E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 w:rsidP="0051480C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 w:rsidP="0051480C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Default="0000244F" w:rsidP="0026566A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 8</w:t>
      </w:r>
    </w:p>
    <w:p w:rsidR="0000244F" w:rsidRDefault="0000244F" w:rsidP="0026566A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4F" w:rsidRPr="0026566A" w:rsidRDefault="0000244F" w:rsidP="0026566A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66A">
        <w:rPr>
          <w:rFonts w:ascii="Times New Roman" w:hAnsi="Times New Roman" w:cs="Times New Roman"/>
          <w:b/>
          <w:bCs/>
          <w:sz w:val="24"/>
          <w:szCs w:val="24"/>
        </w:rPr>
        <w:t>Результаты работы педагогического работника по созданию внеурочного пространства</w:t>
      </w:r>
    </w:p>
    <w:p w:rsidR="0000244F" w:rsidRPr="0026566A" w:rsidRDefault="0000244F" w:rsidP="0026566A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787"/>
        <w:gridCol w:w="735"/>
        <w:gridCol w:w="810"/>
        <w:gridCol w:w="1088"/>
        <w:gridCol w:w="736"/>
        <w:gridCol w:w="810"/>
        <w:gridCol w:w="1088"/>
        <w:gridCol w:w="736"/>
        <w:gridCol w:w="810"/>
        <w:gridCol w:w="1088"/>
        <w:gridCol w:w="736"/>
        <w:gridCol w:w="810"/>
        <w:gridCol w:w="1088"/>
        <w:gridCol w:w="736"/>
        <w:gridCol w:w="810"/>
        <w:gridCol w:w="520"/>
      </w:tblGrid>
      <w:tr w:rsidR="0000244F" w:rsidRPr="0026566A" w:rsidTr="00345B7D">
        <w:tc>
          <w:tcPr>
            <w:tcW w:w="878" w:type="dxa"/>
            <w:vMerge w:val="restart"/>
          </w:tcPr>
          <w:p w:rsidR="0000244F" w:rsidRPr="00345B7D" w:rsidRDefault="0000244F" w:rsidP="00345B7D">
            <w:pPr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80" w:type="dxa"/>
            <w:gridSpan w:val="3"/>
          </w:tcPr>
          <w:p w:rsidR="0000244F" w:rsidRPr="00345B7D" w:rsidRDefault="0000244F" w:rsidP="00345B7D">
            <w:pPr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________ уч. год</w:t>
            </w:r>
          </w:p>
        </w:tc>
        <w:tc>
          <w:tcPr>
            <w:tcW w:w="2682" w:type="dxa"/>
            <w:gridSpan w:val="3"/>
          </w:tcPr>
          <w:p w:rsidR="0000244F" w:rsidRPr="00345B7D" w:rsidRDefault="0000244F" w:rsidP="00D17F82">
            <w:pPr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________ уч. год</w:t>
            </w:r>
          </w:p>
        </w:tc>
        <w:tc>
          <w:tcPr>
            <w:tcW w:w="2682" w:type="dxa"/>
            <w:gridSpan w:val="3"/>
          </w:tcPr>
          <w:p w:rsidR="0000244F" w:rsidRPr="00345B7D" w:rsidRDefault="0000244F" w:rsidP="00D17F82">
            <w:pPr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_______ уч. год</w:t>
            </w:r>
          </w:p>
        </w:tc>
        <w:tc>
          <w:tcPr>
            <w:tcW w:w="2682" w:type="dxa"/>
            <w:gridSpan w:val="3"/>
          </w:tcPr>
          <w:p w:rsidR="0000244F" w:rsidRPr="00345B7D" w:rsidRDefault="0000244F" w:rsidP="00D17F82">
            <w:pPr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______ уч. год</w:t>
            </w:r>
          </w:p>
        </w:tc>
        <w:tc>
          <w:tcPr>
            <w:tcW w:w="2682" w:type="dxa"/>
            <w:gridSpan w:val="3"/>
          </w:tcPr>
          <w:p w:rsidR="0000244F" w:rsidRPr="00345B7D" w:rsidRDefault="0000244F" w:rsidP="00345B7D">
            <w:pPr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______уч. год</w:t>
            </w:r>
          </w:p>
        </w:tc>
        <w:tc>
          <w:tcPr>
            <w:tcW w:w="500" w:type="dxa"/>
            <w:vMerge w:val="restart"/>
            <w:textDirection w:val="btLr"/>
          </w:tcPr>
          <w:p w:rsidR="0000244F" w:rsidRPr="00345B7D" w:rsidRDefault="0000244F" w:rsidP="00345B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ИТОГО</w:t>
            </w:r>
          </w:p>
        </w:tc>
      </w:tr>
      <w:tr w:rsidR="0000244F" w:rsidRPr="0026566A" w:rsidTr="00345B7D">
        <w:trPr>
          <w:cantSplit/>
          <w:trHeight w:val="2890"/>
        </w:trPr>
        <w:tc>
          <w:tcPr>
            <w:tcW w:w="878" w:type="dxa"/>
            <w:vMerge/>
          </w:tcPr>
          <w:p w:rsidR="0000244F" w:rsidRPr="00345B7D" w:rsidRDefault="0000244F" w:rsidP="00D17F82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extDirection w:val="btLr"/>
          </w:tcPr>
          <w:p w:rsidR="0000244F" w:rsidRPr="00345B7D" w:rsidRDefault="0000244F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Всего воспитанников</w:t>
            </w:r>
          </w:p>
        </w:tc>
        <w:tc>
          <w:tcPr>
            <w:tcW w:w="832" w:type="dxa"/>
            <w:textDirection w:val="btLr"/>
          </w:tcPr>
          <w:p w:rsidR="0000244F" w:rsidRPr="00345B7D" w:rsidRDefault="0000244F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00244F" w:rsidRPr="00345B7D" w:rsidRDefault="0000244F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%  (от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00244F" w:rsidRPr="00345B7D" w:rsidRDefault="0000244F" w:rsidP="00345B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 xml:space="preserve">Всего </w:t>
            </w:r>
          </w:p>
          <w:p w:rsidR="0000244F" w:rsidRPr="00345B7D" w:rsidRDefault="0000244F" w:rsidP="00345B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воспитанников</w:t>
            </w:r>
          </w:p>
          <w:p w:rsidR="0000244F" w:rsidRPr="00345B7D" w:rsidRDefault="0000244F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00244F" w:rsidRPr="00345B7D" w:rsidRDefault="0000244F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00244F" w:rsidRPr="00345B7D" w:rsidRDefault="0000244F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% (от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00244F" w:rsidRPr="00345B7D" w:rsidRDefault="0000244F" w:rsidP="00345B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 xml:space="preserve">Всего </w:t>
            </w:r>
          </w:p>
          <w:p w:rsidR="0000244F" w:rsidRPr="00345B7D" w:rsidRDefault="0000244F" w:rsidP="00345B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воспитанников</w:t>
            </w:r>
          </w:p>
          <w:p w:rsidR="0000244F" w:rsidRPr="00345B7D" w:rsidRDefault="0000244F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00244F" w:rsidRPr="00345B7D" w:rsidRDefault="0000244F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00244F" w:rsidRPr="00345B7D" w:rsidRDefault="0000244F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% (от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00244F" w:rsidRPr="00345B7D" w:rsidRDefault="0000244F" w:rsidP="00345B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 xml:space="preserve">Всего </w:t>
            </w:r>
          </w:p>
          <w:p w:rsidR="0000244F" w:rsidRPr="00345B7D" w:rsidRDefault="0000244F" w:rsidP="00345B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воспитанников</w:t>
            </w:r>
          </w:p>
          <w:p w:rsidR="0000244F" w:rsidRPr="00345B7D" w:rsidRDefault="0000244F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00244F" w:rsidRPr="00345B7D" w:rsidRDefault="0000244F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00244F" w:rsidRPr="00345B7D" w:rsidRDefault="0000244F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% (от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00244F" w:rsidRPr="00345B7D" w:rsidRDefault="0000244F" w:rsidP="00345B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 xml:space="preserve">Всего </w:t>
            </w:r>
          </w:p>
          <w:p w:rsidR="0000244F" w:rsidRPr="00345B7D" w:rsidRDefault="0000244F" w:rsidP="00345B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воспитанников</w:t>
            </w:r>
          </w:p>
          <w:p w:rsidR="0000244F" w:rsidRPr="00345B7D" w:rsidRDefault="0000244F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00244F" w:rsidRPr="00345B7D" w:rsidRDefault="0000244F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00244F" w:rsidRPr="00345B7D" w:rsidRDefault="0000244F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% (от общего числа воспитанников)</w:t>
            </w:r>
          </w:p>
        </w:tc>
        <w:tc>
          <w:tcPr>
            <w:tcW w:w="500" w:type="dxa"/>
            <w:vMerge/>
          </w:tcPr>
          <w:p w:rsidR="0000244F" w:rsidRPr="00345B7D" w:rsidRDefault="0000244F" w:rsidP="00D17F82">
            <w:pPr>
              <w:rPr>
                <w:sz w:val="24"/>
                <w:szCs w:val="24"/>
              </w:rPr>
            </w:pPr>
          </w:p>
        </w:tc>
      </w:tr>
      <w:tr w:rsidR="0000244F" w:rsidTr="00345B7D">
        <w:tc>
          <w:tcPr>
            <w:tcW w:w="878" w:type="dxa"/>
          </w:tcPr>
          <w:p w:rsidR="0000244F" w:rsidRPr="00345B7D" w:rsidRDefault="0000244F" w:rsidP="00345B7D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00244F" w:rsidRPr="00345B7D" w:rsidRDefault="0000244F" w:rsidP="00345B7D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00244F" w:rsidRPr="00345B7D" w:rsidRDefault="0000244F" w:rsidP="00D17F82">
            <w:pPr>
              <w:rPr>
                <w:b/>
              </w:rPr>
            </w:pPr>
          </w:p>
        </w:tc>
        <w:tc>
          <w:tcPr>
            <w:tcW w:w="941" w:type="dxa"/>
          </w:tcPr>
          <w:p w:rsidR="0000244F" w:rsidRPr="00345B7D" w:rsidRDefault="0000244F" w:rsidP="00D17F82">
            <w:pPr>
              <w:rPr>
                <w:b/>
              </w:rPr>
            </w:pPr>
          </w:p>
        </w:tc>
        <w:tc>
          <w:tcPr>
            <w:tcW w:w="908" w:type="dxa"/>
          </w:tcPr>
          <w:p w:rsidR="0000244F" w:rsidRPr="00345B7D" w:rsidRDefault="0000244F" w:rsidP="00D17F82">
            <w:pPr>
              <w:rPr>
                <w:b/>
              </w:rPr>
            </w:pPr>
          </w:p>
        </w:tc>
        <w:tc>
          <w:tcPr>
            <w:tcW w:w="833" w:type="dxa"/>
          </w:tcPr>
          <w:p w:rsidR="0000244F" w:rsidRPr="00345B7D" w:rsidRDefault="0000244F" w:rsidP="00345B7D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00244F" w:rsidRPr="00345B7D" w:rsidRDefault="0000244F" w:rsidP="00345B7D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00244F" w:rsidRPr="00345B7D" w:rsidRDefault="0000244F" w:rsidP="00345B7D">
            <w:pPr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00244F" w:rsidRPr="00345B7D" w:rsidRDefault="0000244F" w:rsidP="00345B7D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00244F" w:rsidRPr="00345B7D" w:rsidRDefault="0000244F" w:rsidP="00D17F82">
            <w:pPr>
              <w:rPr>
                <w:b/>
              </w:rPr>
            </w:pPr>
          </w:p>
        </w:tc>
        <w:tc>
          <w:tcPr>
            <w:tcW w:w="908" w:type="dxa"/>
          </w:tcPr>
          <w:p w:rsidR="0000244F" w:rsidRPr="00345B7D" w:rsidRDefault="0000244F" w:rsidP="00D17F82">
            <w:pPr>
              <w:rPr>
                <w:b/>
              </w:rPr>
            </w:pPr>
          </w:p>
        </w:tc>
        <w:tc>
          <w:tcPr>
            <w:tcW w:w="833" w:type="dxa"/>
          </w:tcPr>
          <w:p w:rsidR="0000244F" w:rsidRPr="00345B7D" w:rsidRDefault="0000244F" w:rsidP="00D17F82">
            <w:pPr>
              <w:rPr>
                <w:b/>
              </w:rPr>
            </w:pPr>
          </w:p>
        </w:tc>
        <w:tc>
          <w:tcPr>
            <w:tcW w:w="941" w:type="dxa"/>
          </w:tcPr>
          <w:p w:rsidR="0000244F" w:rsidRPr="00345B7D" w:rsidRDefault="0000244F" w:rsidP="00345B7D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00244F" w:rsidRPr="00345B7D" w:rsidRDefault="0000244F" w:rsidP="00345B7D">
            <w:pPr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00244F" w:rsidRPr="00345B7D" w:rsidRDefault="0000244F" w:rsidP="00345B7D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00244F" w:rsidRPr="00345B7D" w:rsidRDefault="0000244F" w:rsidP="00345B7D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00244F" w:rsidRPr="00345B7D" w:rsidRDefault="0000244F" w:rsidP="00D17F82">
            <w:pPr>
              <w:rPr>
                <w:b/>
              </w:rPr>
            </w:pPr>
          </w:p>
        </w:tc>
      </w:tr>
      <w:tr w:rsidR="0000244F" w:rsidTr="00345B7D">
        <w:tc>
          <w:tcPr>
            <w:tcW w:w="878" w:type="dxa"/>
          </w:tcPr>
          <w:p w:rsidR="0000244F" w:rsidRDefault="0000244F" w:rsidP="00D17F82"/>
        </w:tc>
        <w:tc>
          <w:tcPr>
            <w:tcW w:w="907" w:type="dxa"/>
          </w:tcPr>
          <w:p w:rsidR="0000244F" w:rsidRDefault="0000244F" w:rsidP="00D17F82"/>
        </w:tc>
        <w:tc>
          <w:tcPr>
            <w:tcW w:w="832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908" w:type="dxa"/>
          </w:tcPr>
          <w:p w:rsidR="0000244F" w:rsidRDefault="0000244F" w:rsidP="00D17F82"/>
        </w:tc>
        <w:tc>
          <w:tcPr>
            <w:tcW w:w="833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908" w:type="dxa"/>
          </w:tcPr>
          <w:p w:rsidR="0000244F" w:rsidRDefault="0000244F" w:rsidP="00D17F82"/>
        </w:tc>
        <w:tc>
          <w:tcPr>
            <w:tcW w:w="833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908" w:type="dxa"/>
          </w:tcPr>
          <w:p w:rsidR="0000244F" w:rsidRDefault="0000244F" w:rsidP="00D17F82"/>
        </w:tc>
        <w:tc>
          <w:tcPr>
            <w:tcW w:w="833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908" w:type="dxa"/>
          </w:tcPr>
          <w:p w:rsidR="0000244F" w:rsidRDefault="0000244F" w:rsidP="00D17F82"/>
        </w:tc>
        <w:tc>
          <w:tcPr>
            <w:tcW w:w="833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500" w:type="dxa"/>
          </w:tcPr>
          <w:p w:rsidR="0000244F" w:rsidRDefault="0000244F" w:rsidP="00D17F82"/>
        </w:tc>
      </w:tr>
      <w:tr w:rsidR="0000244F" w:rsidTr="00345B7D">
        <w:tc>
          <w:tcPr>
            <w:tcW w:w="878" w:type="dxa"/>
          </w:tcPr>
          <w:p w:rsidR="0000244F" w:rsidRDefault="0000244F" w:rsidP="00D17F82"/>
        </w:tc>
        <w:tc>
          <w:tcPr>
            <w:tcW w:w="907" w:type="dxa"/>
          </w:tcPr>
          <w:p w:rsidR="0000244F" w:rsidRDefault="0000244F" w:rsidP="00D17F82"/>
        </w:tc>
        <w:tc>
          <w:tcPr>
            <w:tcW w:w="832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908" w:type="dxa"/>
          </w:tcPr>
          <w:p w:rsidR="0000244F" w:rsidRDefault="0000244F" w:rsidP="00D17F82"/>
        </w:tc>
        <w:tc>
          <w:tcPr>
            <w:tcW w:w="833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908" w:type="dxa"/>
          </w:tcPr>
          <w:p w:rsidR="0000244F" w:rsidRDefault="0000244F" w:rsidP="00D17F82"/>
        </w:tc>
        <w:tc>
          <w:tcPr>
            <w:tcW w:w="833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908" w:type="dxa"/>
          </w:tcPr>
          <w:p w:rsidR="0000244F" w:rsidRDefault="0000244F" w:rsidP="00D17F82"/>
        </w:tc>
        <w:tc>
          <w:tcPr>
            <w:tcW w:w="833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908" w:type="dxa"/>
          </w:tcPr>
          <w:p w:rsidR="0000244F" w:rsidRDefault="0000244F" w:rsidP="00D17F82"/>
        </w:tc>
        <w:tc>
          <w:tcPr>
            <w:tcW w:w="833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500" w:type="dxa"/>
          </w:tcPr>
          <w:p w:rsidR="0000244F" w:rsidRDefault="0000244F" w:rsidP="00D17F82"/>
        </w:tc>
      </w:tr>
      <w:tr w:rsidR="0000244F" w:rsidTr="00345B7D">
        <w:tc>
          <w:tcPr>
            <w:tcW w:w="878" w:type="dxa"/>
          </w:tcPr>
          <w:p w:rsidR="0000244F" w:rsidRDefault="0000244F" w:rsidP="00D17F82"/>
        </w:tc>
        <w:tc>
          <w:tcPr>
            <w:tcW w:w="907" w:type="dxa"/>
          </w:tcPr>
          <w:p w:rsidR="0000244F" w:rsidRDefault="0000244F" w:rsidP="00D17F82"/>
        </w:tc>
        <w:tc>
          <w:tcPr>
            <w:tcW w:w="832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908" w:type="dxa"/>
          </w:tcPr>
          <w:p w:rsidR="0000244F" w:rsidRDefault="0000244F" w:rsidP="00D17F82"/>
        </w:tc>
        <w:tc>
          <w:tcPr>
            <w:tcW w:w="833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908" w:type="dxa"/>
          </w:tcPr>
          <w:p w:rsidR="0000244F" w:rsidRDefault="0000244F" w:rsidP="00D17F82"/>
        </w:tc>
        <w:tc>
          <w:tcPr>
            <w:tcW w:w="833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908" w:type="dxa"/>
          </w:tcPr>
          <w:p w:rsidR="0000244F" w:rsidRDefault="0000244F" w:rsidP="00D17F82"/>
        </w:tc>
        <w:tc>
          <w:tcPr>
            <w:tcW w:w="833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908" w:type="dxa"/>
          </w:tcPr>
          <w:p w:rsidR="0000244F" w:rsidRDefault="0000244F" w:rsidP="00D17F82"/>
        </w:tc>
        <w:tc>
          <w:tcPr>
            <w:tcW w:w="833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500" w:type="dxa"/>
          </w:tcPr>
          <w:p w:rsidR="0000244F" w:rsidRDefault="0000244F" w:rsidP="00D17F82"/>
        </w:tc>
      </w:tr>
      <w:tr w:rsidR="0000244F" w:rsidTr="00345B7D">
        <w:trPr>
          <w:trHeight w:val="628"/>
        </w:trPr>
        <w:tc>
          <w:tcPr>
            <w:tcW w:w="878" w:type="dxa"/>
          </w:tcPr>
          <w:p w:rsidR="0000244F" w:rsidRPr="00345B7D" w:rsidRDefault="0000244F" w:rsidP="00345B7D">
            <w:pPr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Итого за год</w:t>
            </w:r>
          </w:p>
        </w:tc>
        <w:tc>
          <w:tcPr>
            <w:tcW w:w="907" w:type="dxa"/>
          </w:tcPr>
          <w:p w:rsidR="0000244F" w:rsidRDefault="0000244F" w:rsidP="00D17F82"/>
        </w:tc>
        <w:tc>
          <w:tcPr>
            <w:tcW w:w="832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908" w:type="dxa"/>
          </w:tcPr>
          <w:p w:rsidR="0000244F" w:rsidRDefault="0000244F" w:rsidP="00D17F82"/>
        </w:tc>
        <w:tc>
          <w:tcPr>
            <w:tcW w:w="833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908" w:type="dxa"/>
          </w:tcPr>
          <w:p w:rsidR="0000244F" w:rsidRDefault="0000244F" w:rsidP="00D17F82"/>
        </w:tc>
        <w:tc>
          <w:tcPr>
            <w:tcW w:w="833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908" w:type="dxa"/>
          </w:tcPr>
          <w:p w:rsidR="0000244F" w:rsidRDefault="0000244F" w:rsidP="00D17F82"/>
        </w:tc>
        <w:tc>
          <w:tcPr>
            <w:tcW w:w="833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908" w:type="dxa"/>
          </w:tcPr>
          <w:p w:rsidR="0000244F" w:rsidRDefault="0000244F" w:rsidP="00D17F82"/>
        </w:tc>
        <w:tc>
          <w:tcPr>
            <w:tcW w:w="833" w:type="dxa"/>
          </w:tcPr>
          <w:p w:rsidR="0000244F" w:rsidRDefault="0000244F" w:rsidP="00D17F82"/>
        </w:tc>
        <w:tc>
          <w:tcPr>
            <w:tcW w:w="941" w:type="dxa"/>
          </w:tcPr>
          <w:p w:rsidR="0000244F" w:rsidRDefault="0000244F" w:rsidP="00D17F82"/>
        </w:tc>
        <w:tc>
          <w:tcPr>
            <w:tcW w:w="500" w:type="dxa"/>
          </w:tcPr>
          <w:p w:rsidR="0000244F" w:rsidRDefault="0000244F" w:rsidP="00D17F82"/>
        </w:tc>
      </w:tr>
    </w:tbl>
    <w:p w:rsidR="0000244F" w:rsidRDefault="0000244F" w:rsidP="0026566A"/>
    <w:p w:rsidR="0000244F" w:rsidRPr="0026566A" w:rsidRDefault="0000244F" w:rsidP="0026566A">
      <w:pPr>
        <w:jc w:val="both"/>
        <w:rPr>
          <w:sz w:val="24"/>
          <w:szCs w:val="24"/>
        </w:rPr>
      </w:pPr>
      <w:r w:rsidRPr="0026566A">
        <w:rPr>
          <w:sz w:val="24"/>
          <w:szCs w:val="24"/>
        </w:rPr>
        <w:t>Заместитель</w:t>
      </w:r>
      <w:r>
        <w:rPr>
          <w:sz w:val="24"/>
          <w:szCs w:val="24"/>
        </w:rPr>
        <w:t xml:space="preserve"> руководителя ОО</w:t>
      </w:r>
      <w:r w:rsidRPr="0026566A">
        <w:rPr>
          <w:sz w:val="24"/>
          <w:szCs w:val="24"/>
        </w:rPr>
        <w:t>: ____________________/_________________/</w:t>
      </w:r>
      <w:r w:rsidRPr="0026566A">
        <w:rPr>
          <w:sz w:val="24"/>
          <w:szCs w:val="24"/>
        </w:rPr>
        <w:tab/>
      </w:r>
      <w:r w:rsidRPr="0026566A">
        <w:rPr>
          <w:sz w:val="24"/>
          <w:szCs w:val="24"/>
        </w:rPr>
        <w:tab/>
      </w:r>
      <w:r w:rsidRPr="0026566A">
        <w:rPr>
          <w:sz w:val="24"/>
          <w:szCs w:val="24"/>
        </w:rPr>
        <w:tab/>
      </w:r>
    </w:p>
    <w:p w:rsidR="0000244F" w:rsidRPr="0026566A" w:rsidRDefault="0000244F" w:rsidP="0026566A">
      <w:pPr>
        <w:rPr>
          <w:sz w:val="24"/>
          <w:szCs w:val="24"/>
        </w:rPr>
      </w:pPr>
    </w:p>
    <w:p w:rsidR="0000244F" w:rsidRDefault="0000244F" w:rsidP="0026566A"/>
    <w:p w:rsidR="0000244F" w:rsidRPr="00DB270D" w:rsidRDefault="0000244F" w:rsidP="0051480C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244F" w:rsidRPr="00DB270D" w:rsidSect="00B2699B">
      <w:headerReference w:type="default" r:id="rId7"/>
      <w:pgSz w:w="16838" w:h="11906" w:orient="landscape"/>
      <w:pgMar w:top="1135" w:right="851" w:bottom="709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4F" w:rsidRDefault="0000244F">
      <w:r>
        <w:separator/>
      </w:r>
    </w:p>
  </w:endnote>
  <w:endnote w:type="continuationSeparator" w:id="0">
    <w:p w:rsidR="0000244F" w:rsidRDefault="00002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4F" w:rsidRDefault="0000244F">
      <w:r>
        <w:separator/>
      </w:r>
    </w:p>
  </w:footnote>
  <w:footnote w:type="continuationSeparator" w:id="0">
    <w:p w:rsidR="0000244F" w:rsidRDefault="0000244F">
      <w:r>
        <w:continuationSeparator/>
      </w:r>
    </w:p>
  </w:footnote>
  <w:footnote w:id="1">
    <w:p w:rsidR="0000244F" w:rsidRDefault="0000244F">
      <w:pPr>
        <w:pStyle w:val="FootnoteText"/>
      </w:pPr>
      <w:r>
        <w:rPr>
          <w:rStyle w:val="FootnoteReference"/>
        </w:rPr>
        <w:footnoteRef/>
      </w:r>
      <w:r>
        <w:t xml:space="preserve"> Копии документов по всем критериям заверяются руководителем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4F" w:rsidRDefault="0000244F" w:rsidP="00DE15E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00244F" w:rsidRDefault="000024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">
    <w:nsid w:val="0B6E3189"/>
    <w:multiLevelType w:val="multilevel"/>
    <w:tmpl w:val="137CB8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1E846F69"/>
    <w:multiLevelType w:val="hybridMultilevel"/>
    <w:tmpl w:val="42EE2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AB76CA"/>
    <w:multiLevelType w:val="hybridMultilevel"/>
    <w:tmpl w:val="E926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443441BD"/>
    <w:multiLevelType w:val="multilevel"/>
    <w:tmpl w:val="B9963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B3122D"/>
    <w:multiLevelType w:val="multilevel"/>
    <w:tmpl w:val="1CA404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9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021655A"/>
    <w:multiLevelType w:val="multilevel"/>
    <w:tmpl w:val="CFDE25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9A166A2"/>
    <w:multiLevelType w:val="multilevel"/>
    <w:tmpl w:val="3AC04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28"/>
    <w:rsid w:val="0000244F"/>
    <w:rsid w:val="0000359F"/>
    <w:rsid w:val="00005A01"/>
    <w:rsid w:val="00007BB8"/>
    <w:rsid w:val="00011F6F"/>
    <w:rsid w:val="0001654C"/>
    <w:rsid w:val="0002334E"/>
    <w:rsid w:val="000313FB"/>
    <w:rsid w:val="000366DE"/>
    <w:rsid w:val="00050AB4"/>
    <w:rsid w:val="00051FF1"/>
    <w:rsid w:val="00063EDF"/>
    <w:rsid w:val="00070D20"/>
    <w:rsid w:val="000730D9"/>
    <w:rsid w:val="00087EED"/>
    <w:rsid w:val="000A2CB5"/>
    <w:rsid w:val="000A30F6"/>
    <w:rsid w:val="000A36D5"/>
    <w:rsid w:val="000A77A5"/>
    <w:rsid w:val="000B3A77"/>
    <w:rsid w:val="000B60F4"/>
    <w:rsid w:val="000C01D5"/>
    <w:rsid w:val="000C1805"/>
    <w:rsid w:val="000D58E5"/>
    <w:rsid w:val="000E0244"/>
    <w:rsid w:val="000E0D3F"/>
    <w:rsid w:val="000E1A08"/>
    <w:rsid w:val="000F6058"/>
    <w:rsid w:val="000F6480"/>
    <w:rsid w:val="0011254E"/>
    <w:rsid w:val="001212CD"/>
    <w:rsid w:val="00134859"/>
    <w:rsid w:val="0013594C"/>
    <w:rsid w:val="00137D20"/>
    <w:rsid w:val="0014218F"/>
    <w:rsid w:val="00142A94"/>
    <w:rsid w:val="00145F08"/>
    <w:rsid w:val="001479FB"/>
    <w:rsid w:val="00163A4F"/>
    <w:rsid w:val="00167EB6"/>
    <w:rsid w:val="00167F91"/>
    <w:rsid w:val="00171E05"/>
    <w:rsid w:val="00175092"/>
    <w:rsid w:val="00183D42"/>
    <w:rsid w:val="0019073B"/>
    <w:rsid w:val="0019368A"/>
    <w:rsid w:val="00195180"/>
    <w:rsid w:val="00195277"/>
    <w:rsid w:val="001B2410"/>
    <w:rsid w:val="001B4A7E"/>
    <w:rsid w:val="001C49B0"/>
    <w:rsid w:val="001C4D6B"/>
    <w:rsid w:val="001D5434"/>
    <w:rsid w:val="001E045A"/>
    <w:rsid w:val="001F2756"/>
    <w:rsid w:val="001F4CA6"/>
    <w:rsid w:val="00200246"/>
    <w:rsid w:val="00204B58"/>
    <w:rsid w:val="00230E8F"/>
    <w:rsid w:val="0023176A"/>
    <w:rsid w:val="00232B70"/>
    <w:rsid w:val="00241FAD"/>
    <w:rsid w:val="00255CDA"/>
    <w:rsid w:val="00260C47"/>
    <w:rsid w:val="0026566A"/>
    <w:rsid w:val="00273045"/>
    <w:rsid w:val="00274C56"/>
    <w:rsid w:val="002756EB"/>
    <w:rsid w:val="00284682"/>
    <w:rsid w:val="00284737"/>
    <w:rsid w:val="002847DF"/>
    <w:rsid w:val="00287A45"/>
    <w:rsid w:val="00292C2D"/>
    <w:rsid w:val="002A1B91"/>
    <w:rsid w:val="002A6AD6"/>
    <w:rsid w:val="002C03C1"/>
    <w:rsid w:val="002C0AB6"/>
    <w:rsid w:val="002E1F87"/>
    <w:rsid w:val="002E60B2"/>
    <w:rsid w:val="002E6622"/>
    <w:rsid w:val="002F385C"/>
    <w:rsid w:val="003027A2"/>
    <w:rsid w:val="003045F8"/>
    <w:rsid w:val="00304876"/>
    <w:rsid w:val="00310665"/>
    <w:rsid w:val="00311767"/>
    <w:rsid w:val="00311DE7"/>
    <w:rsid w:val="00313620"/>
    <w:rsid w:val="00315FAA"/>
    <w:rsid w:val="0031606F"/>
    <w:rsid w:val="00320575"/>
    <w:rsid w:val="0032330C"/>
    <w:rsid w:val="00324693"/>
    <w:rsid w:val="00334C15"/>
    <w:rsid w:val="003358DE"/>
    <w:rsid w:val="003366D4"/>
    <w:rsid w:val="0034046B"/>
    <w:rsid w:val="00341E5C"/>
    <w:rsid w:val="00345B7D"/>
    <w:rsid w:val="0034604E"/>
    <w:rsid w:val="00346746"/>
    <w:rsid w:val="003609C6"/>
    <w:rsid w:val="003718F8"/>
    <w:rsid w:val="00383376"/>
    <w:rsid w:val="003835FF"/>
    <w:rsid w:val="00383BD1"/>
    <w:rsid w:val="00387C61"/>
    <w:rsid w:val="00390870"/>
    <w:rsid w:val="00391EC5"/>
    <w:rsid w:val="00392D2C"/>
    <w:rsid w:val="003A3D69"/>
    <w:rsid w:val="003A577D"/>
    <w:rsid w:val="003A7CFF"/>
    <w:rsid w:val="003B3EE0"/>
    <w:rsid w:val="003C29C6"/>
    <w:rsid w:val="003C2DEF"/>
    <w:rsid w:val="003C40D1"/>
    <w:rsid w:val="003F43B4"/>
    <w:rsid w:val="003F5D02"/>
    <w:rsid w:val="003F5D4E"/>
    <w:rsid w:val="00406502"/>
    <w:rsid w:val="00411634"/>
    <w:rsid w:val="00426844"/>
    <w:rsid w:val="00436862"/>
    <w:rsid w:val="00436F70"/>
    <w:rsid w:val="00443AD3"/>
    <w:rsid w:val="0044550A"/>
    <w:rsid w:val="00475A44"/>
    <w:rsid w:val="0048291A"/>
    <w:rsid w:val="00491FFB"/>
    <w:rsid w:val="0049253C"/>
    <w:rsid w:val="00494A0A"/>
    <w:rsid w:val="004A3BA5"/>
    <w:rsid w:val="004A3BBE"/>
    <w:rsid w:val="004B30AE"/>
    <w:rsid w:val="004B3A68"/>
    <w:rsid w:val="004C19B8"/>
    <w:rsid w:val="004C375A"/>
    <w:rsid w:val="004C74BD"/>
    <w:rsid w:val="004E5753"/>
    <w:rsid w:val="004E5925"/>
    <w:rsid w:val="004E6408"/>
    <w:rsid w:val="004E73BF"/>
    <w:rsid w:val="004F06CE"/>
    <w:rsid w:val="0051480C"/>
    <w:rsid w:val="00517B4B"/>
    <w:rsid w:val="00521789"/>
    <w:rsid w:val="005308B9"/>
    <w:rsid w:val="00535999"/>
    <w:rsid w:val="00546D68"/>
    <w:rsid w:val="005476AD"/>
    <w:rsid w:val="00564685"/>
    <w:rsid w:val="00580236"/>
    <w:rsid w:val="00583D45"/>
    <w:rsid w:val="00584E06"/>
    <w:rsid w:val="005A6E28"/>
    <w:rsid w:val="005B4BF8"/>
    <w:rsid w:val="005B5491"/>
    <w:rsid w:val="005B713D"/>
    <w:rsid w:val="005C57DC"/>
    <w:rsid w:val="005C58BD"/>
    <w:rsid w:val="005D254B"/>
    <w:rsid w:val="005D4551"/>
    <w:rsid w:val="005E5DF3"/>
    <w:rsid w:val="0060100D"/>
    <w:rsid w:val="00602D36"/>
    <w:rsid w:val="0061198A"/>
    <w:rsid w:val="0061341F"/>
    <w:rsid w:val="006219E9"/>
    <w:rsid w:val="006257B9"/>
    <w:rsid w:val="00637C02"/>
    <w:rsid w:val="00645E9C"/>
    <w:rsid w:val="00655144"/>
    <w:rsid w:val="00670B64"/>
    <w:rsid w:val="00672B5A"/>
    <w:rsid w:val="006755A4"/>
    <w:rsid w:val="006806D7"/>
    <w:rsid w:val="0068621D"/>
    <w:rsid w:val="006971DD"/>
    <w:rsid w:val="006B5ECC"/>
    <w:rsid w:val="006C1473"/>
    <w:rsid w:val="006C493C"/>
    <w:rsid w:val="006E0125"/>
    <w:rsid w:val="006E12D7"/>
    <w:rsid w:val="006F135A"/>
    <w:rsid w:val="006F2ACD"/>
    <w:rsid w:val="006F78C7"/>
    <w:rsid w:val="00705D98"/>
    <w:rsid w:val="00711E98"/>
    <w:rsid w:val="007129BA"/>
    <w:rsid w:val="00712C01"/>
    <w:rsid w:val="00722979"/>
    <w:rsid w:val="00722C37"/>
    <w:rsid w:val="007237A2"/>
    <w:rsid w:val="00724F0E"/>
    <w:rsid w:val="007259F3"/>
    <w:rsid w:val="00727422"/>
    <w:rsid w:val="0073053D"/>
    <w:rsid w:val="00730CAB"/>
    <w:rsid w:val="007320AF"/>
    <w:rsid w:val="007362E5"/>
    <w:rsid w:val="00746AB3"/>
    <w:rsid w:val="007578F9"/>
    <w:rsid w:val="00764F8B"/>
    <w:rsid w:val="00772E43"/>
    <w:rsid w:val="0077511B"/>
    <w:rsid w:val="00780515"/>
    <w:rsid w:val="00794FC9"/>
    <w:rsid w:val="007B450B"/>
    <w:rsid w:val="007C25E5"/>
    <w:rsid w:val="007D0FB4"/>
    <w:rsid w:val="007D1B52"/>
    <w:rsid w:val="007D410B"/>
    <w:rsid w:val="007E1344"/>
    <w:rsid w:val="007F3711"/>
    <w:rsid w:val="007F5A03"/>
    <w:rsid w:val="008072AE"/>
    <w:rsid w:val="00826EAE"/>
    <w:rsid w:val="00830731"/>
    <w:rsid w:val="00830A17"/>
    <w:rsid w:val="00836405"/>
    <w:rsid w:val="00836453"/>
    <w:rsid w:val="00840C63"/>
    <w:rsid w:val="00847396"/>
    <w:rsid w:val="00860FCC"/>
    <w:rsid w:val="00861413"/>
    <w:rsid w:val="00861F50"/>
    <w:rsid w:val="0086451B"/>
    <w:rsid w:val="0086689F"/>
    <w:rsid w:val="00872141"/>
    <w:rsid w:val="008756EC"/>
    <w:rsid w:val="00894E83"/>
    <w:rsid w:val="00895E1C"/>
    <w:rsid w:val="008A12C9"/>
    <w:rsid w:val="008A17D7"/>
    <w:rsid w:val="008A1F3A"/>
    <w:rsid w:val="008A3A45"/>
    <w:rsid w:val="008F29D1"/>
    <w:rsid w:val="008F7898"/>
    <w:rsid w:val="00901E2B"/>
    <w:rsid w:val="00904CA3"/>
    <w:rsid w:val="009055CD"/>
    <w:rsid w:val="0090788F"/>
    <w:rsid w:val="0092278A"/>
    <w:rsid w:val="0092333C"/>
    <w:rsid w:val="009249D0"/>
    <w:rsid w:val="00925C97"/>
    <w:rsid w:val="009365BA"/>
    <w:rsid w:val="009440EA"/>
    <w:rsid w:val="009443F6"/>
    <w:rsid w:val="00946DCB"/>
    <w:rsid w:val="009720F3"/>
    <w:rsid w:val="009730F2"/>
    <w:rsid w:val="0098697F"/>
    <w:rsid w:val="00991461"/>
    <w:rsid w:val="00991E74"/>
    <w:rsid w:val="009A316D"/>
    <w:rsid w:val="009B3EBC"/>
    <w:rsid w:val="009B55AE"/>
    <w:rsid w:val="009B6329"/>
    <w:rsid w:val="009B6372"/>
    <w:rsid w:val="009C5F7B"/>
    <w:rsid w:val="009D04E7"/>
    <w:rsid w:val="009D3435"/>
    <w:rsid w:val="009E45EB"/>
    <w:rsid w:val="00A07BF0"/>
    <w:rsid w:val="00A112EC"/>
    <w:rsid w:val="00A11B8A"/>
    <w:rsid w:val="00A24828"/>
    <w:rsid w:val="00A253CB"/>
    <w:rsid w:val="00A36514"/>
    <w:rsid w:val="00A40DD7"/>
    <w:rsid w:val="00A63EE5"/>
    <w:rsid w:val="00A7036E"/>
    <w:rsid w:val="00A70C1B"/>
    <w:rsid w:val="00A7305C"/>
    <w:rsid w:val="00A84C2E"/>
    <w:rsid w:val="00A84F04"/>
    <w:rsid w:val="00A862E4"/>
    <w:rsid w:val="00A90AC5"/>
    <w:rsid w:val="00A91A2A"/>
    <w:rsid w:val="00AA2B83"/>
    <w:rsid w:val="00AC1D67"/>
    <w:rsid w:val="00AC3B30"/>
    <w:rsid w:val="00AC4A19"/>
    <w:rsid w:val="00AD2AB8"/>
    <w:rsid w:val="00AE7C22"/>
    <w:rsid w:val="00AF0AAD"/>
    <w:rsid w:val="00AF10B3"/>
    <w:rsid w:val="00AF3232"/>
    <w:rsid w:val="00AF4A14"/>
    <w:rsid w:val="00B24C09"/>
    <w:rsid w:val="00B2699B"/>
    <w:rsid w:val="00B32F34"/>
    <w:rsid w:val="00B3561F"/>
    <w:rsid w:val="00B43D6F"/>
    <w:rsid w:val="00B46E02"/>
    <w:rsid w:val="00B8199A"/>
    <w:rsid w:val="00B826DB"/>
    <w:rsid w:val="00B83538"/>
    <w:rsid w:val="00B84503"/>
    <w:rsid w:val="00B90328"/>
    <w:rsid w:val="00B97602"/>
    <w:rsid w:val="00BA0763"/>
    <w:rsid w:val="00BB03BA"/>
    <w:rsid w:val="00BC57B0"/>
    <w:rsid w:val="00BD2995"/>
    <w:rsid w:val="00BD677D"/>
    <w:rsid w:val="00BE00A0"/>
    <w:rsid w:val="00BE3F2F"/>
    <w:rsid w:val="00BE6C0A"/>
    <w:rsid w:val="00BF3D23"/>
    <w:rsid w:val="00BF7002"/>
    <w:rsid w:val="00BF7972"/>
    <w:rsid w:val="00BF7F8E"/>
    <w:rsid w:val="00C175BF"/>
    <w:rsid w:val="00C31C2E"/>
    <w:rsid w:val="00C45554"/>
    <w:rsid w:val="00C65661"/>
    <w:rsid w:val="00C70634"/>
    <w:rsid w:val="00C73899"/>
    <w:rsid w:val="00C847BD"/>
    <w:rsid w:val="00C85CCC"/>
    <w:rsid w:val="00C86C04"/>
    <w:rsid w:val="00CB0DD0"/>
    <w:rsid w:val="00CB5A90"/>
    <w:rsid w:val="00CD3519"/>
    <w:rsid w:val="00CF0422"/>
    <w:rsid w:val="00CF2D31"/>
    <w:rsid w:val="00D11E45"/>
    <w:rsid w:val="00D17F82"/>
    <w:rsid w:val="00D27BD1"/>
    <w:rsid w:val="00D30CA1"/>
    <w:rsid w:val="00D33BC0"/>
    <w:rsid w:val="00D36EBB"/>
    <w:rsid w:val="00D413B0"/>
    <w:rsid w:val="00D550D0"/>
    <w:rsid w:val="00D63B11"/>
    <w:rsid w:val="00D64AD1"/>
    <w:rsid w:val="00D70337"/>
    <w:rsid w:val="00D81BFB"/>
    <w:rsid w:val="00D81FCF"/>
    <w:rsid w:val="00D82038"/>
    <w:rsid w:val="00D9044D"/>
    <w:rsid w:val="00D97737"/>
    <w:rsid w:val="00DA2F35"/>
    <w:rsid w:val="00DA4839"/>
    <w:rsid w:val="00DA5271"/>
    <w:rsid w:val="00DB270D"/>
    <w:rsid w:val="00DC0264"/>
    <w:rsid w:val="00DC397F"/>
    <w:rsid w:val="00DE15E7"/>
    <w:rsid w:val="00E153FA"/>
    <w:rsid w:val="00E223BF"/>
    <w:rsid w:val="00E243AB"/>
    <w:rsid w:val="00E32BB6"/>
    <w:rsid w:val="00E32C77"/>
    <w:rsid w:val="00E34DA7"/>
    <w:rsid w:val="00E40A2F"/>
    <w:rsid w:val="00E42419"/>
    <w:rsid w:val="00E45248"/>
    <w:rsid w:val="00E47D32"/>
    <w:rsid w:val="00E57485"/>
    <w:rsid w:val="00E6256F"/>
    <w:rsid w:val="00E65D2F"/>
    <w:rsid w:val="00EA15E0"/>
    <w:rsid w:val="00EA387A"/>
    <w:rsid w:val="00EA3B17"/>
    <w:rsid w:val="00EB46F7"/>
    <w:rsid w:val="00ED56A3"/>
    <w:rsid w:val="00EE0E45"/>
    <w:rsid w:val="00EF16EF"/>
    <w:rsid w:val="00F00D1B"/>
    <w:rsid w:val="00F03A83"/>
    <w:rsid w:val="00F042D5"/>
    <w:rsid w:val="00F135A3"/>
    <w:rsid w:val="00F17480"/>
    <w:rsid w:val="00F2135D"/>
    <w:rsid w:val="00F25DEF"/>
    <w:rsid w:val="00F32AA4"/>
    <w:rsid w:val="00F36481"/>
    <w:rsid w:val="00F6252B"/>
    <w:rsid w:val="00F70AF1"/>
    <w:rsid w:val="00F93881"/>
    <w:rsid w:val="00F9610E"/>
    <w:rsid w:val="00FB39F1"/>
    <w:rsid w:val="00FC00F6"/>
    <w:rsid w:val="00FC0A94"/>
    <w:rsid w:val="00FD1D0D"/>
    <w:rsid w:val="00FD3C84"/>
    <w:rsid w:val="00FE3047"/>
    <w:rsid w:val="00FF0FF4"/>
    <w:rsid w:val="00FF23C1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1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4241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2CB5"/>
    <w:rPr>
      <w:rFonts w:ascii="Courier New" w:hAnsi="Courier New" w:cs="Courier New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4241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61F50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4241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E42419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353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538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E574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353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5748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32B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2BB6"/>
    <w:rPr>
      <w:rFonts w:cs="Times New Roman"/>
    </w:rPr>
  </w:style>
  <w:style w:type="character" w:customStyle="1" w:styleId="printhid">
    <w:name w:val="print_hid"/>
    <w:basedOn w:val="DefaultParagraphFont"/>
    <w:uiPriority w:val="99"/>
    <w:rsid w:val="000D58E5"/>
    <w:rPr>
      <w:rFonts w:cs="Times New Roman"/>
    </w:rPr>
  </w:style>
  <w:style w:type="paragraph" w:customStyle="1" w:styleId="2">
    <w:name w:val="Абзац списка2"/>
    <w:basedOn w:val="Normal"/>
    <w:uiPriority w:val="99"/>
    <w:rsid w:val="00391EC5"/>
    <w:pPr>
      <w:ind w:left="720"/>
    </w:pPr>
    <w:rPr>
      <w:rFonts w:ascii="Calibri" w:hAnsi="Calibri" w:cs="Calibri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847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847BD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68621D"/>
    <w:pPr>
      <w:ind w:left="720"/>
    </w:pPr>
  </w:style>
  <w:style w:type="character" w:customStyle="1" w:styleId="1">
    <w:name w:val="Знак Знак1"/>
    <w:uiPriority w:val="99"/>
    <w:rsid w:val="0014218F"/>
    <w:rPr>
      <w:rFonts w:ascii="Courier New" w:hAnsi="Courier New"/>
      <w:lang w:val="ru-RU" w:eastAsia="ru-RU"/>
    </w:rPr>
  </w:style>
  <w:style w:type="character" w:customStyle="1" w:styleId="a">
    <w:name w:val="Знак Знак"/>
    <w:uiPriority w:val="99"/>
    <w:rsid w:val="0014218F"/>
    <w:rPr>
      <w:lang w:val="ru-RU" w:eastAsia="ru-RU"/>
    </w:rPr>
  </w:style>
  <w:style w:type="paragraph" w:customStyle="1" w:styleId="10">
    <w:name w:val="Абзац списка1"/>
    <w:basedOn w:val="Normal"/>
    <w:uiPriority w:val="99"/>
    <w:rsid w:val="00722C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Знак Знак11"/>
    <w:basedOn w:val="DefaultParagraphFont"/>
    <w:uiPriority w:val="99"/>
    <w:rsid w:val="008072AE"/>
    <w:rPr>
      <w:rFonts w:ascii="Courier New" w:hAnsi="Courier New" w:cs="Courier New"/>
      <w:lang w:val="ru-RU" w:eastAsia="ru-RU"/>
    </w:rPr>
  </w:style>
  <w:style w:type="paragraph" w:customStyle="1" w:styleId="normacttext">
    <w:name w:val="norm_act_text"/>
    <w:basedOn w:val="Normal"/>
    <w:uiPriority w:val="99"/>
    <w:rsid w:val="00764F8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A730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2"/>
    <w:uiPriority w:val="99"/>
    <w:rsid w:val="00383BD1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13</Pages>
  <Words>2378</Words>
  <Characters>13556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оценивания результативности деятельности</dc:title>
  <dc:subject/>
  <dc:creator>оля</dc:creator>
  <cp:keywords/>
  <dc:description/>
  <cp:lastModifiedBy>Рожнова</cp:lastModifiedBy>
  <cp:revision>13</cp:revision>
  <cp:lastPrinted>2014-09-12T14:13:00Z</cp:lastPrinted>
  <dcterms:created xsi:type="dcterms:W3CDTF">2014-09-11T06:11:00Z</dcterms:created>
  <dcterms:modified xsi:type="dcterms:W3CDTF">2015-09-29T06:05:00Z</dcterms:modified>
</cp:coreProperties>
</file>