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F" w:rsidRPr="00571229" w:rsidRDefault="003A311F" w:rsidP="00D36EBB">
      <w:pPr>
        <w:jc w:val="right"/>
        <w:rPr>
          <w:sz w:val="24"/>
          <w:szCs w:val="24"/>
        </w:rPr>
      </w:pPr>
      <w:r w:rsidRPr="00E44853">
        <w:rPr>
          <w:sz w:val="24"/>
          <w:szCs w:val="24"/>
        </w:rPr>
        <w:t xml:space="preserve">                                                                                                   </w:t>
      </w:r>
      <w:r w:rsidRPr="00571229">
        <w:rPr>
          <w:sz w:val="24"/>
          <w:szCs w:val="24"/>
        </w:rPr>
        <w:t>УТВЕРЖДЕНО</w:t>
      </w:r>
    </w:p>
    <w:p w:rsidR="003A311F" w:rsidRPr="00571229" w:rsidRDefault="003A311F" w:rsidP="00D36EBB">
      <w:pPr>
        <w:jc w:val="right"/>
        <w:rPr>
          <w:sz w:val="24"/>
          <w:szCs w:val="24"/>
        </w:rPr>
      </w:pPr>
      <w:r w:rsidRPr="00571229">
        <w:rPr>
          <w:sz w:val="24"/>
          <w:szCs w:val="24"/>
        </w:rPr>
        <w:t xml:space="preserve">                                                                                     на заседании аттестационной комиссии</w:t>
      </w:r>
    </w:p>
    <w:p w:rsidR="003A311F" w:rsidRPr="00571229" w:rsidRDefault="003A311F" w:rsidP="00D36EBB">
      <w:pPr>
        <w:jc w:val="right"/>
        <w:rPr>
          <w:sz w:val="24"/>
          <w:szCs w:val="24"/>
        </w:rPr>
      </w:pPr>
      <w:r w:rsidRPr="00571229">
        <w:rPr>
          <w:sz w:val="24"/>
          <w:szCs w:val="24"/>
        </w:rPr>
        <w:t>министерства образования и науки</w:t>
      </w:r>
    </w:p>
    <w:p w:rsidR="003A311F" w:rsidRPr="00571229" w:rsidRDefault="003A311F" w:rsidP="00D36EBB">
      <w:pPr>
        <w:jc w:val="right"/>
        <w:rPr>
          <w:sz w:val="24"/>
          <w:szCs w:val="24"/>
        </w:rPr>
      </w:pPr>
      <w:r w:rsidRPr="00571229">
        <w:rPr>
          <w:sz w:val="24"/>
          <w:szCs w:val="24"/>
        </w:rPr>
        <w:t xml:space="preserve">                                                                                     Самарской области</w:t>
      </w:r>
    </w:p>
    <w:p w:rsidR="003A311F" w:rsidRPr="00571229" w:rsidRDefault="003A311F" w:rsidP="00D36EBB">
      <w:pPr>
        <w:jc w:val="right"/>
        <w:rPr>
          <w:b/>
          <w:bCs/>
          <w:sz w:val="24"/>
          <w:szCs w:val="24"/>
        </w:rPr>
      </w:pPr>
      <w:r w:rsidRPr="00571229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(протокол от 27.11.2014 № 11</w:t>
      </w:r>
      <w:r w:rsidRPr="00571229">
        <w:rPr>
          <w:sz w:val="24"/>
          <w:szCs w:val="24"/>
        </w:rPr>
        <w:t>)</w:t>
      </w:r>
    </w:p>
    <w:p w:rsidR="003A311F" w:rsidRPr="00571229" w:rsidRDefault="003A311F" w:rsidP="00ED707F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3A311F" w:rsidRPr="00571229" w:rsidRDefault="003A311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29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3A311F" w:rsidRPr="00571229" w:rsidRDefault="003A311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29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3A311F" w:rsidRPr="00571229" w:rsidRDefault="003A311F" w:rsidP="009D450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29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 по должности « </w:t>
      </w:r>
      <w:r w:rsidRPr="005712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</w:t>
      </w:r>
      <w:r w:rsidRPr="00571229">
        <w:rPr>
          <w:rFonts w:ascii="Times New Roman" w:hAnsi="Times New Roman" w:cs="Times New Roman"/>
          <w:b/>
          <w:bCs/>
          <w:sz w:val="24"/>
          <w:szCs w:val="24"/>
        </w:rPr>
        <w:t xml:space="preserve">» (отдельная образовательная организация, реализующая адаптированные </w:t>
      </w:r>
    </w:p>
    <w:p w:rsidR="003A311F" w:rsidRPr="00571229" w:rsidRDefault="003A311F" w:rsidP="009D450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229">
        <w:rPr>
          <w:rFonts w:ascii="Times New Roman" w:hAnsi="Times New Roman" w:cs="Times New Roman"/>
          <w:b/>
          <w:bCs/>
          <w:sz w:val="24"/>
          <w:szCs w:val="24"/>
        </w:rPr>
        <w:t>основные общеобразовательные программы)</w:t>
      </w:r>
    </w:p>
    <w:p w:rsidR="003A311F" w:rsidRPr="00571229" w:rsidRDefault="003A311F" w:rsidP="00FB583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9"/>
        <w:gridCol w:w="10663"/>
        <w:gridCol w:w="1276"/>
      </w:tblGrid>
      <w:tr w:rsidR="003A311F" w:rsidRPr="00BB7528" w:rsidTr="00584A61">
        <w:trPr>
          <w:tblHeader/>
        </w:trPr>
        <w:tc>
          <w:tcPr>
            <w:tcW w:w="568" w:type="dxa"/>
            <w:vMerge w:val="restart"/>
          </w:tcPr>
          <w:p w:rsidR="003A311F" w:rsidRPr="00BB7528" w:rsidRDefault="003A311F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BB7528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3A311F" w:rsidRPr="00BB7528" w:rsidRDefault="003A311F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3A311F" w:rsidRPr="00BB7528" w:rsidRDefault="003A311F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28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39" w:type="dxa"/>
            <w:gridSpan w:val="2"/>
          </w:tcPr>
          <w:p w:rsidR="003A311F" w:rsidRPr="00BB7528" w:rsidRDefault="003A311F" w:rsidP="0049253C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28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</w:tr>
      <w:tr w:rsidR="003A311F" w:rsidRPr="00BB7528" w:rsidTr="00584A61">
        <w:trPr>
          <w:tblHeader/>
        </w:trPr>
        <w:tc>
          <w:tcPr>
            <w:tcW w:w="568" w:type="dxa"/>
            <w:vMerge/>
          </w:tcPr>
          <w:p w:rsidR="003A311F" w:rsidRPr="00BB7528" w:rsidRDefault="003A311F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A311F" w:rsidRPr="00BB7528" w:rsidRDefault="003A311F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3" w:type="dxa"/>
          </w:tcPr>
          <w:p w:rsidR="003A311F" w:rsidRPr="00BB7528" w:rsidRDefault="003A311F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28"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1276" w:type="dxa"/>
          </w:tcPr>
          <w:p w:rsidR="003A311F" w:rsidRPr="00BB7528" w:rsidRDefault="003A311F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28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3A311F" w:rsidRPr="00BB7528" w:rsidRDefault="003A311F" w:rsidP="00A2482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BB7528">
              <w:rPr>
                <w:rFonts w:ascii="Times New Roman" w:hAnsi="Times New Roman" w:cs="Times New Roman"/>
                <w:b/>
                <w:bCs/>
              </w:rPr>
              <w:t>(1-3 балла)</w:t>
            </w:r>
          </w:p>
        </w:tc>
      </w:tr>
      <w:tr w:rsidR="003A311F" w:rsidRPr="00BB7528" w:rsidTr="00584A61">
        <w:trPr>
          <w:tblHeader/>
        </w:trPr>
        <w:tc>
          <w:tcPr>
            <w:tcW w:w="568" w:type="dxa"/>
          </w:tcPr>
          <w:p w:rsidR="003A311F" w:rsidRPr="00BB7528" w:rsidRDefault="003A311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A311F" w:rsidRPr="00BB7528" w:rsidRDefault="003A311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3" w:type="dxa"/>
          </w:tcPr>
          <w:p w:rsidR="003A311F" w:rsidRPr="00BB7528" w:rsidRDefault="003A311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311F" w:rsidRPr="00BB7528" w:rsidRDefault="003A311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11F" w:rsidRPr="00BB7528" w:rsidTr="00584A61">
        <w:trPr>
          <w:trHeight w:val="70"/>
        </w:trPr>
        <w:tc>
          <w:tcPr>
            <w:tcW w:w="568" w:type="dxa"/>
          </w:tcPr>
          <w:p w:rsidR="003A311F" w:rsidRPr="00BB7528" w:rsidRDefault="003A311F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A311F" w:rsidRPr="00BB7528" w:rsidRDefault="003A311F" w:rsidP="0074198B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Результаты повышения квалификации по профилю педагогической деятельности</w:t>
            </w:r>
          </w:p>
          <w:p w:rsidR="003A311F" w:rsidRPr="00BB7528" w:rsidRDefault="003A311F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3" w:type="dxa"/>
          </w:tcPr>
          <w:p w:rsidR="003A311F" w:rsidRPr="00BB7528" w:rsidRDefault="003A311F" w:rsidP="00BD3EFD">
            <w:pPr>
              <w:pStyle w:val="a"/>
              <w:numPr>
                <w:ilvl w:val="1"/>
                <w:numId w:val="9"/>
              </w:numPr>
              <w:tabs>
                <w:tab w:val="clear" w:pos="360"/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Освоил курсы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квалификации в объёме до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 72 ч;</w:t>
            </w:r>
          </w:p>
          <w:p w:rsidR="003A311F" w:rsidRPr="00BB7528" w:rsidRDefault="003A311F" w:rsidP="00BD3EFD">
            <w:pPr>
              <w:pStyle w:val="a"/>
              <w:numPr>
                <w:ilvl w:val="1"/>
                <w:numId w:val="9"/>
              </w:numPr>
              <w:tabs>
                <w:tab w:val="clear" w:pos="360"/>
                <w:tab w:val="left" w:pos="459"/>
                <w:tab w:val="num" w:pos="60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Освоил курсы повышения квалификации в объёме 72 ч. и более;</w:t>
            </w:r>
          </w:p>
          <w:p w:rsidR="003A311F" w:rsidRPr="00BB7528" w:rsidRDefault="003A311F" w:rsidP="00B25812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1.3. Освоил курсы повышения квалификации в объёме 144  ч. и более.</w:t>
            </w:r>
          </w:p>
          <w:p w:rsidR="003A311F" w:rsidRPr="00BB7528" w:rsidRDefault="003A311F" w:rsidP="00E33FC5">
            <w:pPr>
              <w:pStyle w:val="PlainText"/>
              <w:ind w:left="317" w:hanging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успешно защитил итоговые работы, подготовленные в рамках курсов повышения квалификации</w:t>
            </w:r>
            <w:r w:rsidRPr="00BB7528">
              <w:rPr>
                <w:rStyle w:val="FootnoteReference"/>
                <w:rFonts w:ascii="Times New Roman" w:hAnsi="Times New Roman"/>
                <w:i/>
                <w:iCs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</w:tcPr>
          <w:p w:rsidR="003A311F" w:rsidRPr="00BB7528" w:rsidRDefault="003A311F" w:rsidP="00B2581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1F" w:rsidRPr="00BB7528" w:rsidRDefault="003A311F" w:rsidP="00B2581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11F" w:rsidRPr="00BB7528" w:rsidRDefault="003A311F" w:rsidP="00B2581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11F" w:rsidRPr="00BB7528" w:rsidRDefault="003A311F" w:rsidP="002139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1F" w:rsidRPr="00BB7528" w:rsidTr="00584A61">
        <w:tc>
          <w:tcPr>
            <w:tcW w:w="568" w:type="dxa"/>
          </w:tcPr>
          <w:p w:rsidR="003A311F" w:rsidRPr="00BB7528" w:rsidRDefault="003A311F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A311F" w:rsidRPr="00BB7528" w:rsidRDefault="003A311F" w:rsidP="00475A4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Результаты использования новых технологий в воспитательно</w:t>
            </w:r>
            <w:r>
              <w:rPr>
                <w:sz w:val="24"/>
                <w:szCs w:val="24"/>
              </w:rPr>
              <w:t>й деятельности</w:t>
            </w:r>
          </w:p>
        </w:tc>
        <w:tc>
          <w:tcPr>
            <w:tcW w:w="10663" w:type="dxa"/>
          </w:tcPr>
          <w:p w:rsidR="003A311F" w:rsidRPr="00BB7528" w:rsidRDefault="003A311F" w:rsidP="00D06C77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2.1. Использует в 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 новые технологии (в том числе электронные образовательные ресурсы (ЭОР)  и  информационно-коммуникативные технологии (ИКТ); </w:t>
            </w:r>
          </w:p>
          <w:p w:rsidR="003A311F" w:rsidRPr="00BB7528" w:rsidRDefault="003A311F" w:rsidP="00475A44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2.2. Эффективно использует в 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 новые технологии (в том числе ЭОР и ИКТ); методические материалы, разработанные педагогическим работником с применением новых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ологий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размещены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(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311F" w:rsidRPr="00BB7528" w:rsidRDefault="003A311F" w:rsidP="003E6883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2.3. Аналитически обосновал выбор новых технологий, применяемых при решении задач воспитательной деятельности, и представил результаты их эффективного использования. Методические материалы, разработанные педагогическим работником с применением новых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огий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, размещены на сайте ОО.</w:t>
            </w:r>
          </w:p>
        </w:tc>
        <w:tc>
          <w:tcPr>
            <w:tcW w:w="1276" w:type="dxa"/>
          </w:tcPr>
          <w:p w:rsidR="003A311F" w:rsidRPr="00BB7528" w:rsidRDefault="003A311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1F" w:rsidRPr="00BB7528" w:rsidRDefault="003A311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11F" w:rsidRPr="00BB7528" w:rsidRDefault="003A311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475A4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11F" w:rsidRPr="00BB7528" w:rsidTr="00584A61">
        <w:trPr>
          <w:trHeight w:val="2483"/>
        </w:trPr>
        <w:tc>
          <w:tcPr>
            <w:tcW w:w="568" w:type="dxa"/>
          </w:tcPr>
          <w:p w:rsidR="003A311F" w:rsidRPr="00BB7528" w:rsidRDefault="003A311F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3A311F" w:rsidRPr="00B120A9" w:rsidRDefault="003A311F" w:rsidP="00FD6F69">
            <w:pPr>
              <w:pStyle w:val="BodyText3"/>
              <w:rPr>
                <w:sz w:val="24"/>
                <w:szCs w:val="24"/>
              </w:rPr>
            </w:pPr>
            <w:r w:rsidRPr="00B120A9">
              <w:rPr>
                <w:sz w:val="24"/>
                <w:szCs w:val="24"/>
              </w:rPr>
              <w:t>Результаты работы по формированию уровня воспитанности, социально значимых умений и навыков обучающихся (воспитанников)</w:t>
            </w:r>
            <w:r>
              <w:rPr>
                <w:sz w:val="24"/>
                <w:szCs w:val="24"/>
              </w:rPr>
              <w:t>, развитию высших психических функций</w:t>
            </w:r>
          </w:p>
          <w:p w:rsidR="003A311F" w:rsidRPr="00B120A9" w:rsidRDefault="003A311F" w:rsidP="00475A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3" w:type="dxa"/>
          </w:tcPr>
          <w:p w:rsidR="003A311F" w:rsidRPr="007E09EC" w:rsidRDefault="003A311F" w:rsidP="00554EA9">
            <w:pPr>
              <w:rPr>
                <w:sz w:val="24"/>
                <w:szCs w:val="24"/>
                <w:highlight w:val="yellow"/>
              </w:rPr>
            </w:pPr>
            <w:r w:rsidRPr="00B55F98">
              <w:rPr>
                <w:sz w:val="24"/>
                <w:szCs w:val="24"/>
              </w:rPr>
              <w:t xml:space="preserve">3.1. 50%-60% обучающихся (воспитанников) показывают </w:t>
            </w:r>
            <w:r w:rsidRPr="00B55F98">
              <w:rPr>
                <w:sz w:val="24"/>
                <w:szCs w:val="24"/>
                <w:u w:val="single"/>
              </w:rPr>
              <w:t>позитивную</w:t>
            </w:r>
            <w:r>
              <w:rPr>
                <w:sz w:val="24"/>
                <w:szCs w:val="24"/>
              </w:rPr>
              <w:t xml:space="preserve"> динамику в формировании</w:t>
            </w:r>
            <w:r w:rsidRPr="00B55F98">
              <w:rPr>
                <w:sz w:val="24"/>
                <w:szCs w:val="24"/>
              </w:rPr>
              <w:t xml:space="preserve"> уровня воспитанности, социально значимых умений и навыков</w:t>
            </w:r>
            <w:r>
              <w:rPr>
                <w:sz w:val="24"/>
                <w:szCs w:val="24"/>
              </w:rPr>
              <w:t>, развитии высших психических функций;</w:t>
            </w:r>
          </w:p>
          <w:p w:rsidR="003A311F" w:rsidRPr="004A355E" w:rsidRDefault="003A311F" w:rsidP="00554EA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55F98">
              <w:rPr>
                <w:sz w:val="24"/>
                <w:szCs w:val="24"/>
              </w:rPr>
              <w:t xml:space="preserve">3.2.  61% -70% обучающихся (воспитанников) показывают </w:t>
            </w:r>
            <w:r w:rsidRPr="00B55F98">
              <w:rPr>
                <w:sz w:val="24"/>
                <w:szCs w:val="24"/>
                <w:u w:val="single"/>
              </w:rPr>
              <w:t>позитивную</w:t>
            </w:r>
            <w:r w:rsidRPr="00B55F98">
              <w:rPr>
                <w:sz w:val="24"/>
                <w:szCs w:val="24"/>
              </w:rPr>
              <w:t xml:space="preserve"> динамику </w:t>
            </w:r>
            <w:r>
              <w:rPr>
                <w:sz w:val="24"/>
                <w:szCs w:val="24"/>
              </w:rPr>
              <w:t>в формировании</w:t>
            </w:r>
            <w:r w:rsidRPr="00B55F98">
              <w:rPr>
                <w:sz w:val="24"/>
                <w:szCs w:val="24"/>
              </w:rPr>
              <w:t xml:space="preserve"> уровня воспитанности, социально значимых умений и навыков</w:t>
            </w:r>
            <w:r>
              <w:rPr>
                <w:sz w:val="24"/>
                <w:szCs w:val="24"/>
              </w:rPr>
              <w:t>, развитии высших психических функций;</w:t>
            </w:r>
            <w:r>
              <w:rPr>
                <w:sz w:val="24"/>
                <w:szCs w:val="24"/>
              </w:rPr>
              <w:br/>
            </w:r>
            <w:r w:rsidRPr="00B55F98">
              <w:rPr>
                <w:sz w:val="24"/>
                <w:szCs w:val="24"/>
              </w:rPr>
              <w:t xml:space="preserve">3.3. Свыше 70% обучающихся (воспитанников) показывают </w:t>
            </w:r>
            <w:r w:rsidRPr="00B55F98">
              <w:rPr>
                <w:sz w:val="24"/>
                <w:szCs w:val="24"/>
                <w:u w:val="single"/>
              </w:rPr>
              <w:t>позитивную</w:t>
            </w:r>
            <w:r w:rsidRPr="00B55F98">
              <w:rPr>
                <w:sz w:val="24"/>
                <w:szCs w:val="24"/>
              </w:rPr>
              <w:t xml:space="preserve"> динамику </w:t>
            </w:r>
            <w:r>
              <w:rPr>
                <w:sz w:val="24"/>
                <w:szCs w:val="24"/>
              </w:rPr>
              <w:t>в формировании</w:t>
            </w:r>
            <w:r w:rsidRPr="00B55F98">
              <w:rPr>
                <w:sz w:val="24"/>
                <w:szCs w:val="24"/>
              </w:rPr>
              <w:t xml:space="preserve"> уровня воспитанности, социально значимых умений и навыков</w:t>
            </w:r>
            <w:r>
              <w:rPr>
                <w:sz w:val="24"/>
                <w:szCs w:val="24"/>
              </w:rPr>
              <w:t>, развитии высших психических функций.</w:t>
            </w:r>
            <w:r>
              <w:rPr>
                <w:sz w:val="24"/>
                <w:szCs w:val="24"/>
              </w:rPr>
              <w:br/>
            </w:r>
            <w:r w:rsidRPr="004A355E">
              <w:rPr>
                <w:b/>
                <w:bCs/>
                <w:i/>
                <w:iCs/>
                <w:sz w:val="24"/>
                <w:szCs w:val="24"/>
              </w:rPr>
              <w:t xml:space="preserve">Для воспитателей, работающих по программам  </w:t>
            </w:r>
            <w:r w:rsidRPr="004A355E">
              <w:rPr>
                <w:b/>
                <w:bCs/>
                <w:i/>
                <w:iCs/>
                <w:sz w:val="24"/>
                <w:szCs w:val="24"/>
                <w:lang w:val="en-US"/>
              </w:rPr>
              <w:t>VIII</w:t>
            </w:r>
            <w:r w:rsidRPr="004A355E">
              <w:rPr>
                <w:b/>
                <w:bCs/>
                <w:i/>
                <w:iCs/>
                <w:sz w:val="24"/>
                <w:szCs w:val="24"/>
              </w:rPr>
              <w:t xml:space="preserve"> вида:</w:t>
            </w:r>
          </w:p>
          <w:p w:rsidR="003A311F" w:rsidRPr="004A355E" w:rsidRDefault="003A311F" w:rsidP="00FD6F69">
            <w:pPr>
              <w:jc w:val="both"/>
              <w:rPr>
                <w:i/>
                <w:sz w:val="24"/>
                <w:szCs w:val="24"/>
              </w:rPr>
            </w:pPr>
            <w:r w:rsidRPr="004A355E">
              <w:rPr>
                <w:i/>
                <w:sz w:val="24"/>
                <w:szCs w:val="24"/>
              </w:rPr>
              <w:t xml:space="preserve">3.1. Наблюдается незначительная </w:t>
            </w:r>
            <w:r w:rsidRPr="004A355E">
              <w:rPr>
                <w:i/>
                <w:sz w:val="24"/>
                <w:szCs w:val="24"/>
                <w:u w:val="single"/>
              </w:rPr>
              <w:t>позитивная</w:t>
            </w:r>
            <w:r w:rsidRPr="004A355E">
              <w:rPr>
                <w:i/>
                <w:sz w:val="24"/>
                <w:szCs w:val="24"/>
              </w:rPr>
              <w:t xml:space="preserve"> динамика в формировании уровня воспитанности, социально значимых умений и навыков, развитии высших психических функций;</w:t>
            </w:r>
          </w:p>
          <w:p w:rsidR="003A311F" w:rsidRPr="007E09EC" w:rsidRDefault="003A311F" w:rsidP="00B25812">
            <w:pPr>
              <w:jc w:val="both"/>
              <w:rPr>
                <w:sz w:val="24"/>
                <w:szCs w:val="24"/>
                <w:highlight w:val="yellow"/>
              </w:rPr>
            </w:pPr>
            <w:r w:rsidRPr="004A355E">
              <w:rPr>
                <w:i/>
                <w:sz w:val="24"/>
                <w:szCs w:val="24"/>
              </w:rPr>
              <w:t xml:space="preserve">3.2. 25%-30% обучающихся (воспитанников) показывают </w:t>
            </w:r>
            <w:r w:rsidRPr="004A355E">
              <w:rPr>
                <w:i/>
                <w:sz w:val="24"/>
                <w:szCs w:val="24"/>
                <w:u w:val="single"/>
              </w:rPr>
              <w:t>позитивную</w:t>
            </w:r>
            <w:r w:rsidRPr="004A355E">
              <w:rPr>
                <w:i/>
                <w:sz w:val="24"/>
                <w:szCs w:val="24"/>
              </w:rPr>
              <w:t xml:space="preserve"> динамику в формировании уровня воспитанности, социально значимых умений и навыков, развитии высших психических функций;</w:t>
            </w:r>
            <w:r w:rsidRPr="004A355E">
              <w:rPr>
                <w:i/>
                <w:sz w:val="24"/>
                <w:szCs w:val="24"/>
              </w:rPr>
              <w:br/>
              <w:t xml:space="preserve">3.3. Свыше 30% обучающихся (воспитанников) показывают </w:t>
            </w:r>
            <w:r w:rsidRPr="004A355E">
              <w:rPr>
                <w:i/>
                <w:sz w:val="24"/>
                <w:szCs w:val="24"/>
                <w:u w:val="single"/>
              </w:rPr>
              <w:t>позитивную</w:t>
            </w:r>
            <w:r w:rsidRPr="004A355E">
              <w:rPr>
                <w:i/>
                <w:sz w:val="24"/>
                <w:szCs w:val="24"/>
              </w:rPr>
              <w:t xml:space="preserve"> динамику в формировании уровня воспитанности, социально значимых умений и навыков, развитии высших психических функций.</w:t>
            </w:r>
          </w:p>
        </w:tc>
        <w:tc>
          <w:tcPr>
            <w:tcW w:w="1276" w:type="dxa"/>
          </w:tcPr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1F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11F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11F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11F" w:rsidRPr="00BB7528" w:rsidTr="00584A61">
        <w:trPr>
          <w:trHeight w:val="2482"/>
        </w:trPr>
        <w:tc>
          <w:tcPr>
            <w:tcW w:w="568" w:type="dxa"/>
          </w:tcPr>
          <w:p w:rsidR="003A311F" w:rsidRPr="00BB7528" w:rsidRDefault="003A311F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A311F" w:rsidRPr="00B120A9" w:rsidRDefault="003A311F" w:rsidP="00FD6F69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внеклассной (внешкольной) работы по социализации и интеграции обучающихся (воспитанников) в социум.</w:t>
            </w:r>
          </w:p>
        </w:tc>
        <w:tc>
          <w:tcPr>
            <w:tcW w:w="10663" w:type="dxa"/>
          </w:tcPr>
          <w:p w:rsidR="003A311F" w:rsidRPr="00BB7528" w:rsidRDefault="003A311F" w:rsidP="00584A6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BB7528">
              <w:rPr>
                <w:sz w:val="24"/>
                <w:szCs w:val="24"/>
              </w:rPr>
              <w:t>.1. Обучающиеся (воспитанники</w:t>
            </w:r>
            <w:r>
              <w:rPr>
                <w:sz w:val="24"/>
                <w:szCs w:val="24"/>
              </w:rPr>
              <w:t>) участвуют в реализации социальных проектов</w:t>
            </w:r>
            <w:r w:rsidRPr="00BB7528">
              <w:rPr>
                <w:sz w:val="24"/>
                <w:szCs w:val="24"/>
              </w:rPr>
              <w:t xml:space="preserve"> на уровне ОО</w:t>
            </w:r>
            <w:r>
              <w:rPr>
                <w:sz w:val="24"/>
                <w:szCs w:val="24"/>
              </w:rPr>
              <w:t>, участвуют в детских объединениях ученического самоуправления; до 50% обучающихся (воспитанников) включены в систему дополнительного образования в ОО и (или) вне ОО</w:t>
            </w:r>
            <w:r w:rsidRPr="00BB7528">
              <w:rPr>
                <w:sz w:val="24"/>
                <w:szCs w:val="24"/>
              </w:rPr>
              <w:t>;</w:t>
            </w:r>
          </w:p>
          <w:p w:rsidR="003A311F" w:rsidRPr="00BB7528" w:rsidRDefault="003A311F" w:rsidP="00584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7528">
              <w:rPr>
                <w:sz w:val="24"/>
                <w:szCs w:val="24"/>
              </w:rPr>
              <w:t xml:space="preserve">.2. Обучающиеся (воспитанники) </w:t>
            </w:r>
            <w:r>
              <w:rPr>
                <w:sz w:val="24"/>
                <w:szCs w:val="24"/>
              </w:rPr>
              <w:t>участвуют в реализации социальных проектов выше уровня</w:t>
            </w:r>
            <w:r w:rsidRPr="00BB7528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 xml:space="preserve">, участвуют в детских объединениях ученического самоуправления; от 50% до 80% обучающихся (воспитанников) включены в систему дополнительного образования в ОО и (или) вне ОО; </w:t>
            </w:r>
          </w:p>
          <w:p w:rsidR="003A311F" w:rsidRPr="00B55F98" w:rsidRDefault="003A311F" w:rsidP="0058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7528">
              <w:rPr>
                <w:sz w:val="24"/>
                <w:szCs w:val="24"/>
              </w:rPr>
              <w:t xml:space="preserve">.3. Обучающиеся (воспитанники) </w:t>
            </w:r>
            <w:r>
              <w:rPr>
                <w:sz w:val="24"/>
                <w:szCs w:val="24"/>
              </w:rPr>
              <w:t>участвуют в реализации социальных проектов выше уровня</w:t>
            </w:r>
            <w:r w:rsidRPr="00BB7528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>, имеют награды за успешную реализацию проектов, участвуют в детских объединениях ученического самоуправления; более 80% обучающихся (воспитанников) включены в систему дополнительного образования в ОО и (или) вне ОО.</w:t>
            </w:r>
          </w:p>
        </w:tc>
        <w:tc>
          <w:tcPr>
            <w:tcW w:w="1276" w:type="dxa"/>
          </w:tcPr>
          <w:p w:rsidR="003A311F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1F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11F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FD6F6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11F" w:rsidRPr="00BB7528" w:rsidTr="00584A61">
        <w:tc>
          <w:tcPr>
            <w:tcW w:w="568" w:type="dxa"/>
          </w:tcPr>
          <w:p w:rsidR="003A311F" w:rsidRPr="00BB7528" w:rsidRDefault="003A311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A311F" w:rsidRPr="00BB7528" w:rsidRDefault="003A311F" w:rsidP="0074198B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Результаты участия воспитанников в мероприятиях различного уровня, в том числе интернет - конкурсах</w:t>
            </w:r>
          </w:p>
          <w:p w:rsidR="003A311F" w:rsidRPr="00BB7528" w:rsidRDefault="003A311F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3" w:type="dxa"/>
          </w:tcPr>
          <w:p w:rsidR="003A311F" w:rsidRPr="00BB7528" w:rsidRDefault="003A311F" w:rsidP="00D06C7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5.1. Обучающиеся (воспитанники)  принимают участие в воспитательных мероприятиях на уровне ОО;</w:t>
            </w:r>
          </w:p>
          <w:p w:rsidR="003A311F" w:rsidRPr="00BB7528" w:rsidRDefault="003A311F" w:rsidP="00D06C77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5.2. Обучающиеся (воспитанники)  становятся победителями (призерами) в воспитательных мероприятиях на уровне </w:t>
            </w:r>
            <w:r>
              <w:rPr>
                <w:sz w:val="24"/>
                <w:szCs w:val="24"/>
              </w:rPr>
              <w:t>ОО</w:t>
            </w:r>
            <w:r w:rsidRPr="00BB7528">
              <w:rPr>
                <w:sz w:val="24"/>
                <w:szCs w:val="24"/>
              </w:rPr>
              <w:t>;</w:t>
            </w:r>
          </w:p>
          <w:p w:rsidR="003A311F" w:rsidRPr="00BB7528" w:rsidRDefault="003A311F" w:rsidP="00D06C77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5.3. Обучающиеся (воспитанники)   принимают участие в  воспитательных меропр</w:t>
            </w:r>
            <w:r>
              <w:rPr>
                <w:sz w:val="24"/>
                <w:szCs w:val="24"/>
              </w:rPr>
              <w:t>иятиях на уровне района, округа.</w:t>
            </w:r>
          </w:p>
          <w:p w:rsidR="003A311F" w:rsidRPr="00BB7528" w:rsidRDefault="003A311F" w:rsidP="00037DA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+1 балл  обучающиеся (воспитанники)   становятся призёрами в мероприятиях окружного уровня и (или) участвуют на региональном уровне</w:t>
            </w:r>
          </w:p>
          <w:p w:rsidR="003A311F" w:rsidRPr="00BB7528" w:rsidRDefault="003A311F" w:rsidP="00EE3351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+3 балл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B7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обучающиеся (воспитанники)   становятся призёрами на региональном уровне</w:t>
            </w:r>
          </w:p>
        </w:tc>
        <w:tc>
          <w:tcPr>
            <w:tcW w:w="1276" w:type="dxa"/>
          </w:tcPr>
          <w:p w:rsidR="003A311F" w:rsidRPr="00BB7528" w:rsidRDefault="003A311F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1F" w:rsidRPr="00BB7528" w:rsidRDefault="003A311F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11F" w:rsidRPr="00BB7528" w:rsidRDefault="003A311F" w:rsidP="00E511F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11F" w:rsidRPr="00BB7528" w:rsidRDefault="003A311F" w:rsidP="00637D9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1F" w:rsidRPr="00BB7528" w:rsidTr="00584A61">
        <w:tc>
          <w:tcPr>
            <w:tcW w:w="568" w:type="dxa"/>
          </w:tcPr>
          <w:p w:rsidR="003A311F" w:rsidRPr="00BB7528" w:rsidRDefault="003A311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A311F" w:rsidRPr="00BB7528" w:rsidRDefault="003A311F" w:rsidP="00475A4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Транслирование опыта практических результатов своей профессиональной деятельности </w:t>
            </w:r>
          </w:p>
          <w:p w:rsidR="003A311F" w:rsidRPr="00BB7528" w:rsidRDefault="003A311F" w:rsidP="00475A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3" w:type="dxa"/>
          </w:tcPr>
          <w:p w:rsidR="003A311F" w:rsidRPr="00BB7528" w:rsidRDefault="003A311F" w:rsidP="00D201F1">
            <w:pPr>
              <w:ind w:left="34" w:hanging="34"/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6.1. Обобщает и распространяет</w:t>
            </w:r>
            <w:r w:rsidRPr="00BB7528">
              <w:rPr>
                <w:b/>
                <w:bCs/>
                <w:sz w:val="24"/>
                <w:szCs w:val="24"/>
              </w:rPr>
              <w:t xml:space="preserve"> </w:t>
            </w:r>
            <w:r w:rsidRPr="00BB7528">
              <w:rPr>
                <w:sz w:val="24"/>
                <w:szCs w:val="24"/>
              </w:rPr>
              <w:t xml:space="preserve">собственный педагогический опыт </w:t>
            </w:r>
            <w:r w:rsidRPr="00184F59">
              <w:rPr>
                <w:sz w:val="24"/>
                <w:szCs w:val="24"/>
              </w:rPr>
              <w:t>на уровне ОО</w:t>
            </w:r>
            <w:r w:rsidRPr="00BB7528">
              <w:rPr>
                <w:sz w:val="24"/>
                <w:szCs w:val="24"/>
              </w:rPr>
              <w:t>. Материалы размещены на сайте ОО;</w:t>
            </w:r>
          </w:p>
          <w:p w:rsidR="003A311F" w:rsidRPr="00BB7528" w:rsidRDefault="003A311F" w:rsidP="006661BF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6.2. Обобщает и распространяет</w:t>
            </w:r>
            <w:r w:rsidRPr="00BB7528">
              <w:rPr>
                <w:b/>
                <w:bCs/>
                <w:sz w:val="24"/>
                <w:szCs w:val="24"/>
              </w:rPr>
              <w:t xml:space="preserve"> </w:t>
            </w:r>
            <w:r w:rsidRPr="00BB7528">
              <w:rPr>
                <w:sz w:val="24"/>
                <w:szCs w:val="24"/>
              </w:rPr>
              <w:t>собственный педагогический опыт на муниципальном уровне. Материалы размещены в муниц</w:t>
            </w:r>
            <w:r>
              <w:rPr>
                <w:sz w:val="24"/>
                <w:szCs w:val="24"/>
              </w:rPr>
              <w:t xml:space="preserve">ипальных методических изданиях / на </w:t>
            </w:r>
            <w:r w:rsidRPr="00BB7528">
              <w:rPr>
                <w:sz w:val="24"/>
                <w:szCs w:val="24"/>
              </w:rPr>
              <w:t>сайтах муниципальных органов образования;</w:t>
            </w:r>
          </w:p>
          <w:p w:rsidR="003A311F" w:rsidRPr="00BB7528" w:rsidRDefault="003A311F" w:rsidP="00D201F1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6.3. Обобщает и распространяет</w:t>
            </w:r>
            <w:r w:rsidRPr="00BB7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педагогический опыт на  региональном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.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ериалы размещены в региональных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изданиях / 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на сайтах региональных органов образования.</w:t>
            </w:r>
          </w:p>
          <w:p w:rsidR="003A311F" w:rsidRPr="00BB7528" w:rsidRDefault="003A311F" w:rsidP="00207F7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двух и более  выступлений  на муниципальном,  региональном или всероссийском уровнях </w:t>
            </w:r>
          </w:p>
        </w:tc>
        <w:tc>
          <w:tcPr>
            <w:tcW w:w="1276" w:type="dxa"/>
          </w:tcPr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11F" w:rsidRPr="00BB7528" w:rsidRDefault="003A311F" w:rsidP="008F2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8F29D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1F" w:rsidRPr="00BB7528" w:rsidRDefault="003A311F" w:rsidP="0083114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1F" w:rsidRPr="00BB7528" w:rsidTr="00584A61">
        <w:tc>
          <w:tcPr>
            <w:tcW w:w="568" w:type="dxa"/>
          </w:tcPr>
          <w:p w:rsidR="003A311F" w:rsidRPr="00BB7528" w:rsidRDefault="003A311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A311F" w:rsidRPr="00BB7528" w:rsidRDefault="003A311F" w:rsidP="00E33FC5">
            <w:pPr>
              <w:ind w:right="34"/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Профессиональная активность (участие в жюри (оргкомитетах)  конкурсов, в работе творческих групп, в проектах, в работе  консилиумов и т.п.)</w:t>
            </w:r>
          </w:p>
        </w:tc>
        <w:tc>
          <w:tcPr>
            <w:tcW w:w="10663" w:type="dxa"/>
          </w:tcPr>
          <w:p w:rsidR="003A311F" w:rsidRPr="00BB7528" w:rsidRDefault="003A311F" w:rsidP="00B25812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7.1. Участвует в мероприятиях на уровне ОО; </w:t>
            </w:r>
          </w:p>
          <w:p w:rsidR="003A311F" w:rsidRPr="00BB7528" w:rsidRDefault="003A311F" w:rsidP="00B25812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7.2. Участвует в мероприятиях районного, городского (окружного) уровня;</w:t>
            </w:r>
          </w:p>
          <w:p w:rsidR="003A311F" w:rsidRPr="00BB7528" w:rsidRDefault="003A311F" w:rsidP="00B25812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7.3. Участвует в мероприятиях регионального уровня.</w:t>
            </w:r>
          </w:p>
        </w:tc>
        <w:tc>
          <w:tcPr>
            <w:tcW w:w="1276" w:type="dxa"/>
          </w:tcPr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11F" w:rsidRPr="00BB7528" w:rsidRDefault="003A311F" w:rsidP="005409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1F" w:rsidRPr="00BB7528" w:rsidTr="00584A61">
        <w:trPr>
          <w:trHeight w:val="1123"/>
        </w:trPr>
        <w:tc>
          <w:tcPr>
            <w:tcW w:w="568" w:type="dxa"/>
          </w:tcPr>
          <w:p w:rsidR="003A311F" w:rsidRPr="00BB7528" w:rsidRDefault="003A311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A311F" w:rsidRPr="00BB7528" w:rsidRDefault="003A311F" w:rsidP="0074198B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3A311F" w:rsidRPr="00BB7528" w:rsidRDefault="003A311F" w:rsidP="0074198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3" w:type="dxa"/>
          </w:tcPr>
          <w:p w:rsidR="003A311F" w:rsidRPr="00BB7528" w:rsidRDefault="003A311F" w:rsidP="00720A33">
            <w:pPr>
              <w:ind w:left="34" w:hanging="34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8.1. Имеет поощрения на уровне ОО;</w:t>
            </w:r>
          </w:p>
          <w:p w:rsidR="003A311F" w:rsidRPr="00BB7528" w:rsidRDefault="003A311F" w:rsidP="00720A33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8.2. Имеет поощрения муниципального уровня;</w:t>
            </w:r>
          </w:p>
          <w:p w:rsidR="003A311F" w:rsidRPr="00BB7528" w:rsidRDefault="003A311F" w:rsidP="00720A33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8.3. Имеет </w:t>
            </w:r>
            <w:r w:rsidRPr="00830A21">
              <w:rPr>
                <w:rFonts w:ascii="Times New Roman" w:hAnsi="Times New Roman" w:cs="Times New Roman"/>
                <w:sz w:val="24"/>
                <w:szCs w:val="24"/>
              </w:rPr>
              <w:t>поощрения или награды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регионального уровня. </w:t>
            </w:r>
          </w:p>
          <w:p w:rsidR="003A311F" w:rsidRPr="00BB7528" w:rsidRDefault="003A311F" w:rsidP="00720A33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11F" w:rsidRPr="00BB7528" w:rsidRDefault="003A311F" w:rsidP="008F29D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11F" w:rsidRPr="00BB7528" w:rsidRDefault="003A311F" w:rsidP="005409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1F" w:rsidRPr="00BB7528" w:rsidTr="00584A61">
        <w:tc>
          <w:tcPr>
            <w:tcW w:w="568" w:type="dxa"/>
          </w:tcPr>
          <w:p w:rsidR="003A311F" w:rsidRPr="00BB7528" w:rsidRDefault="003A311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A311F" w:rsidRPr="00BB7528" w:rsidRDefault="003A311F" w:rsidP="00346746">
            <w:pPr>
              <w:jc w:val="both"/>
              <w:rPr>
                <w:color w:val="76923C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Отсутствие/н</w:t>
            </w:r>
            <w:r w:rsidRPr="00BB7528">
              <w:rPr>
                <w:sz w:val="24"/>
                <w:szCs w:val="24"/>
              </w:rPr>
              <w:t xml:space="preserve">аличие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10663" w:type="dxa"/>
          </w:tcPr>
          <w:p w:rsidR="003A311F" w:rsidRPr="00BB7528" w:rsidRDefault="003A311F" w:rsidP="003C3E96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минус 3 баллов до минус 10 баллов – при наличии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1276" w:type="dxa"/>
          </w:tcPr>
          <w:p w:rsidR="003A311F" w:rsidRPr="00BB7528" w:rsidRDefault="003A311F" w:rsidP="003C3E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 xml:space="preserve">Высшая </w:t>
      </w:r>
      <w:r>
        <w:rPr>
          <w:rFonts w:ascii="Times New Roman" w:hAnsi="Times New Roman" w:cs="Times New Roman"/>
          <w:sz w:val="24"/>
          <w:szCs w:val="24"/>
        </w:rPr>
        <w:t>квалификационная категория -  19</w:t>
      </w:r>
      <w:r w:rsidRPr="00571229">
        <w:rPr>
          <w:rFonts w:ascii="Times New Roman" w:hAnsi="Times New Roman" w:cs="Times New Roman"/>
          <w:sz w:val="24"/>
          <w:szCs w:val="24"/>
        </w:rPr>
        <w:t xml:space="preserve"> и более баллов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>Первая квал</w:t>
      </w:r>
      <w:r>
        <w:rPr>
          <w:rFonts w:ascii="Times New Roman" w:hAnsi="Times New Roman" w:cs="Times New Roman"/>
          <w:sz w:val="24"/>
          <w:szCs w:val="24"/>
        </w:rPr>
        <w:t>ификационная категория -  от  14  до 18</w:t>
      </w:r>
      <w:r w:rsidRPr="00571229">
        <w:rPr>
          <w:rFonts w:ascii="Times New Roman" w:hAnsi="Times New Roman" w:cs="Times New Roman"/>
          <w:sz w:val="24"/>
          <w:szCs w:val="24"/>
        </w:rPr>
        <w:t xml:space="preserve">  баллов</w:t>
      </w:r>
    </w:p>
    <w:p w:rsidR="003A311F" w:rsidRPr="00571229" w:rsidRDefault="003A311F" w:rsidP="00A11B8A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229">
        <w:rPr>
          <w:rFonts w:ascii="Times New Roman" w:hAnsi="Times New Roman" w:cs="Times New Roman"/>
          <w:b/>
          <w:bCs/>
          <w:sz w:val="24"/>
          <w:szCs w:val="24"/>
        </w:rPr>
        <w:t>На основании анализа портфолио достижений можно сделать вывод, что результативность профессиональной деятельности ____________________________________________________________________________________________________________________________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5712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571229">
        <w:rPr>
          <w:rFonts w:ascii="Times New Roman" w:hAnsi="Times New Roman" w:cs="Times New Roman"/>
          <w:sz w:val="24"/>
          <w:szCs w:val="24"/>
        </w:rPr>
        <w:t>(</w:t>
      </w:r>
      <w:r w:rsidRPr="00571229">
        <w:rPr>
          <w:rFonts w:ascii="Times New Roman" w:hAnsi="Times New Roman" w:cs="Times New Roman"/>
          <w:sz w:val="18"/>
          <w:szCs w:val="18"/>
        </w:rPr>
        <w:t>ФИО)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71229">
        <w:rPr>
          <w:rFonts w:ascii="Times New Roman" w:hAnsi="Times New Roman" w:cs="Times New Roman"/>
          <w:b/>
          <w:bCs/>
          <w:sz w:val="24"/>
          <w:szCs w:val="24"/>
        </w:rPr>
        <w:t>соответствует/не соответствует ___________________квалификационной категории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>Руководитель группы ______________________(_______________________________)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18"/>
          <w:szCs w:val="18"/>
        </w:rPr>
        <w:t>Ф.И.О.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>Эксперты        __________________________ (_________________________________)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71229">
        <w:rPr>
          <w:rFonts w:ascii="Times New Roman" w:hAnsi="Times New Roman" w:cs="Times New Roman"/>
          <w:sz w:val="18"/>
          <w:szCs w:val="18"/>
        </w:rPr>
        <w:t>Ф.И.О.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A311F" w:rsidRPr="00571229" w:rsidRDefault="003A311F" w:rsidP="001348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 (_________________________________)</w:t>
      </w:r>
    </w:p>
    <w:p w:rsidR="003A311F" w:rsidRPr="00571229" w:rsidRDefault="003A311F" w:rsidP="00134859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</w:r>
      <w:r w:rsidRPr="0057122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71229">
        <w:rPr>
          <w:rFonts w:ascii="Times New Roman" w:hAnsi="Times New Roman" w:cs="Times New Roman"/>
          <w:sz w:val="18"/>
          <w:szCs w:val="18"/>
        </w:rPr>
        <w:t>Ф.И.О.</w:t>
      </w:r>
    </w:p>
    <w:p w:rsidR="003A311F" w:rsidRPr="00571229" w:rsidRDefault="003A31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>Дата проведения экспертизы_________________________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311F" w:rsidRPr="00571229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1F" w:rsidRDefault="003A311F">
      <w:r>
        <w:separator/>
      </w:r>
    </w:p>
  </w:endnote>
  <w:endnote w:type="continuationSeparator" w:id="0">
    <w:p w:rsidR="003A311F" w:rsidRDefault="003A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1F" w:rsidRDefault="003A311F">
      <w:r>
        <w:separator/>
      </w:r>
    </w:p>
  </w:footnote>
  <w:footnote w:type="continuationSeparator" w:id="0">
    <w:p w:rsidR="003A311F" w:rsidRDefault="003A311F">
      <w:r>
        <w:continuationSeparator/>
      </w:r>
    </w:p>
  </w:footnote>
  <w:footnote w:id="1">
    <w:p w:rsidR="003A311F" w:rsidRDefault="003A311F" w:rsidP="003C7A98">
      <w:pPr>
        <w:pStyle w:val="FootnoteText"/>
      </w:pPr>
      <w:r w:rsidRPr="0049253C">
        <w:rPr>
          <w:rStyle w:val="FootnoteReference"/>
          <w:sz w:val="24"/>
          <w:szCs w:val="24"/>
        </w:rPr>
        <w:footnoteRef/>
      </w:r>
      <w:r w:rsidRPr="0049253C">
        <w:rPr>
          <w:sz w:val="24"/>
          <w:szCs w:val="24"/>
        </w:rPr>
        <w:t xml:space="preserve"> </w:t>
      </w:r>
      <w:r w:rsidRPr="00287A45">
        <w:t xml:space="preserve">Здесь и далее балл вычитается </w:t>
      </w:r>
      <w:r>
        <w:t xml:space="preserve"> (прибавляется) </w:t>
      </w:r>
      <w:r w:rsidRPr="00287A45">
        <w:t>из</w:t>
      </w:r>
      <w:r>
        <w:t xml:space="preserve"> (к)</w:t>
      </w:r>
      <w:r w:rsidRPr="00287A45">
        <w:t xml:space="preserve"> общ</w:t>
      </w:r>
      <w:r>
        <w:t>его(ему)</w:t>
      </w:r>
      <w:r w:rsidRPr="00287A45">
        <w:t xml:space="preserve"> количества</w:t>
      </w:r>
      <w:r>
        <w:t>(у)</w:t>
      </w:r>
      <w:r w:rsidRPr="00287A45">
        <w:t xml:space="preserve"> баллов, набранных по всем критериям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1F" w:rsidRDefault="003A311F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A311F" w:rsidRDefault="003A31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7">
    <w:nsid w:val="65497F67"/>
    <w:multiLevelType w:val="hybridMultilevel"/>
    <w:tmpl w:val="868067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7BB8"/>
    <w:rsid w:val="0002334E"/>
    <w:rsid w:val="00026E4A"/>
    <w:rsid w:val="000313FB"/>
    <w:rsid w:val="00035501"/>
    <w:rsid w:val="00037DAE"/>
    <w:rsid w:val="00046A50"/>
    <w:rsid w:val="00047673"/>
    <w:rsid w:val="00050AB4"/>
    <w:rsid w:val="00051641"/>
    <w:rsid w:val="000605C3"/>
    <w:rsid w:val="00063EDF"/>
    <w:rsid w:val="00065496"/>
    <w:rsid w:val="00076383"/>
    <w:rsid w:val="000771B8"/>
    <w:rsid w:val="000809E9"/>
    <w:rsid w:val="00086732"/>
    <w:rsid w:val="00087EED"/>
    <w:rsid w:val="000A0E77"/>
    <w:rsid w:val="000A19DC"/>
    <w:rsid w:val="000A2CB5"/>
    <w:rsid w:val="000A30F6"/>
    <w:rsid w:val="000B28EA"/>
    <w:rsid w:val="000B60F4"/>
    <w:rsid w:val="000B7F58"/>
    <w:rsid w:val="000D3DFC"/>
    <w:rsid w:val="000E7A56"/>
    <w:rsid w:val="000E7C51"/>
    <w:rsid w:val="000F6480"/>
    <w:rsid w:val="001029F0"/>
    <w:rsid w:val="00111616"/>
    <w:rsid w:val="0011254E"/>
    <w:rsid w:val="00124206"/>
    <w:rsid w:val="00124D91"/>
    <w:rsid w:val="001329B9"/>
    <w:rsid w:val="00134859"/>
    <w:rsid w:val="00137D20"/>
    <w:rsid w:val="001431F5"/>
    <w:rsid w:val="00145F08"/>
    <w:rsid w:val="001479FB"/>
    <w:rsid w:val="00156215"/>
    <w:rsid w:val="00157E6B"/>
    <w:rsid w:val="00167B92"/>
    <w:rsid w:val="00167F91"/>
    <w:rsid w:val="00171E05"/>
    <w:rsid w:val="00175092"/>
    <w:rsid w:val="00183D42"/>
    <w:rsid w:val="00184F59"/>
    <w:rsid w:val="0019073B"/>
    <w:rsid w:val="0019114C"/>
    <w:rsid w:val="00195277"/>
    <w:rsid w:val="001A7115"/>
    <w:rsid w:val="001A717C"/>
    <w:rsid w:val="001B05E7"/>
    <w:rsid w:val="001B2410"/>
    <w:rsid w:val="001C7E09"/>
    <w:rsid w:val="001D41F0"/>
    <w:rsid w:val="001D7550"/>
    <w:rsid w:val="001E045A"/>
    <w:rsid w:val="001E4AEA"/>
    <w:rsid w:val="001F2756"/>
    <w:rsid w:val="001F4CA6"/>
    <w:rsid w:val="00200246"/>
    <w:rsid w:val="00200EDA"/>
    <w:rsid w:val="00204B58"/>
    <w:rsid w:val="00204BBA"/>
    <w:rsid w:val="00207D23"/>
    <w:rsid w:val="00207F7E"/>
    <w:rsid w:val="00212397"/>
    <w:rsid w:val="002126F0"/>
    <w:rsid w:val="002131E4"/>
    <w:rsid w:val="0021396D"/>
    <w:rsid w:val="002300AB"/>
    <w:rsid w:val="00230E8F"/>
    <w:rsid w:val="002356C3"/>
    <w:rsid w:val="00245DEB"/>
    <w:rsid w:val="002540E8"/>
    <w:rsid w:val="00260F4A"/>
    <w:rsid w:val="00282FD4"/>
    <w:rsid w:val="0028335E"/>
    <w:rsid w:val="00283ABF"/>
    <w:rsid w:val="00284737"/>
    <w:rsid w:val="002847DF"/>
    <w:rsid w:val="00287A45"/>
    <w:rsid w:val="00292C2D"/>
    <w:rsid w:val="002953F9"/>
    <w:rsid w:val="002B2A62"/>
    <w:rsid w:val="002C04FE"/>
    <w:rsid w:val="002C0AB6"/>
    <w:rsid w:val="002E60B2"/>
    <w:rsid w:val="002F385C"/>
    <w:rsid w:val="002F38C3"/>
    <w:rsid w:val="002F5584"/>
    <w:rsid w:val="002F612B"/>
    <w:rsid w:val="00302A62"/>
    <w:rsid w:val="00311767"/>
    <w:rsid w:val="00313620"/>
    <w:rsid w:val="003155FF"/>
    <w:rsid w:val="0032330C"/>
    <w:rsid w:val="00324693"/>
    <w:rsid w:val="00334C15"/>
    <w:rsid w:val="003358DE"/>
    <w:rsid w:val="0034046B"/>
    <w:rsid w:val="00341E5C"/>
    <w:rsid w:val="0034604E"/>
    <w:rsid w:val="00346746"/>
    <w:rsid w:val="00350B56"/>
    <w:rsid w:val="003512B7"/>
    <w:rsid w:val="00352095"/>
    <w:rsid w:val="00353DF1"/>
    <w:rsid w:val="00366093"/>
    <w:rsid w:val="00373426"/>
    <w:rsid w:val="003835FF"/>
    <w:rsid w:val="00387C61"/>
    <w:rsid w:val="00396686"/>
    <w:rsid w:val="003A311F"/>
    <w:rsid w:val="003A577D"/>
    <w:rsid w:val="003A719B"/>
    <w:rsid w:val="003B716C"/>
    <w:rsid w:val="003C29C6"/>
    <w:rsid w:val="003C3E96"/>
    <w:rsid w:val="003C7A98"/>
    <w:rsid w:val="003D252D"/>
    <w:rsid w:val="003D4EA9"/>
    <w:rsid w:val="003E1817"/>
    <w:rsid w:val="003E6883"/>
    <w:rsid w:val="003F43B4"/>
    <w:rsid w:val="00406502"/>
    <w:rsid w:val="00436862"/>
    <w:rsid w:val="00436F70"/>
    <w:rsid w:val="0044093C"/>
    <w:rsid w:val="00443AD3"/>
    <w:rsid w:val="00445DC7"/>
    <w:rsid w:val="004576C9"/>
    <w:rsid w:val="00461EA2"/>
    <w:rsid w:val="00462FB4"/>
    <w:rsid w:val="00467214"/>
    <w:rsid w:val="0047367C"/>
    <w:rsid w:val="00475087"/>
    <w:rsid w:val="00475A44"/>
    <w:rsid w:val="0048291A"/>
    <w:rsid w:val="00491FFB"/>
    <w:rsid w:val="0049253C"/>
    <w:rsid w:val="00494A0A"/>
    <w:rsid w:val="004A355E"/>
    <w:rsid w:val="004B0135"/>
    <w:rsid w:val="004B2CEC"/>
    <w:rsid w:val="004B3A68"/>
    <w:rsid w:val="004B41EA"/>
    <w:rsid w:val="004C375A"/>
    <w:rsid w:val="004C74BD"/>
    <w:rsid w:val="004D2453"/>
    <w:rsid w:val="004D70F8"/>
    <w:rsid w:val="004E326C"/>
    <w:rsid w:val="004E5753"/>
    <w:rsid w:val="004E73BF"/>
    <w:rsid w:val="004F06CE"/>
    <w:rsid w:val="005053D2"/>
    <w:rsid w:val="005141D2"/>
    <w:rsid w:val="00515801"/>
    <w:rsid w:val="00517B4B"/>
    <w:rsid w:val="00530561"/>
    <w:rsid w:val="005308B9"/>
    <w:rsid w:val="00535999"/>
    <w:rsid w:val="005409E8"/>
    <w:rsid w:val="00546D68"/>
    <w:rsid w:val="005476AD"/>
    <w:rsid w:val="005527AE"/>
    <w:rsid w:val="00554EA9"/>
    <w:rsid w:val="0056595E"/>
    <w:rsid w:val="00566A26"/>
    <w:rsid w:val="00571229"/>
    <w:rsid w:val="00584A61"/>
    <w:rsid w:val="00584E06"/>
    <w:rsid w:val="0059041D"/>
    <w:rsid w:val="005920B8"/>
    <w:rsid w:val="005B10AA"/>
    <w:rsid w:val="005B4BF8"/>
    <w:rsid w:val="005B5491"/>
    <w:rsid w:val="005C57DC"/>
    <w:rsid w:val="005C58BD"/>
    <w:rsid w:val="005D75F5"/>
    <w:rsid w:val="005E0F5A"/>
    <w:rsid w:val="005E5DF3"/>
    <w:rsid w:val="005F15D5"/>
    <w:rsid w:val="005F1C27"/>
    <w:rsid w:val="00602247"/>
    <w:rsid w:val="00602D36"/>
    <w:rsid w:val="0061198A"/>
    <w:rsid w:val="00616881"/>
    <w:rsid w:val="0061780F"/>
    <w:rsid w:val="006219E9"/>
    <w:rsid w:val="0062580E"/>
    <w:rsid w:val="00630834"/>
    <w:rsid w:val="00637D9A"/>
    <w:rsid w:val="006661BF"/>
    <w:rsid w:val="00670B64"/>
    <w:rsid w:val="00672B5A"/>
    <w:rsid w:val="00684CE6"/>
    <w:rsid w:val="0068577E"/>
    <w:rsid w:val="006A0AF0"/>
    <w:rsid w:val="006B3D79"/>
    <w:rsid w:val="006B4405"/>
    <w:rsid w:val="006B544F"/>
    <w:rsid w:val="006B5ECC"/>
    <w:rsid w:val="006C1473"/>
    <w:rsid w:val="006C1E39"/>
    <w:rsid w:val="006C493C"/>
    <w:rsid w:val="006D54FA"/>
    <w:rsid w:val="006E0125"/>
    <w:rsid w:val="006E12D7"/>
    <w:rsid w:val="006E242D"/>
    <w:rsid w:val="006F2ACD"/>
    <w:rsid w:val="006F6BCA"/>
    <w:rsid w:val="006F78C7"/>
    <w:rsid w:val="00705D98"/>
    <w:rsid w:val="00707C17"/>
    <w:rsid w:val="00710631"/>
    <w:rsid w:val="00712C01"/>
    <w:rsid w:val="00717F91"/>
    <w:rsid w:val="00720A33"/>
    <w:rsid w:val="00721C99"/>
    <w:rsid w:val="00722979"/>
    <w:rsid w:val="00725A81"/>
    <w:rsid w:val="00727422"/>
    <w:rsid w:val="0073053D"/>
    <w:rsid w:val="007363FE"/>
    <w:rsid w:val="0074198B"/>
    <w:rsid w:val="007436F7"/>
    <w:rsid w:val="007462A3"/>
    <w:rsid w:val="00746AB3"/>
    <w:rsid w:val="00772E43"/>
    <w:rsid w:val="0077511B"/>
    <w:rsid w:val="00787DBD"/>
    <w:rsid w:val="00794FC9"/>
    <w:rsid w:val="007C25E5"/>
    <w:rsid w:val="007D0FB4"/>
    <w:rsid w:val="007D16DD"/>
    <w:rsid w:val="007D410B"/>
    <w:rsid w:val="007E09EC"/>
    <w:rsid w:val="007F24E3"/>
    <w:rsid w:val="007F3711"/>
    <w:rsid w:val="007F51D9"/>
    <w:rsid w:val="0081048C"/>
    <w:rsid w:val="00822536"/>
    <w:rsid w:val="00830731"/>
    <w:rsid w:val="00830A17"/>
    <w:rsid w:val="00830A21"/>
    <w:rsid w:val="00831143"/>
    <w:rsid w:val="00840C63"/>
    <w:rsid w:val="008415D5"/>
    <w:rsid w:val="00851204"/>
    <w:rsid w:val="00862B74"/>
    <w:rsid w:val="008656EF"/>
    <w:rsid w:val="0086689F"/>
    <w:rsid w:val="00871C9A"/>
    <w:rsid w:val="00872141"/>
    <w:rsid w:val="008756EC"/>
    <w:rsid w:val="00875743"/>
    <w:rsid w:val="00885810"/>
    <w:rsid w:val="00885E43"/>
    <w:rsid w:val="00887041"/>
    <w:rsid w:val="008A12C9"/>
    <w:rsid w:val="008A1F3A"/>
    <w:rsid w:val="008A3A45"/>
    <w:rsid w:val="008A6C72"/>
    <w:rsid w:val="008B0292"/>
    <w:rsid w:val="008B2F78"/>
    <w:rsid w:val="008C34BB"/>
    <w:rsid w:val="008C3EC2"/>
    <w:rsid w:val="008C74B9"/>
    <w:rsid w:val="008D0C9E"/>
    <w:rsid w:val="008E0DD9"/>
    <w:rsid w:val="008E7E43"/>
    <w:rsid w:val="008F29D1"/>
    <w:rsid w:val="00901033"/>
    <w:rsid w:val="00901E2B"/>
    <w:rsid w:val="00904CA3"/>
    <w:rsid w:val="0092299D"/>
    <w:rsid w:val="00923A2F"/>
    <w:rsid w:val="009249D0"/>
    <w:rsid w:val="00925C97"/>
    <w:rsid w:val="00927BF6"/>
    <w:rsid w:val="00932D7F"/>
    <w:rsid w:val="00933E35"/>
    <w:rsid w:val="009365BA"/>
    <w:rsid w:val="00941913"/>
    <w:rsid w:val="009440EA"/>
    <w:rsid w:val="009443F6"/>
    <w:rsid w:val="00945DD2"/>
    <w:rsid w:val="00947EA4"/>
    <w:rsid w:val="0096629D"/>
    <w:rsid w:val="0096744B"/>
    <w:rsid w:val="009720F3"/>
    <w:rsid w:val="00981FB4"/>
    <w:rsid w:val="00991036"/>
    <w:rsid w:val="00991461"/>
    <w:rsid w:val="00991728"/>
    <w:rsid w:val="00991E74"/>
    <w:rsid w:val="009B0F2F"/>
    <w:rsid w:val="009B3EBC"/>
    <w:rsid w:val="009C4629"/>
    <w:rsid w:val="009C4660"/>
    <w:rsid w:val="009D04E7"/>
    <w:rsid w:val="009D450B"/>
    <w:rsid w:val="009F542B"/>
    <w:rsid w:val="009F6A7D"/>
    <w:rsid w:val="00A00302"/>
    <w:rsid w:val="00A11A68"/>
    <w:rsid w:val="00A11B8A"/>
    <w:rsid w:val="00A24828"/>
    <w:rsid w:val="00A253CB"/>
    <w:rsid w:val="00A40DD7"/>
    <w:rsid w:val="00A63EE5"/>
    <w:rsid w:val="00A70C1B"/>
    <w:rsid w:val="00A7665B"/>
    <w:rsid w:val="00A81FF6"/>
    <w:rsid w:val="00A83D71"/>
    <w:rsid w:val="00A8468C"/>
    <w:rsid w:val="00A86CEF"/>
    <w:rsid w:val="00A90AC5"/>
    <w:rsid w:val="00A91A2A"/>
    <w:rsid w:val="00A92202"/>
    <w:rsid w:val="00AB6DD0"/>
    <w:rsid w:val="00AC3B30"/>
    <w:rsid w:val="00AC4A19"/>
    <w:rsid w:val="00AE7C22"/>
    <w:rsid w:val="00AF10B3"/>
    <w:rsid w:val="00AF3232"/>
    <w:rsid w:val="00B11811"/>
    <w:rsid w:val="00B120A9"/>
    <w:rsid w:val="00B12F6C"/>
    <w:rsid w:val="00B213C4"/>
    <w:rsid w:val="00B25812"/>
    <w:rsid w:val="00B2699B"/>
    <w:rsid w:val="00B3561F"/>
    <w:rsid w:val="00B40AD2"/>
    <w:rsid w:val="00B437E2"/>
    <w:rsid w:val="00B46E02"/>
    <w:rsid w:val="00B50DC4"/>
    <w:rsid w:val="00B55F98"/>
    <w:rsid w:val="00B826DB"/>
    <w:rsid w:val="00B82E88"/>
    <w:rsid w:val="00B84503"/>
    <w:rsid w:val="00B90328"/>
    <w:rsid w:val="00B934E3"/>
    <w:rsid w:val="00B9742F"/>
    <w:rsid w:val="00BA0763"/>
    <w:rsid w:val="00BA4270"/>
    <w:rsid w:val="00BA5E69"/>
    <w:rsid w:val="00BB123F"/>
    <w:rsid w:val="00BB1A97"/>
    <w:rsid w:val="00BB7528"/>
    <w:rsid w:val="00BB7910"/>
    <w:rsid w:val="00BC5DF8"/>
    <w:rsid w:val="00BD2995"/>
    <w:rsid w:val="00BD31E0"/>
    <w:rsid w:val="00BD3EFD"/>
    <w:rsid w:val="00BD677D"/>
    <w:rsid w:val="00BE0150"/>
    <w:rsid w:val="00BE04AC"/>
    <w:rsid w:val="00BF0E53"/>
    <w:rsid w:val="00BF77A4"/>
    <w:rsid w:val="00BF7972"/>
    <w:rsid w:val="00C038B6"/>
    <w:rsid w:val="00C10C2D"/>
    <w:rsid w:val="00C175BF"/>
    <w:rsid w:val="00C2643B"/>
    <w:rsid w:val="00C329E4"/>
    <w:rsid w:val="00C3575A"/>
    <w:rsid w:val="00C36FC8"/>
    <w:rsid w:val="00C44095"/>
    <w:rsid w:val="00C45554"/>
    <w:rsid w:val="00C53CFF"/>
    <w:rsid w:val="00C65661"/>
    <w:rsid w:val="00C67073"/>
    <w:rsid w:val="00C675B3"/>
    <w:rsid w:val="00C70634"/>
    <w:rsid w:val="00C73899"/>
    <w:rsid w:val="00C86C04"/>
    <w:rsid w:val="00C87254"/>
    <w:rsid w:val="00C91856"/>
    <w:rsid w:val="00C94BCA"/>
    <w:rsid w:val="00CB0DD0"/>
    <w:rsid w:val="00CB5A90"/>
    <w:rsid w:val="00CC46DB"/>
    <w:rsid w:val="00CC5081"/>
    <w:rsid w:val="00CD75AF"/>
    <w:rsid w:val="00CE5B67"/>
    <w:rsid w:val="00CE728A"/>
    <w:rsid w:val="00CF0422"/>
    <w:rsid w:val="00D06C77"/>
    <w:rsid w:val="00D10361"/>
    <w:rsid w:val="00D15387"/>
    <w:rsid w:val="00D15D63"/>
    <w:rsid w:val="00D201F1"/>
    <w:rsid w:val="00D27BD1"/>
    <w:rsid w:val="00D30CA1"/>
    <w:rsid w:val="00D33BC0"/>
    <w:rsid w:val="00D36EBB"/>
    <w:rsid w:val="00D413B0"/>
    <w:rsid w:val="00D550D0"/>
    <w:rsid w:val="00D55B66"/>
    <w:rsid w:val="00D70337"/>
    <w:rsid w:val="00D70D19"/>
    <w:rsid w:val="00D71DB7"/>
    <w:rsid w:val="00D81BFB"/>
    <w:rsid w:val="00D82038"/>
    <w:rsid w:val="00D85E91"/>
    <w:rsid w:val="00D9044D"/>
    <w:rsid w:val="00D933C4"/>
    <w:rsid w:val="00D97737"/>
    <w:rsid w:val="00DA0D44"/>
    <w:rsid w:val="00DA2F35"/>
    <w:rsid w:val="00DA5271"/>
    <w:rsid w:val="00DA7535"/>
    <w:rsid w:val="00DB4FBC"/>
    <w:rsid w:val="00DC0264"/>
    <w:rsid w:val="00DC29DB"/>
    <w:rsid w:val="00DC598B"/>
    <w:rsid w:val="00DC670C"/>
    <w:rsid w:val="00DD249D"/>
    <w:rsid w:val="00DD26DE"/>
    <w:rsid w:val="00DD275E"/>
    <w:rsid w:val="00DE15E7"/>
    <w:rsid w:val="00E15022"/>
    <w:rsid w:val="00E153FA"/>
    <w:rsid w:val="00E2649F"/>
    <w:rsid w:val="00E306D9"/>
    <w:rsid w:val="00E32BB6"/>
    <w:rsid w:val="00E32C77"/>
    <w:rsid w:val="00E33FC5"/>
    <w:rsid w:val="00E34DA7"/>
    <w:rsid w:val="00E36540"/>
    <w:rsid w:val="00E42419"/>
    <w:rsid w:val="00E44853"/>
    <w:rsid w:val="00E47D32"/>
    <w:rsid w:val="00E50D07"/>
    <w:rsid w:val="00E511F3"/>
    <w:rsid w:val="00E57485"/>
    <w:rsid w:val="00E6256F"/>
    <w:rsid w:val="00E649FA"/>
    <w:rsid w:val="00E65D2F"/>
    <w:rsid w:val="00E80B60"/>
    <w:rsid w:val="00E95BB7"/>
    <w:rsid w:val="00EA387A"/>
    <w:rsid w:val="00EB46F7"/>
    <w:rsid w:val="00EB619E"/>
    <w:rsid w:val="00EC2A3C"/>
    <w:rsid w:val="00ED0C78"/>
    <w:rsid w:val="00ED1093"/>
    <w:rsid w:val="00ED707F"/>
    <w:rsid w:val="00EE0E45"/>
    <w:rsid w:val="00EE3351"/>
    <w:rsid w:val="00EE4D59"/>
    <w:rsid w:val="00EE5ECB"/>
    <w:rsid w:val="00EE67CE"/>
    <w:rsid w:val="00F003F9"/>
    <w:rsid w:val="00F00D1B"/>
    <w:rsid w:val="00F03E52"/>
    <w:rsid w:val="00F127C7"/>
    <w:rsid w:val="00F25DEF"/>
    <w:rsid w:val="00F261EC"/>
    <w:rsid w:val="00F3078F"/>
    <w:rsid w:val="00F30AA3"/>
    <w:rsid w:val="00F455E7"/>
    <w:rsid w:val="00F70AF1"/>
    <w:rsid w:val="00F73EAD"/>
    <w:rsid w:val="00F75C61"/>
    <w:rsid w:val="00F815BB"/>
    <w:rsid w:val="00F93881"/>
    <w:rsid w:val="00F9610E"/>
    <w:rsid w:val="00FB583B"/>
    <w:rsid w:val="00FC00F6"/>
    <w:rsid w:val="00FC1173"/>
    <w:rsid w:val="00FD1D0D"/>
    <w:rsid w:val="00FD6F69"/>
    <w:rsid w:val="00FE3047"/>
    <w:rsid w:val="00FF0FF4"/>
    <w:rsid w:val="00FF50BF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29D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77A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7A4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7A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character" w:customStyle="1" w:styleId="FontStyle19">
    <w:name w:val="Font Style19"/>
    <w:basedOn w:val="DefaultParagraphFont"/>
    <w:uiPriority w:val="99"/>
    <w:rsid w:val="00DC29DB"/>
    <w:rPr>
      <w:rFonts w:ascii="Times New Roman" w:hAnsi="Times New Roman" w:cs="Times New Roman"/>
      <w:sz w:val="22"/>
      <w:szCs w:val="22"/>
    </w:rPr>
  </w:style>
  <w:style w:type="character" w:customStyle="1" w:styleId="printhid">
    <w:name w:val="print_hid"/>
    <w:basedOn w:val="DefaultParagraphFont"/>
    <w:uiPriority w:val="99"/>
    <w:rsid w:val="00EE67CE"/>
    <w:rPr>
      <w:rFonts w:ascii="Times New Roman" w:hAnsi="Times New Roman" w:cs="Times New Roman"/>
    </w:rPr>
  </w:style>
  <w:style w:type="character" w:customStyle="1" w:styleId="1">
    <w:name w:val="Знак Знак1"/>
    <w:basedOn w:val="DefaultParagraphFont"/>
    <w:uiPriority w:val="99"/>
    <w:rsid w:val="008415D5"/>
    <w:rPr>
      <w:rFonts w:ascii="Courier New" w:hAnsi="Courier New" w:cs="Courier New"/>
      <w:lang w:val="ru-RU" w:eastAsia="ru-RU"/>
    </w:rPr>
  </w:style>
  <w:style w:type="character" w:customStyle="1" w:styleId="2">
    <w:name w:val="Знак Знак2"/>
    <w:basedOn w:val="DefaultParagraphFont"/>
    <w:uiPriority w:val="99"/>
    <w:rsid w:val="00DA7535"/>
    <w:rPr>
      <w:rFonts w:ascii="Courier New" w:hAnsi="Courier New" w:cs="Courier New"/>
      <w:lang w:val="ru-RU" w:eastAsia="ru-RU"/>
    </w:rPr>
  </w:style>
  <w:style w:type="character" w:customStyle="1" w:styleId="11">
    <w:name w:val="Знак Знак11"/>
    <w:basedOn w:val="DefaultParagraphFont"/>
    <w:uiPriority w:val="99"/>
    <w:rsid w:val="00B11811"/>
    <w:rPr>
      <w:rFonts w:ascii="Courier New" w:hAnsi="Courier New" w:cs="Courier New"/>
      <w:lang w:val="ru-RU" w:eastAsia="ru-RU"/>
    </w:rPr>
  </w:style>
  <w:style w:type="character" w:customStyle="1" w:styleId="apple-converted-space">
    <w:name w:val="apple-converted-space"/>
    <w:uiPriority w:val="99"/>
    <w:rsid w:val="003E6883"/>
  </w:style>
  <w:style w:type="character" w:styleId="Hyperlink">
    <w:name w:val="Hyperlink"/>
    <w:basedOn w:val="DefaultParagraphFont"/>
    <w:uiPriority w:val="99"/>
    <w:rsid w:val="003B716C"/>
    <w:rPr>
      <w:rFonts w:cs="Times New Roman"/>
      <w:color w:val="0000FF"/>
      <w:u w:val="single"/>
    </w:rPr>
  </w:style>
  <w:style w:type="character" w:customStyle="1" w:styleId="12">
    <w:name w:val="Знак Знак12"/>
    <w:basedOn w:val="DefaultParagraphFont"/>
    <w:uiPriority w:val="99"/>
    <w:rsid w:val="00981FB4"/>
    <w:rPr>
      <w:rFonts w:ascii="Courier New" w:hAnsi="Courier New" w:cs="Courier New"/>
      <w:lang w:val="ru-RU" w:eastAsia="ru-RU"/>
    </w:rPr>
  </w:style>
  <w:style w:type="character" w:customStyle="1" w:styleId="13">
    <w:name w:val="Знак Знак13"/>
    <w:basedOn w:val="DefaultParagraphFont"/>
    <w:uiPriority w:val="99"/>
    <w:rsid w:val="00BD3EFD"/>
    <w:rPr>
      <w:rFonts w:ascii="Courier New" w:hAnsi="Courier New" w:cs="Courier New"/>
      <w:lang w:val="ru-RU" w:eastAsia="ru-RU"/>
    </w:rPr>
  </w:style>
  <w:style w:type="paragraph" w:customStyle="1" w:styleId="a">
    <w:name w:val="Абзац списка"/>
    <w:basedOn w:val="Normal"/>
    <w:uiPriority w:val="99"/>
    <w:rsid w:val="00BD3E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Знак Знак21"/>
    <w:uiPriority w:val="99"/>
    <w:locked/>
    <w:rsid w:val="00E50D07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FD6F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2D7F"/>
    <w:rPr>
      <w:rFonts w:cs="Times New Roman"/>
      <w:sz w:val="16"/>
      <w:szCs w:val="16"/>
    </w:rPr>
  </w:style>
  <w:style w:type="character" w:customStyle="1" w:styleId="3">
    <w:name w:val="Знак Знак3"/>
    <w:basedOn w:val="DefaultParagraphFont"/>
    <w:uiPriority w:val="99"/>
    <w:rsid w:val="00B25812"/>
    <w:rPr>
      <w:rFonts w:ascii="Courier New" w:hAnsi="Courier New" w:cs="Courier New"/>
      <w:lang w:val="ru-RU" w:eastAsia="ru-RU"/>
    </w:rPr>
  </w:style>
  <w:style w:type="paragraph" w:customStyle="1" w:styleId="normacttext">
    <w:name w:val="norm_act_text"/>
    <w:basedOn w:val="Normal"/>
    <w:uiPriority w:val="99"/>
    <w:rsid w:val="00F30A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680</TotalTime>
  <Pages>4</Pages>
  <Words>1151</Words>
  <Characters>6563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беломытцева</cp:lastModifiedBy>
  <cp:revision>21</cp:revision>
  <cp:lastPrinted>2014-11-26T16:05:00Z</cp:lastPrinted>
  <dcterms:created xsi:type="dcterms:W3CDTF">2014-09-10T06:59:00Z</dcterms:created>
  <dcterms:modified xsi:type="dcterms:W3CDTF">2014-12-01T14:53:00Z</dcterms:modified>
</cp:coreProperties>
</file>