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0" w:rsidRPr="00DA4839" w:rsidRDefault="00D52060" w:rsidP="003C3483">
      <w:pPr>
        <w:jc w:val="center"/>
        <w:rPr>
          <w:b/>
          <w:bCs/>
          <w:sz w:val="24"/>
        </w:rPr>
      </w:pPr>
      <w:r w:rsidRPr="00DA4839">
        <w:rPr>
          <w:b/>
          <w:bCs/>
          <w:sz w:val="24"/>
        </w:rPr>
        <w:t>Методические рекомендации</w:t>
      </w:r>
    </w:p>
    <w:p w:rsidR="00D52060" w:rsidRPr="00DA4839" w:rsidRDefault="00D52060" w:rsidP="003C3483">
      <w:pPr>
        <w:jc w:val="center"/>
        <w:rPr>
          <w:b/>
          <w:sz w:val="24"/>
          <w:u w:val="single"/>
        </w:rPr>
      </w:pPr>
      <w:r w:rsidRPr="00DA4839">
        <w:rPr>
          <w:b/>
          <w:bCs/>
          <w:sz w:val="24"/>
        </w:rPr>
        <w:t xml:space="preserve">по оформлению портфолио </w:t>
      </w:r>
      <w:r>
        <w:rPr>
          <w:b/>
          <w:bCs/>
          <w:sz w:val="24"/>
        </w:rPr>
        <w:t>достижений</w:t>
      </w:r>
    </w:p>
    <w:p w:rsidR="00D52060" w:rsidRDefault="00D52060" w:rsidP="003C348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276, и на основании Регламента работы аттестационной комиссии, сформированной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D52060" w:rsidRDefault="00D52060" w:rsidP="003C348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(портфолио достижений).</w:t>
      </w:r>
    </w:p>
    <w:p w:rsidR="00D52060" w:rsidRDefault="00D52060" w:rsidP="003C3483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D52060" w:rsidRDefault="00D52060" w:rsidP="003C348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 w:rsidRPr="00EA15E0"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F135A"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F7898"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аттестуется с первой квалификационной категории на высшую либо впервые аттестуется на первую квалификационную категорию.</w:t>
      </w:r>
    </w:p>
    <w:p w:rsidR="00D52060" w:rsidRPr="00860FCC" w:rsidRDefault="00D52060" w:rsidP="003C3483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</w:t>
      </w:r>
      <w:r>
        <w:rPr>
          <w:sz w:val="24"/>
        </w:rPr>
        <w:t>экспертном заключении о результатах анализа профессиональной деятельности</w:t>
      </w:r>
      <w:r w:rsidRPr="0061341F">
        <w:rPr>
          <w:sz w:val="24"/>
        </w:rPr>
        <w:t xml:space="preserve"> по должностям педагогических работников. </w:t>
      </w:r>
      <w:r w:rsidRPr="00860FCC">
        <w:rPr>
          <w:sz w:val="24"/>
        </w:rPr>
        <w:t xml:space="preserve">Набор документов по каждому показателю </w:t>
      </w:r>
      <w:r w:rsidRPr="00AF4A14">
        <w:rPr>
          <w:sz w:val="24"/>
          <w:u w:val="single"/>
        </w:rPr>
        <w:t>предваряется разделительным листом</w:t>
      </w:r>
      <w:r w:rsidRPr="00860FCC">
        <w:rPr>
          <w:sz w:val="24"/>
        </w:rPr>
        <w:t>, включающим в себя номер и наименование показателя.</w:t>
      </w:r>
    </w:p>
    <w:p w:rsidR="00D52060" w:rsidRPr="0061341F" w:rsidRDefault="00D52060" w:rsidP="003C3483">
      <w:pPr>
        <w:ind w:firstLine="708"/>
        <w:jc w:val="both"/>
        <w:rPr>
          <w:sz w:val="24"/>
        </w:rPr>
      </w:pPr>
      <w:r w:rsidRPr="0061341F"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D52060" w:rsidRDefault="00D52060" w:rsidP="003C3483">
      <w:pPr>
        <w:ind w:firstLine="708"/>
        <w:jc w:val="both"/>
        <w:rPr>
          <w:sz w:val="24"/>
        </w:rPr>
      </w:pPr>
      <w:r w:rsidRPr="0061341F"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D52060" w:rsidRDefault="00D52060" w:rsidP="003C3483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D52060" w:rsidRPr="0061341F" w:rsidRDefault="00D52060" w:rsidP="003C3483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Основное содержание портфолио достижений составляют материалы и </w:t>
      </w:r>
      <w:r>
        <w:rPr>
          <w:sz w:val="24"/>
        </w:rPr>
        <w:t>документы</w:t>
      </w:r>
      <w:r w:rsidRPr="0061341F">
        <w:rPr>
          <w:sz w:val="24"/>
        </w:rPr>
        <w:t>, представленные  на бумажном носителе в виде справок, отчетов, таблиц, распечаток, копий грамот, дипломов, сертификатов, свидетельств  и т.п.</w:t>
      </w:r>
    </w:p>
    <w:p w:rsidR="00D52060" w:rsidRDefault="00D52060" w:rsidP="003C348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 w:rsidRPr="003C2DEF">
        <w:rPr>
          <w:b/>
          <w:sz w:val="24"/>
        </w:rPr>
        <w:t>в папку-скоросшиватель в твердом переплете</w:t>
      </w:r>
      <w:r>
        <w:rPr>
          <w:sz w:val="24"/>
        </w:rPr>
        <w:t xml:space="preserve">, каждый лист (А-4) </w:t>
      </w:r>
      <w:r w:rsidRPr="003C2DEF"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 w:rsidRPr="003C2DEF"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D52060" w:rsidRDefault="00D52060" w:rsidP="003C348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дается. </w:t>
      </w:r>
    </w:p>
    <w:p w:rsidR="00D52060" w:rsidRDefault="00D52060" w:rsidP="00FB583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D52060" w:rsidRDefault="00D52060" w:rsidP="00245DE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</w:p>
    <w:p w:rsidR="00D52060" w:rsidRPr="00464885" w:rsidRDefault="00D52060" w:rsidP="006B789E">
      <w:pPr>
        <w:pStyle w:val="Plain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85">
        <w:rPr>
          <w:rFonts w:ascii="Times New Roman" w:hAnsi="Times New Roman" w:cs="Times New Roman"/>
          <w:bCs/>
          <w:sz w:val="28"/>
          <w:szCs w:val="28"/>
        </w:rPr>
        <w:t xml:space="preserve">(отдельная образовательная организация, реализующая адаптированные </w:t>
      </w:r>
    </w:p>
    <w:p w:rsidR="00D52060" w:rsidRPr="00464885" w:rsidRDefault="00D52060" w:rsidP="006B789E">
      <w:pPr>
        <w:pStyle w:val="Plain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85">
        <w:rPr>
          <w:rFonts w:ascii="Times New Roman" w:hAnsi="Times New Roman" w:cs="Times New Roman"/>
          <w:bCs/>
          <w:sz w:val="28"/>
          <w:szCs w:val="28"/>
        </w:rPr>
        <w:t>основные общеобразовательные программы)</w:t>
      </w:r>
    </w:p>
    <w:p w:rsidR="00D52060" w:rsidRDefault="00D52060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52060" w:rsidRPr="004C74BD" w:rsidRDefault="00D52060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52060" w:rsidRPr="004C74BD" w:rsidRDefault="00D5206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D52060" w:rsidRPr="004C74BD" w:rsidRDefault="00D5206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D52060" w:rsidRPr="004C74BD" w:rsidRDefault="00D5206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D52060" w:rsidRPr="004C74BD" w:rsidRDefault="00D520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9356"/>
      </w:tblGrid>
      <w:tr w:rsidR="00D52060" w:rsidRPr="004C74BD">
        <w:trPr>
          <w:trHeight w:val="230"/>
          <w:tblHeader/>
        </w:trPr>
        <w:tc>
          <w:tcPr>
            <w:tcW w:w="817" w:type="dxa"/>
            <w:vMerge w:val="restart"/>
          </w:tcPr>
          <w:p w:rsidR="00D52060" w:rsidRPr="004C74BD" w:rsidRDefault="00D52060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D52060" w:rsidRPr="004C74BD" w:rsidRDefault="00D5206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D52060" w:rsidRPr="004C74BD" w:rsidRDefault="00D52060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356" w:type="dxa"/>
            <w:vMerge w:val="restart"/>
          </w:tcPr>
          <w:p w:rsidR="00D52060" w:rsidRPr="004C74BD" w:rsidRDefault="00D52060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4C74BD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D52060" w:rsidRPr="004C74BD">
        <w:trPr>
          <w:trHeight w:val="230"/>
          <w:tblHeader/>
        </w:trPr>
        <w:tc>
          <w:tcPr>
            <w:tcW w:w="817" w:type="dxa"/>
            <w:vMerge/>
          </w:tcPr>
          <w:p w:rsidR="00D52060" w:rsidRPr="004C74BD" w:rsidRDefault="00D52060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52060" w:rsidRPr="004C74BD" w:rsidRDefault="00D52060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D52060" w:rsidRPr="004C74BD" w:rsidRDefault="00D52060" w:rsidP="00AF323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60" w:rsidRPr="004C74BD">
        <w:trPr>
          <w:tblHeader/>
        </w:trPr>
        <w:tc>
          <w:tcPr>
            <w:tcW w:w="817" w:type="dxa"/>
          </w:tcPr>
          <w:p w:rsidR="00D52060" w:rsidRPr="00E33FC5" w:rsidRDefault="00D52060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2060" w:rsidRPr="00E33FC5" w:rsidRDefault="00D52060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52060" w:rsidRPr="00E33FC5" w:rsidRDefault="00D52060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060" w:rsidRPr="004C74BD" w:rsidTr="00BD4A4C">
        <w:trPr>
          <w:cantSplit/>
          <w:trHeight w:val="70"/>
        </w:trPr>
        <w:tc>
          <w:tcPr>
            <w:tcW w:w="817" w:type="dxa"/>
          </w:tcPr>
          <w:p w:rsidR="00D52060" w:rsidRPr="004C74BD" w:rsidRDefault="00D52060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52060" w:rsidRPr="00BB7528" w:rsidRDefault="00D52060" w:rsidP="003863A9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  <w:p w:rsidR="00D52060" w:rsidRPr="00E44853" w:rsidRDefault="00D52060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52060" w:rsidRPr="00BB7528" w:rsidRDefault="00D52060" w:rsidP="00325024">
            <w:pPr>
              <w:ind w:left="34" w:hanging="34"/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1. Копии  документов установленного образца о курсах повышения квалификации (удостоверений, свидетельств, сертификатов, именной образовательный чек, справки о результатах выполнения </w:t>
            </w:r>
            <w:r>
              <w:rPr>
                <w:sz w:val="24"/>
                <w:szCs w:val="24"/>
              </w:rPr>
              <w:t>итоговой работы/работ).</w:t>
            </w:r>
          </w:p>
          <w:p w:rsidR="00D52060" w:rsidRPr="00BB7528" w:rsidRDefault="00D52060" w:rsidP="00325024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D52060" w:rsidRPr="004C74BD" w:rsidTr="00BD4A4C">
        <w:tc>
          <w:tcPr>
            <w:tcW w:w="817" w:type="dxa"/>
          </w:tcPr>
          <w:p w:rsidR="00D52060" w:rsidRPr="004C74BD" w:rsidRDefault="00D52060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52060" w:rsidRPr="00981FB4" w:rsidRDefault="00D52060" w:rsidP="00B9080B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Результаты использования новых технологий в воспитательно</w:t>
            </w:r>
            <w:r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9356" w:type="dxa"/>
          </w:tcPr>
          <w:p w:rsidR="00D52060" w:rsidRPr="00B20B17" w:rsidRDefault="00D52060" w:rsidP="00E609B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1. Таблица об использовании  </w:t>
            </w:r>
            <w:r>
              <w:rPr>
                <w:sz w:val="24"/>
                <w:szCs w:val="24"/>
              </w:rPr>
              <w:t xml:space="preserve">новых технологий (в том числе </w:t>
            </w:r>
            <w:r w:rsidRPr="00B20B17">
              <w:rPr>
                <w:sz w:val="24"/>
                <w:szCs w:val="24"/>
              </w:rPr>
              <w:t>электронных образовательных ресур</w:t>
            </w:r>
            <w:r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 xml:space="preserve"> в </w:t>
            </w:r>
            <w:r w:rsidRPr="00BB7528">
              <w:rPr>
                <w:sz w:val="24"/>
                <w:szCs w:val="24"/>
              </w:rPr>
              <w:t>воспитательно</w:t>
            </w:r>
            <w:r>
              <w:rPr>
                <w:sz w:val="24"/>
                <w:szCs w:val="24"/>
              </w:rPr>
              <w:t>й деятельности</w:t>
            </w:r>
            <w:r w:rsidRPr="00B20B17">
              <w:rPr>
                <w:sz w:val="24"/>
                <w:szCs w:val="24"/>
              </w:rPr>
              <w:t>, заверенная заместителем директора образовательной организации (ОО)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(Приложение № 3);</w:t>
            </w:r>
          </w:p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2. Сценарий/ конспект </w:t>
            </w:r>
            <w:r>
              <w:rPr>
                <w:sz w:val="24"/>
                <w:szCs w:val="24"/>
              </w:rPr>
              <w:t xml:space="preserve">«открытого» </w:t>
            </w:r>
            <w:r w:rsidRPr="00BB7528">
              <w:rPr>
                <w:sz w:val="24"/>
                <w:szCs w:val="24"/>
              </w:rPr>
              <w:t>занятия, мероприятия с использованием ЭОР / новых технологий, проведённого педагогическим работником в межаттестационный период;</w:t>
            </w:r>
          </w:p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3. Адрес сайта ОО/ список сайтов с адресами; </w:t>
            </w:r>
          </w:p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4. Копии свидетельств, сертификатов о создании и размещении на сайтах продуктов профессиональной деятельности с использованием новых технологий в воспитательном процессе </w:t>
            </w:r>
            <w:r w:rsidRPr="00BB7528">
              <w:rPr>
                <w:i/>
                <w:iCs/>
                <w:sz w:val="24"/>
                <w:szCs w:val="24"/>
              </w:rPr>
              <w:t xml:space="preserve">(возможно предоставление иных материалов, подтверждающие использование в своей деятельности </w:t>
            </w:r>
            <w:r w:rsidRPr="00BB7528">
              <w:rPr>
                <w:sz w:val="24"/>
                <w:szCs w:val="24"/>
              </w:rPr>
              <w:t>новых технологий в воспитательном процессе</w:t>
            </w:r>
            <w:r w:rsidRPr="00BB7528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D52060" w:rsidRPr="004C74BD" w:rsidTr="00BD4A4C">
        <w:trPr>
          <w:trHeight w:val="70"/>
        </w:trPr>
        <w:tc>
          <w:tcPr>
            <w:tcW w:w="817" w:type="dxa"/>
          </w:tcPr>
          <w:p w:rsidR="00D52060" w:rsidRPr="004C74BD" w:rsidRDefault="00D52060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52060" w:rsidRPr="006B1FAD" w:rsidRDefault="00D52060" w:rsidP="003863A9">
            <w:pPr>
              <w:pStyle w:val="BodyText3"/>
              <w:rPr>
                <w:sz w:val="24"/>
                <w:szCs w:val="24"/>
              </w:rPr>
            </w:pPr>
            <w:r w:rsidRPr="006B1FAD">
              <w:rPr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  <w:r>
              <w:rPr>
                <w:sz w:val="24"/>
                <w:szCs w:val="24"/>
              </w:rPr>
              <w:t>, развитию высших психических функций</w:t>
            </w:r>
            <w:r w:rsidRPr="006B1FAD">
              <w:rPr>
                <w:rStyle w:val="FootnoteReference"/>
                <w:sz w:val="24"/>
                <w:szCs w:val="24"/>
              </w:rPr>
              <w:footnoteReference w:id="2"/>
            </w:r>
          </w:p>
          <w:p w:rsidR="00D52060" w:rsidRPr="006B1FAD" w:rsidRDefault="00D52060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1. Результаты воспитательной деятельности </w:t>
            </w:r>
            <w:r w:rsidRPr="00BB7528">
              <w:rPr>
                <w:b/>
                <w:bCs/>
                <w:sz w:val="24"/>
                <w:szCs w:val="24"/>
              </w:rPr>
              <w:t>(в таблицах, графиках)</w:t>
            </w:r>
            <w:r w:rsidRPr="00BB7528">
              <w:rPr>
                <w:sz w:val="24"/>
                <w:szCs w:val="24"/>
              </w:rPr>
              <w:t xml:space="preserve"> с краткими обобщающими выводами аттестуемого и </w:t>
            </w:r>
            <w:r w:rsidRPr="00BB7528">
              <w:rPr>
                <w:b/>
                <w:bCs/>
                <w:sz w:val="24"/>
                <w:szCs w:val="24"/>
              </w:rPr>
              <w:t>подведением итогов в процентах</w:t>
            </w:r>
            <w:r w:rsidRPr="00BB7528">
              <w:rPr>
                <w:sz w:val="24"/>
                <w:szCs w:val="24"/>
              </w:rPr>
              <w:t xml:space="preserve">, заверенные </w:t>
            </w:r>
            <w:r>
              <w:rPr>
                <w:sz w:val="24"/>
                <w:szCs w:val="24"/>
              </w:rPr>
              <w:t>руководителем</w:t>
            </w:r>
            <w:r w:rsidRPr="00BB7528">
              <w:rPr>
                <w:sz w:val="24"/>
                <w:szCs w:val="24"/>
              </w:rPr>
              <w:t xml:space="preserve"> ОО. </w:t>
            </w:r>
          </w:p>
        </w:tc>
      </w:tr>
      <w:tr w:rsidR="00D52060" w:rsidRPr="004C74BD">
        <w:tc>
          <w:tcPr>
            <w:tcW w:w="817" w:type="dxa"/>
          </w:tcPr>
          <w:p w:rsidR="00D52060" w:rsidRPr="004C74BD" w:rsidRDefault="00D52060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52060" w:rsidRPr="00AE7525" w:rsidRDefault="00D52060" w:rsidP="00B90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внеклассной (внешкольной) работы по социализации и интеграции обучающихся (воспитанников) в социум</w:t>
            </w:r>
          </w:p>
        </w:tc>
        <w:tc>
          <w:tcPr>
            <w:tcW w:w="9356" w:type="dxa"/>
          </w:tcPr>
          <w:p w:rsidR="00D52060" w:rsidRPr="00C5784A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1. Аналитический отчет аттестуемого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отражающий результаты внеклассной (внешкольной) работы по социализации и интеграции обучающихся (воспитанников) в социум (заверяется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руководителя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 xml:space="preserve"> ОО);</w:t>
            </w:r>
          </w:p>
          <w:p w:rsidR="00D52060" w:rsidRPr="00C5784A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2. Копии материалов, подтверждающих участие обучающихся (воспитанников) в реализации социальных проектов, в детских объединениях ученического самоуправления;</w:t>
            </w:r>
          </w:p>
          <w:p w:rsidR="00D52060" w:rsidRPr="00C5784A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3. Справка руководителя ОО о количестве обучающихся (воспитанников)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4A">
              <w:rPr>
                <w:rFonts w:ascii="Times New Roman" w:hAnsi="Times New Roman" w:cs="Times New Roman"/>
                <w:sz w:val="24"/>
                <w:szCs w:val="24"/>
              </w:rPr>
              <w:t>аттестуемого педагога, занятых в системе дополнительного образования</w:t>
            </w:r>
          </w:p>
        </w:tc>
      </w:tr>
      <w:tr w:rsidR="00D52060" w:rsidRPr="004C74BD">
        <w:tc>
          <w:tcPr>
            <w:tcW w:w="817" w:type="dxa"/>
          </w:tcPr>
          <w:p w:rsidR="00D52060" w:rsidRPr="004C74BD" w:rsidRDefault="00D52060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52060" w:rsidRPr="00AE7525" w:rsidRDefault="00D52060" w:rsidP="00FC1418">
            <w:pPr>
              <w:pStyle w:val="BodyText3"/>
              <w:rPr>
                <w:sz w:val="24"/>
                <w:szCs w:val="24"/>
              </w:rPr>
            </w:pPr>
            <w:r w:rsidRPr="00AE7525">
              <w:rPr>
                <w:sz w:val="24"/>
                <w:szCs w:val="24"/>
              </w:rPr>
              <w:t>Результаты участия обучающихся (воспитанников)  в мероприятиях различного уровня, в том числе интернет - конкурсах</w:t>
            </w:r>
          </w:p>
          <w:p w:rsidR="00D52060" w:rsidRPr="00AE7525" w:rsidRDefault="00D52060" w:rsidP="00FC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D52060" w:rsidRPr="00464885" w:rsidRDefault="00D52060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участие обучающихся (воспитанников)   в конкурсах, фестивалях, соревнованиях и т.д., заверенная руководителем ОО  (Приложение №  4);</w:t>
            </w:r>
          </w:p>
          <w:p w:rsidR="00D52060" w:rsidRPr="00464885" w:rsidRDefault="00D52060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2. Копии грамот, дипломов или документы, подтверждающие участие обучающихся (воспитанников)  в мероприятиях различного уровня и  их результат, заверенные руководителем ОО;</w:t>
            </w:r>
          </w:p>
          <w:p w:rsidR="00D52060" w:rsidRPr="00464885" w:rsidRDefault="00D52060" w:rsidP="00FC141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5">
              <w:rPr>
                <w:rFonts w:ascii="Times New Roman" w:hAnsi="Times New Roman" w:cs="Times New Roman"/>
                <w:sz w:val="24"/>
                <w:szCs w:val="24"/>
              </w:rPr>
              <w:t>3. Положение об интернет-конкурсах, адреса сайтов.</w:t>
            </w:r>
          </w:p>
        </w:tc>
      </w:tr>
      <w:tr w:rsidR="00D52060" w:rsidRPr="004C74BD">
        <w:trPr>
          <w:cantSplit/>
        </w:trPr>
        <w:tc>
          <w:tcPr>
            <w:tcW w:w="817" w:type="dxa"/>
          </w:tcPr>
          <w:p w:rsidR="00D52060" w:rsidRPr="00245DEB" w:rsidRDefault="00D52060" w:rsidP="00584E0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5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52060" w:rsidRPr="00BB7528" w:rsidRDefault="00D52060" w:rsidP="00AE7525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Транслирование опыта практических результатов своей профессиональной деятельности </w:t>
            </w:r>
          </w:p>
          <w:p w:rsidR="00D52060" w:rsidRPr="00E44853" w:rsidRDefault="00D52060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1. Таблица, отражающая  результаты транслирования опыта практических результатов профессиональной деятельности </w:t>
            </w:r>
            <w:r w:rsidRPr="00C5784A">
              <w:rPr>
                <w:sz w:val="24"/>
                <w:szCs w:val="24"/>
              </w:rPr>
              <w:t>аттестуемого</w:t>
            </w:r>
            <w:r>
              <w:rPr>
                <w:sz w:val="24"/>
                <w:szCs w:val="24"/>
              </w:rPr>
              <w:t xml:space="preserve"> педагога</w:t>
            </w:r>
            <w:r w:rsidRPr="00BB7528">
              <w:rPr>
                <w:sz w:val="24"/>
                <w:szCs w:val="24"/>
              </w:rPr>
              <w:t xml:space="preserve">, наличия публикаций,  заверенная </w:t>
            </w:r>
            <w:r>
              <w:rPr>
                <w:sz w:val="24"/>
                <w:szCs w:val="24"/>
              </w:rPr>
              <w:t>руководителем ОО (Приложение № 5</w:t>
            </w:r>
            <w:r w:rsidRPr="00BB7528">
              <w:rPr>
                <w:sz w:val="24"/>
                <w:szCs w:val="24"/>
              </w:rPr>
              <w:t>);</w:t>
            </w:r>
          </w:p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Выписки из протоколов, приказов, копии программ мероприятий, заверенные руководителем ОО;</w:t>
            </w:r>
          </w:p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3. Адрес сайта ОО; список авторских публикаций, копия титульного листа печатного издания, страница «Содержание» сборника, в котором помещена публикация; интернет-адрес (</w:t>
            </w:r>
            <w:r w:rsidRPr="00BB75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), скриншот или сертификат (указываются публикации, изданные в межаттестационный период, включая  интернет-публикации). </w:t>
            </w:r>
          </w:p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0" w:rsidRPr="004C74BD">
        <w:tc>
          <w:tcPr>
            <w:tcW w:w="817" w:type="dxa"/>
          </w:tcPr>
          <w:p w:rsidR="00D52060" w:rsidRPr="004C74BD" w:rsidRDefault="00D52060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52060" w:rsidRPr="00AE7525" w:rsidRDefault="00D52060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25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(участие в жюри (оргкомитетах)  конкурсов, в работе творческих групп, в проектах, в работе  консилиумов и т.п.)</w:t>
            </w:r>
          </w:p>
        </w:tc>
        <w:tc>
          <w:tcPr>
            <w:tcW w:w="9356" w:type="dxa"/>
          </w:tcPr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1.Таблица, подтверждающая профессиональную активность педагогического работника, заверенная руководителем ОО (Прилож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№ 6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Копии документов (приказы, свидетельства, справки и т.п.),  подтверждающие данные таблицы.</w:t>
            </w:r>
          </w:p>
        </w:tc>
      </w:tr>
      <w:tr w:rsidR="00D52060" w:rsidRPr="004C74BD">
        <w:tc>
          <w:tcPr>
            <w:tcW w:w="817" w:type="dxa"/>
          </w:tcPr>
          <w:p w:rsidR="00D52060" w:rsidRPr="004C74BD" w:rsidRDefault="00D52060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52060" w:rsidRPr="00BB7528" w:rsidRDefault="00D52060" w:rsidP="00AE7525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D52060" w:rsidRPr="00E44853" w:rsidRDefault="00D52060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 xml:space="preserve">1. Таблица, отражающая наличие поощрений за профессиональную деятельность в межаттестационный период, заверенная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ОО (Приложение № 7</w:t>
            </w: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2060" w:rsidRPr="00BB7528" w:rsidRDefault="00D52060" w:rsidP="003250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8">
              <w:rPr>
                <w:rFonts w:ascii="Times New Roman" w:hAnsi="Times New Roman" w:cs="Times New Roman"/>
                <w:sz w:val="24"/>
                <w:szCs w:val="24"/>
              </w:rPr>
              <w:t>2. Копия грамот, благодарностей, выписки из приказов, копии удостоверений о награждении (не более трех копий).</w:t>
            </w:r>
          </w:p>
        </w:tc>
      </w:tr>
      <w:tr w:rsidR="00D52060" w:rsidRPr="004C74BD">
        <w:tc>
          <w:tcPr>
            <w:tcW w:w="817" w:type="dxa"/>
          </w:tcPr>
          <w:p w:rsidR="00D52060" w:rsidRPr="004C74BD" w:rsidRDefault="00D52060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52060" w:rsidRPr="00A86CEF" w:rsidRDefault="00D52060" w:rsidP="00B90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Отсутствие/н</w:t>
            </w:r>
            <w:r w:rsidRPr="00BB7528">
              <w:rPr>
                <w:sz w:val="24"/>
                <w:szCs w:val="24"/>
              </w:rPr>
              <w:t xml:space="preserve">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356" w:type="dxa"/>
          </w:tcPr>
          <w:p w:rsidR="00D52060" w:rsidRPr="00BB7528" w:rsidRDefault="00D52060" w:rsidP="00325024">
            <w:pPr>
              <w:jc w:val="both"/>
              <w:rPr>
                <w:sz w:val="24"/>
                <w:szCs w:val="24"/>
              </w:rPr>
            </w:pPr>
            <w:r w:rsidRPr="00BB7528">
              <w:rPr>
                <w:sz w:val="24"/>
                <w:szCs w:val="24"/>
              </w:rPr>
              <w:t>Справка руководителя ОО</w:t>
            </w:r>
            <w:r>
              <w:rPr>
                <w:sz w:val="24"/>
                <w:szCs w:val="24"/>
              </w:rPr>
              <w:t xml:space="preserve"> об отсутствии/ наличии </w:t>
            </w:r>
            <w:r w:rsidRPr="00BB7528">
              <w:rPr>
                <w:sz w:val="24"/>
                <w:szCs w:val="24"/>
              </w:rPr>
              <w:t>административных взысканий, обоснованных жалоб от участн</w:t>
            </w:r>
            <w:r>
              <w:rPr>
                <w:sz w:val="24"/>
                <w:szCs w:val="24"/>
              </w:rPr>
              <w:t>иков образовательных отношений</w:t>
            </w:r>
            <w:r w:rsidRPr="00BB7528">
              <w:rPr>
                <w:sz w:val="24"/>
                <w:szCs w:val="24"/>
              </w:rPr>
              <w:t>.</w:t>
            </w:r>
          </w:p>
        </w:tc>
      </w:tr>
    </w:tbl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</w:p>
    <w:p w:rsidR="00D52060" w:rsidRDefault="00D52060" w:rsidP="000F6480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52060" w:rsidRPr="00245DEB" w:rsidRDefault="00D52060" w:rsidP="00245DE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D52060" w:rsidRPr="009720F3" w:rsidRDefault="00D52060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D52060" w:rsidRPr="009720F3" w:rsidRDefault="00D52060" w:rsidP="000F6480">
      <w:pPr>
        <w:jc w:val="center"/>
        <w:rPr>
          <w:sz w:val="28"/>
          <w:szCs w:val="28"/>
        </w:rPr>
      </w:pPr>
    </w:p>
    <w:p w:rsidR="00D52060" w:rsidRPr="009720F3" w:rsidRDefault="00D52060" w:rsidP="000F6480">
      <w:pPr>
        <w:jc w:val="center"/>
        <w:rPr>
          <w:sz w:val="28"/>
          <w:szCs w:val="28"/>
        </w:rPr>
      </w:pPr>
    </w:p>
    <w:p w:rsidR="00D52060" w:rsidRPr="001B2410" w:rsidRDefault="00D52060" w:rsidP="000F6480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D52060" w:rsidRPr="009720F3" w:rsidRDefault="00D52060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D52060" w:rsidRPr="009720F3" w:rsidRDefault="00D52060" w:rsidP="000F6480">
      <w:pPr>
        <w:jc w:val="both"/>
        <w:rPr>
          <w:sz w:val="28"/>
          <w:szCs w:val="28"/>
        </w:rPr>
      </w:pPr>
    </w:p>
    <w:p w:rsidR="00D52060" w:rsidRDefault="00D52060" w:rsidP="000F6480">
      <w:pPr>
        <w:jc w:val="center"/>
        <w:rPr>
          <w:sz w:val="28"/>
          <w:szCs w:val="28"/>
        </w:rPr>
      </w:pPr>
    </w:p>
    <w:p w:rsidR="00D52060" w:rsidRDefault="00D52060" w:rsidP="00495D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D52060" w:rsidRDefault="00D52060" w:rsidP="000F6480">
      <w:pPr>
        <w:ind w:left="2832" w:firstLine="708"/>
        <w:jc w:val="right"/>
        <w:rPr>
          <w:sz w:val="28"/>
          <w:szCs w:val="28"/>
        </w:rPr>
      </w:pPr>
    </w:p>
    <w:p w:rsidR="00D52060" w:rsidRDefault="00D52060" w:rsidP="000F6480">
      <w:pPr>
        <w:ind w:left="2832" w:firstLine="708"/>
        <w:jc w:val="right"/>
        <w:rPr>
          <w:sz w:val="28"/>
          <w:szCs w:val="28"/>
        </w:rPr>
      </w:pPr>
    </w:p>
    <w:p w:rsidR="00D52060" w:rsidRDefault="00D52060" w:rsidP="000F6480">
      <w:pPr>
        <w:ind w:left="2832" w:firstLine="708"/>
        <w:jc w:val="right"/>
        <w:rPr>
          <w:sz w:val="28"/>
          <w:szCs w:val="28"/>
        </w:rPr>
      </w:pPr>
    </w:p>
    <w:p w:rsidR="00D52060" w:rsidRDefault="00D52060" w:rsidP="000F6480">
      <w:pPr>
        <w:ind w:left="2832" w:firstLine="708"/>
        <w:jc w:val="right"/>
        <w:rPr>
          <w:sz w:val="28"/>
          <w:szCs w:val="28"/>
        </w:rPr>
      </w:pPr>
    </w:p>
    <w:p w:rsidR="00D52060" w:rsidRDefault="00D52060" w:rsidP="000F6480">
      <w:pPr>
        <w:ind w:left="2832" w:firstLine="708"/>
        <w:jc w:val="right"/>
        <w:rPr>
          <w:sz w:val="28"/>
          <w:szCs w:val="28"/>
        </w:rPr>
      </w:pPr>
    </w:p>
    <w:p w:rsidR="00D52060" w:rsidRPr="00794FC9" w:rsidRDefault="00D52060" w:rsidP="000F6480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D52060" w:rsidRPr="000F6480" w:rsidRDefault="00D52060" w:rsidP="000F6480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D52060" w:rsidRPr="00794FC9" w:rsidRDefault="00D52060" w:rsidP="000F6480">
      <w:pPr>
        <w:rPr>
          <w:sz w:val="28"/>
          <w:szCs w:val="28"/>
        </w:rPr>
      </w:pPr>
    </w:p>
    <w:p w:rsidR="00D52060" w:rsidRPr="00794FC9" w:rsidRDefault="00D52060" w:rsidP="000F6480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D52060" w:rsidRPr="00794FC9" w:rsidRDefault="00D52060" w:rsidP="000F6480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D52060" w:rsidRPr="00794FC9" w:rsidRDefault="00D52060" w:rsidP="000F6480">
      <w:pPr>
        <w:jc w:val="both"/>
        <w:rPr>
          <w:b/>
          <w:sz w:val="28"/>
          <w:szCs w:val="28"/>
        </w:rPr>
      </w:pPr>
    </w:p>
    <w:p w:rsidR="00D52060" w:rsidRPr="00794FC9" w:rsidRDefault="00D52060" w:rsidP="000F6480">
      <w:pPr>
        <w:jc w:val="both"/>
        <w:rPr>
          <w:b/>
          <w:sz w:val="28"/>
          <w:szCs w:val="28"/>
        </w:rPr>
      </w:pP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D52060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D52060" w:rsidRPr="00794FC9" w:rsidRDefault="00D52060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D52060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D52060" w:rsidRPr="00794FC9" w:rsidRDefault="00D52060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52060" w:rsidRPr="00794FC9" w:rsidRDefault="00D52060" w:rsidP="000F6480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D52060" w:rsidRDefault="00D52060" w:rsidP="000F6480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 w:rsidP="00E609BB">
      <w:pPr>
        <w:jc w:val="right"/>
        <w:rPr>
          <w:b/>
          <w:sz w:val="24"/>
          <w:szCs w:val="24"/>
        </w:rPr>
      </w:pPr>
    </w:p>
    <w:p w:rsidR="00D52060" w:rsidRDefault="00D52060" w:rsidP="00E609BB">
      <w:pPr>
        <w:jc w:val="right"/>
        <w:rPr>
          <w:b/>
          <w:sz w:val="24"/>
          <w:szCs w:val="24"/>
        </w:rPr>
      </w:pPr>
    </w:p>
    <w:p w:rsidR="00D52060" w:rsidRDefault="00D52060" w:rsidP="00E609BB">
      <w:pPr>
        <w:jc w:val="right"/>
        <w:rPr>
          <w:b/>
          <w:sz w:val="24"/>
          <w:szCs w:val="24"/>
        </w:rPr>
      </w:pPr>
    </w:p>
    <w:p w:rsidR="00D52060" w:rsidRDefault="00D52060" w:rsidP="00E609BB">
      <w:pPr>
        <w:jc w:val="right"/>
        <w:rPr>
          <w:b/>
          <w:sz w:val="24"/>
          <w:szCs w:val="24"/>
        </w:rPr>
      </w:pPr>
    </w:p>
    <w:p w:rsidR="00D52060" w:rsidRPr="00A81F29" w:rsidRDefault="00D52060" w:rsidP="00E609BB">
      <w:pPr>
        <w:jc w:val="right"/>
        <w:rPr>
          <w:b/>
          <w:sz w:val="24"/>
          <w:szCs w:val="24"/>
        </w:rPr>
      </w:pPr>
      <w:r w:rsidRPr="00A81F29">
        <w:rPr>
          <w:b/>
          <w:sz w:val="24"/>
          <w:szCs w:val="24"/>
        </w:rPr>
        <w:t>Приложение 3</w:t>
      </w:r>
    </w:p>
    <w:p w:rsidR="00D52060" w:rsidRDefault="00D52060" w:rsidP="00E609BB">
      <w:pPr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                          </w:t>
      </w:r>
    </w:p>
    <w:p w:rsidR="00D52060" w:rsidRDefault="00D52060" w:rsidP="00E609BB">
      <w:pPr>
        <w:rPr>
          <w:b/>
          <w:sz w:val="24"/>
          <w:szCs w:val="24"/>
        </w:rPr>
      </w:pPr>
    </w:p>
    <w:p w:rsidR="00D52060" w:rsidRDefault="00D52060" w:rsidP="00E609BB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Использование новых  технологий </w:t>
      </w:r>
      <w:r>
        <w:rPr>
          <w:b/>
          <w:sz w:val="24"/>
          <w:szCs w:val="24"/>
        </w:rPr>
        <w:t xml:space="preserve">(в том числе ЭОР и ИКТ) в </w:t>
      </w:r>
      <w:r w:rsidRPr="00A81F29">
        <w:rPr>
          <w:b/>
          <w:sz w:val="24"/>
          <w:szCs w:val="24"/>
        </w:rPr>
        <w:t>воспитательной деятельности</w:t>
      </w:r>
      <w:r w:rsidRPr="007E06BE">
        <w:rPr>
          <w:b/>
          <w:sz w:val="24"/>
          <w:szCs w:val="24"/>
        </w:rPr>
        <w:t xml:space="preserve"> </w:t>
      </w:r>
    </w:p>
    <w:p w:rsidR="00D52060" w:rsidRPr="007E06BE" w:rsidRDefault="00D52060" w:rsidP="00E609BB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>Ф.И.О. аттестуемого__________________________________________________________________</w:t>
      </w:r>
    </w:p>
    <w:p w:rsidR="00D52060" w:rsidRPr="007E06BE" w:rsidRDefault="00D52060" w:rsidP="00E609BB">
      <w:pPr>
        <w:rPr>
          <w:b/>
          <w:sz w:val="24"/>
          <w:szCs w:val="24"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5603"/>
        <w:gridCol w:w="3715"/>
        <w:gridCol w:w="2882"/>
      </w:tblGrid>
      <w:tr w:rsidR="00D52060" w:rsidTr="00CD698F">
        <w:tc>
          <w:tcPr>
            <w:tcW w:w="722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303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 xml:space="preserve">Системность использования </w:t>
            </w:r>
          </w:p>
          <w:p w:rsidR="00D52060" w:rsidRPr="00CD698F" w:rsidRDefault="00D52060" w:rsidP="00CD698F">
            <w:pPr>
              <w:jc w:val="center"/>
              <w:rPr>
                <w:sz w:val="24"/>
                <w:szCs w:val="24"/>
              </w:rPr>
            </w:pPr>
            <w:r w:rsidRPr="00CD698F">
              <w:rPr>
                <w:sz w:val="24"/>
                <w:szCs w:val="24"/>
              </w:rPr>
              <w:t>(периодичность, тип занятия,  этап занятия, вид деятельности и т.д.)</w:t>
            </w:r>
          </w:p>
        </w:tc>
        <w:tc>
          <w:tcPr>
            <w:tcW w:w="1012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Результат</w:t>
            </w:r>
          </w:p>
          <w:p w:rsidR="00D52060" w:rsidRPr="00CD698F" w:rsidRDefault="00D52060" w:rsidP="00CD698F">
            <w:pPr>
              <w:jc w:val="center"/>
              <w:rPr>
                <w:sz w:val="24"/>
                <w:szCs w:val="24"/>
              </w:rPr>
            </w:pPr>
            <w:r w:rsidRPr="00CD698F">
              <w:rPr>
                <w:sz w:val="24"/>
                <w:szCs w:val="24"/>
              </w:rPr>
              <w:t xml:space="preserve">(методическая и практическая направленность использования) </w:t>
            </w:r>
          </w:p>
        </w:tc>
      </w:tr>
      <w:tr w:rsidR="00D52060" w:rsidTr="00CD698F">
        <w:tc>
          <w:tcPr>
            <w:tcW w:w="722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62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</w:tr>
      <w:tr w:rsidR="00D52060" w:rsidTr="00CD698F">
        <w:tc>
          <w:tcPr>
            <w:tcW w:w="722" w:type="pct"/>
          </w:tcPr>
          <w:p w:rsidR="00D52060" w:rsidRPr="00CD698F" w:rsidRDefault="00D52060" w:rsidP="00CD698F">
            <w:pPr>
              <w:jc w:val="center"/>
              <w:rPr>
                <w:b/>
                <w:sz w:val="24"/>
                <w:szCs w:val="24"/>
              </w:rPr>
            </w:pPr>
            <w:r w:rsidRPr="00CD698F">
              <w:rPr>
                <w:b/>
                <w:sz w:val="24"/>
                <w:szCs w:val="24"/>
              </w:rPr>
              <w:t>Электронный образовательный ресурс</w:t>
            </w:r>
          </w:p>
        </w:tc>
        <w:tc>
          <w:tcPr>
            <w:tcW w:w="1962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D52060" w:rsidRPr="00CD698F" w:rsidRDefault="00D52060" w:rsidP="00325024">
            <w:pPr>
              <w:rPr>
                <w:sz w:val="24"/>
                <w:szCs w:val="24"/>
              </w:rPr>
            </w:pPr>
          </w:p>
        </w:tc>
      </w:tr>
    </w:tbl>
    <w:p w:rsidR="00D52060" w:rsidRDefault="00D52060" w:rsidP="00E609BB">
      <w:pPr>
        <w:rPr>
          <w:sz w:val="24"/>
          <w:szCs w:val="24"/>
        </w:rPr>
      </w:pPr>
    </w:p>
    <w:p w:rsidR="00D52060" w:rsidRPr="007E06BE" w:rsidRDefault="00D52060" w:rsidP="00E609BB">
      <w:pPr>
        <w:rPr>
          <w:sz w:val="24"/>
          <w:szCs w:val="24"/>
        </w:rPr>
      </w:pPr>
    </w:p>
    <w:p w:rsidR="00D52060" w:rsidRPr="007E06BE" w:rsidRDefault="00D52060" w:rsidP="00E609BB">
      <w:pPr>
        <w:rPr>
          <w:sz w:val="24"/>
          <w:szCs w:val="24"/>
        </w:rPr>
      </w:pPr>
      <w:r w:rsidRPr="007E06BE">
        <w:rPr>
          <w:sz w:val="24"/>
          <w:szCs w:val="24"/>
        </w:rPr>
        <w:t xml:space="preserve"> Заместитель руководителя</w:t>
      </w:r>
      <w:r>
        <w:rPr>
          <w:sz w:val="24"/>
          <w:szCs w:val="24"/>
        </w:rPr>
        <w:t xml:space="preserve"> ОО                                    </w:t>
      </w:r>
      <w:r w:rsidRPr="007E06BE">
        <w:rPr>
          <w:sz w:val="24"/>
          <w:szCs w:val="24"/>
        </w:rPr>
        <w:t>________________________ /___________________/</w:t>
      </w:r>
    </w:p>
    <w:p w:rsidR="00D52060" w:rsidRPr="005828C2" w:rsidRDefault="00D52060" w:rsidP="00E609BB">
      <w:pPr>
        <w:pStyle w:val="PlainText"/>
        <w:rPr>
          <w:rFonts w:ascii="Times New Roman" w:hAnsi="Times New Roman"/>
          <w:sz w:val="24"/>
          <w:szCs w:val="24"/>
        </w:rPr>
      </w:pPr>
      <w:r w:rsidRPr="005828C2">
        <w:rPr>
          <w:rFonts w:ascii="Times New Roman" w:hAnsi="Times New Roman"/>
          <w:sz w:val="24"/>
          <w:szCs w:val="24"/>
        </w:rPr>
        <w:t>МП</w:t>
      </w:r>
    </w:p>
    <w:p w:rsidR="00D52060" w:rsidRDefault="00D52060" w:rsidP="00E609B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D52060" w:rsidRPr="00494A0A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4</w:t>
      </w:r>
    </w:p>
    <w:p w:rsidR="00D52060" w:rsidRPr="00A91A2A" w:rsidRDefault="00D52060" w:rsidP="00CB2D8E">
      <w:pPr>
        <w:jc w:val="center"/>
        <w:rPr>
          <w:b/>
        </w:rPr>
      </w:pPr>
    </w:p>
    <w:p w:rsidR="00D52060" w:rsidRPr="00A91A2A" w:rsidRDefault="00D52060" w:rsidP="00CB2D8E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D52060" w:rsidRPr="00A91A2A" w:rsidRDefault="00D52060" w:rsidP="00CB2D8E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D52060" w:rsidRPr="00FF5A77" w:rsidRDefault="00D52060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D52060" w:rsidRPr="00FF5A77" w:rsidRDefault="00D52060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D52060" w:rsidRPr="00A91A2A" w:rsidRDefault="00D52060" w:rsidP="00CB2D8E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D52060" w:rsidTr="00CB2D8E">
        <w:trPr>
          <w:trHeight w:val="2260"/>
        </w:trPr>
        <w:tc>
          <w:tcPr>
            <w:tcW w:w="1843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D52060" w:rsidRPr="001029F0" w:rsidRDefault="00D52060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321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07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ФИО воспитанника</w:t>
            </w:r>
          </w:p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D52060" w:rsidRPr="001029F0" w:rsidRDefault="00D52060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D52060" w:rsidTr="00CB2D8E">
        <w:trPr>
          <w:trHeight w:val="232"/>
        </w:trPr>
        <w:tc>
          <w:tcPr>
            <w:tcW w:w="1843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616" w:type="dxa"/>
          </w:tcPr>
          <w:p w:rsidR="00D52060" w:rsidRDefault="00D52060" w:rsidP="00F10D04"/>
        </w:tc>
        <w:tc>
          <w:tcPr>
            <w:tcW w:w="2321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98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0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43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1637" w:type="dxa"/>
          </w:tcPr>
          <w:p w:rsidR="00D52060" w:rsidRDefault="00D52060" w:rsidP="00F10D04">
            <w:pPr>
              <w:jc w:val="center"/>
            </w:pPr>
          </w:p>
        </w:tc>
      </w:tr>
      <w:tr w:rsidR="00D52060" w:rsidTr="00CB2D8E">
        <w:trPr>
          <w:trHeight w:val="232"/>
        </w:trPr>
        <w:tc>
          <w:tcPr>
            <w:tcW w:w="1843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616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321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98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0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43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1637" w:type="dxa"/>
          </w:tcPr>
          <w:p w:rsidR="00D52060" w:rsidRDefault="00D52060" w:rsidP="00F10D04">
            <w:pPr>
              <w:jc w:val="center"/>
            </w:pPr>
          </w:p>
        </w:tc>
      </w:tr>
      <w:tr w:rsidR="00D52060" w:rsidTr="00CB2D8E">
        <w:trPr>
          <w:trHeight w:val="232"/>
        </w:trPr>
        <w:tc>
          <w:tcPr>
            <w:tcW w:w="1843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616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321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98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0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43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1637" w:type="dxa"/>
          </w:tcPr>
          <w:p w:rsidR="00D52060" w:rsidRDefault="00D52060" w:rsidP="00F10D04">
            <w:pPr>
              <w:jc w:val="center"/>
            </w:pPr>
          </w:p>
        </w:tc>
      </w:tr>
      <w:tr w:rsidR="00D52060" w:rsidTr="00CB2D8E">
        <w:trPr>
          <w:trHeight w:val="232"/>
        </w:trPr>
        <w:tc>
          <w:tcPr>
            <w:tcW w:w="1843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616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321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98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0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43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1637" w:type="dxa"/>
          </w:tcPr>
          <w:p w:rsidR="00D52060" w:rsidRDefault="00D52060" w:rsidP="00F10D04">
            <w:pPr>
              <w:jc w:val="center"/>
            </w:pPr>
          </w:p>
        </w:tc>
      </w:tr>
      <w:tr w:rsidR="00D52060" w:rsidTr="00CB2D8E">
        <w:trPr>
          <w:trHeight w:val="248"/>
        </w:trPr>
        <w:tc>
          <w:tcPr>
            <w:tcW w:w="1843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616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321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98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00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2437" w:type="dxa"/>
          </w:tcPr>
          <w:p w:rsidR="00D52060" w:rsidRDefault="00D52060" w:rsidP="00F10D04">
            <w:pPr>
              <w:jc w:val="center"/>
            </w:pPr>
          </w:p>
        </w:tc>
        <w:tc>
          <w:tcPr>
            <w:tcW w:w="1637" w:type="dxa"/>
          </w:tcPr>
          <w:p w:rsidR="00D52060" w:rsidRDefault="00D52060" w:rsidP="00F10D04">
            <w:pPr>
              <w:jc w:val="center"/>
            </w:pPr>
          </w:p>
        </w:tc>
      </w:tr>
    </w:tbl>
    <w:p w:rsidR="00D52060" w:rsidRDefault="00D52060" w:rsidP="00CB2D8E">
      <w:pPr>
        <w:pStyle w:val="PlainText"/>
        <w:rPr>
          <w:rFonts w:ascii="Times New Roman" w:hAnsi="Times New Roman"/>
          <w:sz w:val="24"/>
        </w:rPr>
      </w:pPr>
    </w:p>
    <w:p w:rsidR="00D52060" w:rsidRPr="008A3A45" w:rsidRDefault="00D52060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D52060" w:rsidRDefault="00D52060" w:rsidP="00CB2D8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Pr="00494A0A" w:rsidRDefault="00D52060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5</w:t>
      </w:r>
    </w:p>
    <w:p w:rsidR="00D52060" w:rsidRPr="00353DF1" w:rsidRDefault="00D52060" w:rsidP="00353DF1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D52060" w:rsidRDefault="00D52060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D52060" w:rsidRPr="00517B4B" w:rsidRDefault="00D52060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52060" w:rsidRPr="00FF5A77" w:rsidRDefault="00D52060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D52060" w:rsidRDefault="00D52060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D52060" w:rsidRPr="00FF5A77" w:rsidRDefault="00D52060" w:rsidP="00CB2D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46"/>
        <w:gridCol w:w="2957"/>
        <w:gridCol w:w="2957"/>
        <w:gridCol w:w="2958"/>
      </w:tblGrid>
      <w:tr w:rsidR="00D52060" w:rsidRPr="00517B4B" w:rsidTr="00F10D04">
        <w:tc>
          <w:tcPr>
            <w:tcW w:w="1368" w:type="dxa"/>
          </w:tcPr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957" w:type="dxa"/>
          </w:tcPr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D52060" w:rsidRPr="00494A0A" w:rsidRDefault="00D52060" w:rsidP="00F10D04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подтверждающий участие: диплом, свидетельство, сертификат,</w:t>
            </w: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D52060" w:rsidRPr="00494A0A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объем в печатных листах </w:t>
            </w:r>
          </w:p>
          <w:p w:rsidR="00D52060" w:rsidRPr="00494A0A" w:rsidRDefault="00D52060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D52060" w:rsidRPr="00517B4B" w:rsidTr="00F10D04">
        <w:tc>
          <w:tcPr>
            <w:tcW w:w="1368" w:type="dxa"/>
          </w:tcPr>
          <w:p w:rsidR="00D52060" w:rsidRPr="00517B4B" w:rsidRDefault="00D52060" w:rsidP="00F10D04"/>
        </w:tc>
        <w:tc>
          <w:tcPr>
            <w:tcW w:w="4546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8" w:type="dxa"/>
          </w:tcPr>
          <w:p w:rsidR="00D52060" w:rsidRPr="00517B4B" w:rsidRDefault="00D52060" w:rsidP="00F10D04"/>
        </w:tc>
      </w:tr>
      <w:tr w:rsidR="00D52060" w:rsidRPr="00517B4B" w:rsidTr="00F10D04">
        <w:tc>
          <w:tcPr>
            <w:tcW w:w="1368" w:type="dxa"/>
          </w:tcPr>
          <w:p w:rsidR="00D52060" w:rsidRPr="00517B4B" w:rsidRDefault="00D52060" w:rsidP="00F10D04"/>
        </w:tc>
        <w:tc>
          <w:tcPr>
            <w:tcW w:w="4546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8" w:type="dxa"/>
          </w:tcPr>
          <w:p w:rsidR="00D52060" w:rsidRPr="00517B4B" w:rsidRDefault="00D52060" w:rsidP="00F10D04"/>
        </w:tc>
      </w:tr>
      <w:tr w:rsidR="00D52060" w:rsidRPr="00517B4B" w:rsidTr="00F10D04">
        <w:tc>
          <w:tcPr>
            <w:tcW w:w="1368" w:type="dxa"/>
          </w:tcPr>
          <w:p w:rsidR="00D52060" w:rsidRPr="00517B4B" w:rsidRDefault="00D52060" w:rsidP="00F10D04"/>
        </w:tc>
        <w:tc>
          <w:tcPr>
            <w:tcW w:w="4546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8" w:type="dxa"/>
          </w:tcPr>
          <w:p w:rsidR="00D52060" w:rsidRPr="00517B4B" w:rsidRDefault="00D52060" w:rsidP="00F10D04"/>
        </w:tc>
      </w:tr>
      <w:tr w:rsidR="00D52060" w:rsidRPr="00517B4B" w:rsidTr="00F10D04">
        <w:tc>
          <w:tcPr>
            <w:tcW w:w="1368" w:type="dxa"/>
          </w:tcPr>
          <w:p w:rsidR="00D52060" w:rsidRPr="00517B4B" w:rsidRDefault="00D52060" w:rsidP="00F10D04"/>
        </w:tc>
        <w:tc>
          <w:tcPr>
            <w:tcW w:w="4546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7" w:type="dxa"/>
          </w:tcPr>
          <w:p w:rsidR="00D52060" w:rsidRPr="00517B4B" w:rsidRDefault="00D52060" w:rsidP="00F10D04"/>
        </w:tc>
        <w:tc>
          <w:tcPr>
            <w:tcW w:w="2958" w:type="dxa"/>
          </w:tcPr>
          <w:p w:rsidR="00D52060" w:rsidRPr="00517B4B" w:rsidRDefault="00D52060" w:rsidP="00F10D04"/>
        </w:tc>
      </w:tr>
    </w:tbl>
    <w:p w:rsidR="00D52060" w:rsidRDefault="00D52060" w:rsidP="00CB2D8E">
      <w:pPr>
        <w:pStyle w:val="PlainText"/>
        <w:rPr>
          <w:rFonts w:ascii="Times New Roman" w:hAnsi="Times New Roman"/>
          <w:sz w:val="24"/>
        </w:rPr>
      </w:pPr>
    </w:p>
    <w:p w:rsidR="00D52060" w:rsidRPr="008A3A45" w:rsidRDefault="00D52060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D52060" w:rsidRDefault="00D52060" w:rsidP="00CB2D8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 w:rsidP="00204BBA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6</w:t>
      </w:r>
    </w:p>
    <w:p w:rsidR="00D52060" w:rsidRDefault="00D52060" w:rsidP="00204BBA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D52060" w:rsidRDefault="00D52060" w:rsidP="00204BBA">
      <w:pPr>
        <w:jc w:val="center"/>
        <w:rPr>
          <w:sz w:val="24"/>
          <w:szCs w:val="24"/>
        </w:rPr>
      </w:pPr>
    </w:p>
    <w:p w:rsidR="00D52060" w:rsidRDefault="00D52060" w:rsidP="00204BBA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воспитателя</w:t>
      </w:r>
    </w:p>
    <w:p w:rsidR="00D52060" w:rsidRDefault="00D52060" w:rsidP="00204BBA">
      <w:pPr>
        <w:rPr>
          <w:b/>
          <w:sz w:val="24"/>
          <w:szCs w:val="24"/>
        </w:rPr>
      </w:pPr>
    </w:p>
    <w:p w:rsidR="00D52060" w:rsidRDefault="00D52060" w:rsidP="00204BBA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D52060" w:rsidRPr="00E65D2F" w:rsidRDefault="00D52060" w:rsidP="00204BBA">
      <w:pPr>
        <w:rPr>
          <w:b/>
          <w:sz w:val="24"/>
          <w:szCs w:val="24"/>
        </w:rPr>
      </w:pPr>
    </w:p>
    <w:p w:rsidR="00D52060" w:rsidRPr="00E65D2F" w:rsidRDefault="00D52060" w:rsidP="00204BBA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08"/>
        <w:gridCol w:w="3697"/>
        <w:gridCol w:w="3697"/>
      </w:tblGrid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 xml:space="preserve">с указанием </w:t>
            </w:r>
            <w:r>
              <w:rPr>
                <w:sz w:val="24"/>
                <w:szCs w:val="24"/>
              </w:rPr>
              <w:t>уровня</w:t>
            </w:r>
            <w:r w:rsidRPr="002C0AB6">
              <w:rPr>
                <w:sz w:val="24"/>
                <w:szCs w:val="24"/>
              </w:rPr>
              <w:t xml:space="preserve"> (районный, городской (окружной)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 xml:space="preserve"> региональный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руководитель МО, творческой групп</w:t>
            </w:r>
            <w:r w:rsidRPr="005E0F5A">
              <w:rPr>
                <w:color w:val="76923C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экспертного совета, член экспертного совета, и т.д.)</w:t>
            </w: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приказов, копии свидетельств, выходные данные (в случае опубликования)</w:t>
            </w: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D52060" w:rsidRPr="002C0AB6" w:rsidTr="00F10D04">
        <w:tc>
          <w:tcPr>
            <w:tcW w:w="1384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52060" w:rsidRPr="002C0AB6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2060" w:rsidRDefault="00D52060" w:rsidP="00204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060" w:rsidRDefault="00D52060" w:rsidP="00204BBA">
      <w:pPr>
        <w:jc w:val="center"/>
        <w:rPr>
          <w:sz w:val="24"/>
          <w:szCs w:val="24"/>
        </w:rPr>
      </w:pPr>
    </w:p>
    <w:p w:rsidR="00D52060" w:rsidRDefault="00D52060" w:rsidP="00204BBA">
      <w:pPr>
        <w:jc w:val="center"/>
        <w:rPr>
          <w:sz w:val="24"/>
          <w:szCs w:val="24"/>
        </w:rPr>
      </w:pPr>
    </w:p>
    <w:p w:rsidR="00D52060" w:rsidRDefault="00D52060" w:rsidP="00204BBA">
      <w:pPr>
        <w:rPr>
          <w:sz w:val="24"/>
          <w:szCs w:val="24"/>
        </w:rPr>
      </w:pPr>
      <w:r>
        <w:rPr>
          <w:sz w:val="24"/>
          <w:szCs w:val="24"/>
        </w:rPr>
        <w:t>Руководитель ОО________________________________________/____________________________________/</w:t>
      </w:r>
    </w:p>
    <w:p w:rsidR="00D52060" w:rsidRPr="00AA4190" w:rsidRDefault="00D52060" w:rsidP="00204BBA">
      <w:pPr>
        <w:pStyle w:val="PlainText"/>
        <w:rPr>
          <w:rFonts w:ascii="Times New Roman" w:hAnsi="Times New Roman"/>
          <w:sz w:val="24"/>
        </w:rPr>
      </w:pPr>
      <w:r w:rsidRPr="00AA4190">
        <w:rPr>
          <w:rFonts w:ascii="Times New Roman" w:hAnsi="Times New Roman"/>
          <w:sz w:val="24"/>
        </w:rPr>
        <w:t>МП</w:t>
      </w: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0" w:rsidRDefault="00D52060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D52060" w:rsidRDefault="00D52060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D52060" w:rsidRDefault="00D52060" w:rsidP="002F592F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7                                                                                                                                                                                                                       </w:t>
      </w:r>
    </w:p>
    <w:p w:rsidR="00D52060" w:rsidRDefault="00D52060" w:rsidP="002F592F">
      <w:pPr>
        <w:jc w:val="center"/>
        <w:rPr>
          <w:b/>
          <w:sz w:val="24"/>
          <w:szCs w:val="24"/>
        </w:rPr>
      </w:pPr>
    </w:p>
    <w:p w:rsidR="00D52060" w:rsidRDefault="00D52060" w:rsidP="002F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D52060" w:rsidRPr="00FF0FF4" w:rsidRDefault="00D52060" w:rsidP="002F592F">
      <w:pPr>
        <w:jc w:val="center"/>
        <w:rPr>
          <w:b/>
          <w:sz w:val="24"/>
          <w:szCs w:val="24"/>
        </w:rPr>
      </w:pPr>
    </w:p>
    <w:p w:rsidR="00D52060" w:rsidRDefault="00D52060" w:rsidP="002F592F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D52060" w:rsidRDefault="00D52060" w:rsidP="002F592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2060" w:rsidRPr="00491FFB" w:rsidRDefault="00D52060" w:rsidP="002F592F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D52060" w:rsidRPr="00491FFB" w:rsidTr="00F10D04">
        <w:trPr>
          <w:trHeight w:val="1305"/>
        </w:trPr>
        <w:tc>
          <w:tcPr>
            <w:tcW w:w="2030" w:type="dxa"/>
          </w:tcPr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FF0FF4" w:rsidRDefault="00D52060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D52060" w:rsidRPr="00FF0FF4" w:rsidRDefault="00D52060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FF0FF4" w:rsidRDefault="00D52060" w:rsidP="00F10D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D52060" w:rsidRPr="00B3561F" w:rsidRDefault="00D52060" w:rsidP="00F10D04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D52060" w:rsidRPr="00FF0FF4" w:rsidRDefault="00D52060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  <w:p w:rsidR="00D52060" w:rsidRPr="00FF0FF4" w:rsidRDefault="00D52060" w:rsidP="00F10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060" w:rsidRPr="00491FFB" w:rsidTr="00F10D04">
        <w:trPr>
          <w:trHeight w:val="178"/>
        </w:trPr>
        <w:tc>
          <w:tcPr>
            <w:tcW w:w="2030" w:type="dxa"/>
          </w:tcPr>
          <w:p w:rsidR="00D52060" w:rsidRPr="00491FFB" w:rsidRDefault="00D52060" w:rsidP="00F10D04"/>
        </w:tc>
        <w:tc>
          <w:tcPr>
            <w:tcW w:w="7009" w:type="dxa"/>
          </w:tcPr>
          <w:p w:rsidR="00D52060" w:rsidRPr="00491FFB" w:rsidRDefault="00D52060" w:rsidP="00F10D04"/>
        </w:tc>
        <w:tc>
          <w:tcPr>
            <w:tcW w:w="5674" w:type="dxa"/>
          </w:tcPr>
          <w:p w:rsidR="00D52060" w:rsidRPr="00491FFB" w:rsidRDefault="00D52060" w:rsidP="00F10D04"/>
        </w:tc>
      </w:tr>
      <w:tr w:rsidR="00D52060" w:rsidRPr="00491FFB" w:rsidTr="00F10D04">
        <w:trPr>
          <w:trHeight w:val="178"/>
        </w:trPr>
        <w:tc>
          <w:tcPr>
            <w:tcW w:w="2030" w:type="dxa"/>
          </w:tcPr>
          <w:p w:rsidR="00D52060" w:rsidRPr="00491FFB" w:rsidRDefault="00D52060" w:rsidP="00F10D04"/>
        </w:tc>
        <w:tc>
          <w:tcPr>
            <w:tcW w:w="7009" w:type="dxa"/>
          </w:tcPr>
          <w:p w:rsidR="00D52060" w:rsidRPr="00491FFB" w:rsidRDefault="00D52060" w:rsidP="00F10D04"/>
        </w:tc>
        <w:tc>
          <w:tcPr>
            <w:tcW w:w="5674" w:type="dxa"/>
          </w:tcPr>
          <w:p w:rsidR="00D52060" w:rsidRPr="00491FFB" w:rsidRDefault="00D52060" w:rsidP="00F10D04"/>
        </w:tc>
      </w:tr>
      <w:tr w:rsidR="00D52060" w:rsidRPr="00491FFB" w:rsidTr="00F10D04">
        <w:trPr>
          <w:trHeight w:val="178"/>
        </w:trPr>
        <w:tc>
          <w:tcPr>
            <w:tcW w:w="2030" w:type="dxa"/>
          </w:tcPr>
          <w:p w:rsidR="00D52060" w:rsidRPr="00491FFB" w:rsidRDefault="00D52060" w:rsidP="00F10D04"/>
        </w:tc>
        <w:tc>
          <w:tcPr>
            <w:tcW w:w="7009" w:type="dxa"/>
          </w:tcPr>
          <w:p w:rsidR="00D52060" w:rsidRPr="00491FFB" w:rsidRDefault="00D52060" w:rsidP="00F10D04"/>
        </w:tc>
        <w:tc>
          <w:tcPr>
            <w:tcW w:w="5674" w:type="dxa"/>
          </w:tcPr>
          <w:p w:rsidR="00D52060" w:rsidRPr="00491FFB" w:rsidRDefault="00D52060" w:rsidP="00F10D04"/>
        </w:tc>
      </w:tr>
    </w:tbl>
    <w:p w:rsidR="00D52060" w:rsidRDefault="00D52060" w:rsidP="002F592F">
      <w:pPr>
        <w:pStyle w:val="PlainText"/>
        <w:rPr>
          <w:rFonts w:ascii="Times New Roman" w:hAnsi="Times New Roman"/>
          <w:sz w:val="24"/>
        </w:rPr>
      </w:pPr>
    </w:p>
    <w:p w:rsidR="00D52060" w:rsidRDefault="00D52060" w:rsidP="002F592F">
      <w:pPr>
        <w:pStyle w:val="PlainText"/>
        <w:rPr>
          <w:rFonts w:ascii="Times New Roman" w:hAnsi="Times New Roman"/>
          <w:sz w:val="24"/>
        </w:rPr>
      </w:pPr>
    </w:p>
    <w:p w:rsidR="00D52060" w:rsidRPr="008A3A45" w:rsidRDefault="00D52060" w:rsidP="002F592F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D52060" w:rsidRDefault="00D52060" w:rsidP="002F592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D52060" w:rsidRPr="004C74BD" w:rsidRDefault="00D5206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060" w:rsidRPr="004C74B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60" w:rsidRDefault="00D52060">
      <w:r>
        <w:separator/>
      </w:r>
    </w:p>
  </w:endnote>
  <w:endnote w:type="continuationSeparator" w:id="0">
    <w:p w:rsidR="00D52060" w:rsidRDefault="00D5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60" w:rsidRDefault="00D52060">
      <w:r>
        <w:separator/>
      </w:r>
    </w:p>
  </w:footnote>
  <w:footnote w:type="continuationSeparator" w:id="0">
    <w:p w:rsidR="00D52060" w:rsidRDefault="00D52060">
      <w:r>
        <w:continuationSeparator/>
      </w:r>
    </w:p>
  </w:footnote>
  <w:footnote w:id="1">
    <w:p w:rsidR="00D52060" w:rsidRDefault="00D52060" w:rsidP="00FB583B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</w:t>
      </w:r>
      <w:r>
        <w:t xml:space="preserve">ериям заверяются руководителем </w:t>
      </w:r>
      <w:r w:rsidRPr="00287A45">
        <w:t>ОО</w:t>
      </w:r>
    </w:p>
  </w:footnote>
  <w:footnote w:id="2">
    <w:p w:rsidR="00D52060" w:rsidRDefault="00D520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302D">
        <w:t>Воспитатели, работающие со совмещённым контингентом воспитанников, процент позитивной динамики считают по одному из показателей (по большинству детей).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0" w:rsidRDefault="00D52060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2060" w:rsidRDefault="00D520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6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5DEC"/>
    <w:rsid w:val="000066E9"/>
    <w:rsid w:val="00007BB8"/>
    <w:rsid w:val="0002334E"/>
    <w:rsid w:val="000313FB"/>
    <w:rsid w:val="00037DAE"/>
    <w:rsid w:val="00050AB4"/>
    <w:rsid w:val="00051641"/>
    <w:rsid w:val="000605F8"/>
    <w:rsid w:val="00062596"/>
    <w:rsid w:val="00063EDF"/>
    <w:rsid w:val="00065496"/>
    <w:rsid w:val="00065CFC"/>
    <w:rsid w:val="0007169E"/>
    <w:rsid w:val="00076383"/>
    <w:rsid w:val="000771B8"/>
    <w:rsid w:val="000809E9"/>
    <w:rsid w:val="00081CFC"/>
    <w:rsid w:val="00087EED"/>
    <w:rsid w:val="000A19DC"/>
    <w:rsid w:val="000A2CB5"/>
    <w:rsid w:val="000A30F6"/>
    <w:rsid w:val="000B28EA"/>
    <w:rsid w:val="000B60F4"/>
    <w:rsid w:val="000B7F58"/>
    <w:rsid w:val="000C2520"/>
    <w:rsid w:val="000C2CDA"/>
    <w:rsid w:val="000C7D34"/>
    <w:rsid w:val="000D3DFC"/>
    <w:rsid w:val="000E7A56"/>
    <w:rsid w:val="000F6480"/>
    <w:rsid w:val="000F6651"/>
    <w:rsid w:val="001029F0"/>
    <w:rsid w:val="0011254E"/>
    <w:rsid w:val="00124206"/>
    <w:rsid w:val="00124D91"/>
    <w:rsid w:val="001329B9"/>
    <w:rsid w:val="00134859"/>
    <w:rsid w:val="00137D20"/>
    <w:rsid w:val="00137D97"/>
    <w:rsid w:val="00140AF9"/>
    <w:rsid w:val="00145F08"/>
    <w:rsid w:val="001479FB"/>
    <w:rsid w:val="00156215"/>
    <w:rsid w:val="00157E6B"/>
    <w:rsid w:val="00167F91"/>
    <w:rsid w:val="00171E05"/>
    <w:rsid w:val="00175092"/>
    <w:rsid w:val="00183D42"/>
    <w:rsid w:val="0019058B"/>
    <w:rsid w:val="0019073B"/>
    <w:rsid w:val="0019114C"/>
    <w:rsid w:val="001941E9"/>
    <w:rsid w:val="00195277"/>
    <w:rsid w:val="0019775D"/>
    <w:rsid w:val="001A7115"/>
    <w:rsid w:val="001B2410"/>
    <w:rsid w:val="001B7ADF"/>
    <w:rsid w:val="001C7E09"/>
    <w:rsid w:val="001D091B"/>
    <w:rsid w:val="001E045A"/>
    <w:rsid w:val="001E4AEA"/>
    <w:rsid w:val="001F2756"/>
    <w:rsid w:val="001F4CA6"/>
    <w:rsid w:val="00200246"/>
    <w:rsid w:val="002028A1"/>
    <w:rsid w:val="00204B58"/>
    <w:rsid w:val="00204BBA"/>
    <w:rsid w:val="00212397"/>
    <w:rsid w:val="002126F0"/>
    <w:rsid w:val="00230E8F"/>
    <w:rsid w:val="00233E45"/>
    <w:rsid w:val="00245DEB"/>
    <w:rsid w:val="002534CC"/>
    <w:rsid w:val="002540E8"/>
    <w:rsid w:val="00260F4A"/>
    <w:rsid w:val="00273D1F"/>
    <w:rsid w:val="00284737"/>
    <w:rsid w:val="002847DF"/>
    <w:rsid w:val="00287A45"/>
    <w:rsid w:val="00292C2D"/>
    <w:rsid w:val="002A4068"/>
    <w:rsid w:val="002C04FE"/>
    <w:rsid w:val="002C0AB6"/>
    <w:rsid w:val="002E60B2"/>
    <w:rsid w:val="002E7FD8"/>
    <w:rsid w:val="002F385C"/>
    <w:rsid w:val="002F38C3"/>
    <w:rsid w:val="002F5584"/>
    <w:rsid w:val="002F592F"/>
    <w:rsid w:val="00311767"/>
    <w:rsid w:val="00313620"/>
    <w:rsid w:val="003155FF"/>
    <w:rsid w:val="00315FAA"/>
    <w:rsid w:val="0032330C"/>
    <w:rsid w:val="00324693"/>
    <w:rsid w:val="00325024"/>
    <w:rsid w:val="00334C15"/>
    <w:rsid w:val="003358DE"/>
    <w:rsid w:val="0034046B"/>
    <w:rsid w:val="00341E5C"/>
    <w:rsid w:val="0034604E"/>
    <w:rsid w:val="00346746"/>
    <w:rsid w:val="00350B56"/>
    <w:rsid w:val="003512B7"/>
    <w:rsid w:val="00353DF1"/>
    <w:rsid w:val="003835FF"/>
    <w:rsid w:val="003863A9"/>
    <w:rsid w:val="00387C61"/>
    <w:rsid w:val="003A577D"/>
    <w:rsid w:val="003B716C"/>
    <w:rsid w:val="003C1603"/>
    <w:rsid w:val="003C29C6"/>
    <w:rsid w:val="003C2DEF"/>
    <w:rsid w:val="003C3483"/>
    <w:rsid w:val="003D252D"/>
    <w:rsid w:val="003D4EA9"/>
    <w:rsid w:val="003E1817"/>
    <w:rsid w:val="003F43B4"/>
    <w:rsid w:val="00406502"/>
    <w:rsid w:val="004238F9"/>
    <w:rsid w:val="00436862"/>
    <w:rsid w:val="00436F70"/>
    <w:rsid w:val="0044093C"/>
    <w:rsid w:val="00443AD3"/>
    <w:rsid w:val="00445DC7"/>
    <w:rsid w:val="004576C9"/>
    <w:rsid w:val="00461EA2"/>
    <w:rsid w:val="00462FB4"/>
    <w:rsid w:val="00464885"/>
    <w:rsid w:val="004727CC"/>
    <w:rsid w:val="0047367C"/>
    <w:rsid w:val="00474321"/>
    <w:rsid w:val="00475A44"/>
    <w:rsid w:val="0048291A"/>
    <w:rsid w:val="00491FFB"/>
    <w:rsid w:val="0049253C"/>
    <w:rsid w:val="00494A0A"/>
    <w:rsid w:val="00495DE2"/>
    <w:rsid w:val="004A3A27"/>
    <w:rsid w:val="004B3A68"/>
    <w:rsid w:val="004C375A"/>
    <w:rsid w:val="004C74BD"/>
    <w:rsid w:val="004D2453"/>
    <w:rsid w:val="004E326C"/>
    <w:rsid w:val="004E5753"/>
    <w:rsid w:val="004E73BF"/>
    <w:rsid w:val="004F06CE"/>
    <w:rsid w:val="00515801"/>
    <w:rsid w:val="00517B4B"/>
    <w:rsid w:val="00530561"/>
    <w:rsid w:val="005308B9"/>
    <w:rsid w:val="00535999"/>
    <w:rsid w:val="005409E8"/>
    <w:rsid w:val="00546D68"/>
    <w:rsid w:val="005476AD"/>
    <w:rsid w:val="0055250F"/>
    <w:rsid w:val="0056595E"/>
    <w:rsid w:val="00571229"/>
    <w:rsid w:val="005828C2"/>
    <w:rsid w:val="00584E06"/>
    <w:rsid w:val="0059041D"/>
    <w:rsid w:val="005920B8"/>
    <w:rsid w:val="005B10AA"/>
    <w:rsid w:val="005B4BF8"/>
    <w:rsid w:val="005B5491"/>
    <w:rsid w:val="005C5062"/>
    <w:rsid w:val="005C57DC"/>
    <w:rsid w:val="005C58BD"/>
    <w:rsid w:val="005D3325"/>
    <w:rsid w:val="005D75F5"/>
    <w:rsid w:val="005E0F5A"/>
    <w:rsid w:val="005E2B28"/>
    <w:rsid w:val="005E5DF3"/>
    <w:rsid w:val="005F1C27"/>
    <w:rsid w:val="00602247"/>
    <w:rsid w:val="00602D36"/>
    <w:rsid w:val="0061198A"/>
    <w:rsid w:val="0061341F"/>
    <w:rsid w:val="00616881"/>
    <w:rsid w:val="0061780F"/>
    <w:rsid w:val="006219E9"/>
    <w:rsid w:val="00626B66"/>
    <w:rsid w:val="00630834"/>
    <w:rsid w:val="00637D9A"/>
    <w:rsid w:val="0065485D"/>
    <w:rsid w:val="00670B64"/>
    <w:rsid w:val="00672B5A"/>
    <w:rsid w:val="006B14D8"/>
    <w:rsid w:val="006B1FAD"/>
    <w:rsid w:val="006B3D79"/>
    <w:rsid w:val="006B544F"/>
    <w:rsid w:val="006B5ECC"/>
    <w:rsid w:val="006B789E"/>
    <w:rsid w:val="006C1473"/>
    <w:rsid w:val="006C493C"/>
    <w:rsid w:val="006E0125"/>
    <w:rsid w:val="006E12D7"/>
    <w:rsid w:val="006E242D"/>
    <w:rsid w:val="006F135A"/>
    <w:rsid w:val="006F2ACD"/>
    <w:rsid w:val="006F3D7F"/>
    <w:rsid w:val="006F6BCA"/>
    <w:rsid w:val="006F78C7"/>
    <w:rsid w:val="00705D98"/>
    <w:rsid w:val="00707C17"/>
    <w:rsid w:val="00712C01"/>
    <w:rsid w:val="0071302D"/>
    <w:rsid w:val="00720A33"/>
    <w:rsid w:val="00721C99"/>
    <w:rsid w:val="00722979"/>
    <w:rsid w:val="00727422"/>
    <w:rsid w:val="0073053D"/>
    <w:rsid w:val="007363FE"/>
    <w:rsid w:val="0074198B"/>
    <w:rsid w:val="00742BB9"/>
    <w:rsid w:val="00744154"/>
    <w:rsid w:val="00746AB3"/>
    <w:rsid w:val="00756AFC"/>
    <w:rsid w:val="00772E43"/>
    <w:rsid w:val="00773ACE"/>
    <w:rsid w:val="0077511B"/>
    <w:rsid w:val="0078561E"/>
    <w:rsid w:val="00787DBD"/>
    <w:rsid w:val="00794FC9"/>
    <w:rsid w:val="007A329B"/>
    <w:rsid w:val="007C25E5"/>
    <w:rsid w:val="007D0FB4"/>
    <w:rsid w:val="007D410B"/>
    <w:rsid w:val="007E06BE"/>
    <w:rsid w:val="007F3711"/>
    <w:rsid w:val="007F6E16"/>
    <w:rsid w:val="00806339"/>
    <w:rsid w:val="00822536"/>
    <w:rsid w:val="00830731"/>
    <w:rsid w:val="00830A17"/>
    <w:rsid w:val="00840C63"/>
    <w:rsid w:val="008415D5"/>
    <w:rsid w:val="00852919"/>
    <w:rsid w:val="00860FCC"/>
    <w:rsid w:val="00862B5A"/>
    <w:rsid w:val="00862B74"/>
    <w:rsid w:val="0086689F"/>
    <w:rsid w:val="00871C9A"/>
    <w:rsid w:val="00872141"/>
    <w:rsid w:val="008756EC"/>
    <w:rsid w:val="00875743"/>
    <w:rsid w:val="00885810"/>
    <w:rsid w:val="00885E43"/>
    <w:rsid w:val="008A12C9"/>
    <w:rsid w:val="008A1F3A"/>
    <w:rsid w:val="008A3A45"/>
    <w:rsid w:val="008B276B"/>
    <w:rsid w:val="008B2F78"/>
    <w:rsid w:val="008C30F6"/>
    <w:rsid w:val="008C34BB"/>
    <w:rsid w:val="008C3EC2"/>
    <w:rsid w:val="008C74B9"/>
    <w:rsid w:val="008E7E43"/>
    <w:rsid w:val="008F20EF"/>
    <w:rsid w:val="008F29D1"/>
    <w:rsid w:val="008F7898"/>
    <w:rsid w:val="00901E2B"/>
    <w:rsid w:val="00904CA3"/>
    <w:rsid w:val="00907D29"/>
    <w:rsid w:val="0091779C"/>
    <w:rsid w:val="0092299D"/>
    <w:rsid w:val="009249D0"/>
    <w:rsid w:val="00925C97"/>
    <w:rsid w:val="00927BF6"/>
    <w:rsid w:val="00933E35"/>
    <w:rsid w:val="009365BA"/>
    <w:rsid w:val="00941913"/>
    <w:rsid w:val="009440EA"/>
    <w:rsid w:val="009443F6"/>
    <w:rsid w:val="00945DD2"/>
    <w:rsid w:val="00947EA4"/>
    <w:rsid w:val="00951A54"/>
    <w:rsid w:val="009720F3"/>
    <w:rsid w:val="00981FB4"/>
    <w:rsid w:val="00991036"/>
    <w:rsid w:val="00991461"/>
    <w:rsid w:val="00991E74"/>
    <w:rsid w:val="009B0F2F"/>
    <w:rsid w:val="009B3EBC"/>
    <w:rsid w:val="009C308A"/>
    <w:rsid w:val="009C4629"/>
    <w:rsid w:val="009C4660"/>
    <w:rsid w:val="009D04E7"/>
    <w:rsid w:val="009E0846"/>
    <w:rsid w:val="009E19E8"/>
    <w:rsid w:val="009E70CC"/>
    <w:rsid w:val="009F340A"/>
    <w:rsid w:val="009F6A7D"/>
    <w:rsid w:val="00A11A68"/>
    <w:rsid w:val="00A11B8A"/>
    <w:rsid w:val="00A15BDD"/>
    <w:rsid w:val="00A1679E"/>
    <w:rsid w:val="00A24828"/>
    <w:rsid w:val="00A253CB"/>
    <w:rsid w:val="00A40DD7"/>
    <w:rsid w:val="00A63EE5"/>
    <w:rsid w:val="00A70C1B"/>
    <w:rsid w:val="00A7665B"/>
    <w:rsid w:val="00A81F29"/>
    <w:rsid w:val="00A81FF6"/>
    <w:rsid w:val="00A82698"/>
    <w:rsid w:val="00A83787"/>
    <w:rsid w:val="00A86CEF"/>
    <w:rsid w:val="00A90AC5"/>
    <w:rsid w:val="00A91A2A"/>
    <w:rsid w:val="00A92202"/>
    <w:rsid w:val="00AA1D4B"/>
    <w:rsid w:val="00AA4190"/>
    <w:rsid w:val="00AB17DB"/>
    <w:rsid w:val="00AB70B4"/>
    <w:rsid w:val="00AC2F8B"/>
    <w:rsid w:val="00AC3B30"/>
    <w:rsid w:val="00AC4A19"/>
    <w:rsid w:val="00AC6059"/>
    <w:rsid w:val="00AE7525"/>
    <w:rsid w:val="00AE7C22"/>
    <w:rsid w:val="00AF10B3"/>
    <w:rsid w:val="00AF3232"/>
    <w:rsid w:val="00AF4A14"/>
    <w:rsid w:val="00B01C05"/>
    <w:rsid w:val="00B11811"/>
    <w:rsid w:val="00B12F6C"/>
    <w:rsid w:val="00B20B17"/>
    <w:rsid w:val="00B213C4"/>
    <w:rsid w:val="00B2699B"/>
    <w:rsid w:val="00B31BC1"/>
    <w:rsid w:val="00B3561F"/>
    <w:rsid w:val="00B35DA1"/>
    <w:rsid w:val="00B437E2"/>
    <w:rsid w:val="00B4397C"/>
    <w:rsid w:val="00B46E02"/>
    <w:rsid w:val="00B47D5F"/>
    <w:rsid w:val="00B826DB"/>
    <w:rsid w:val="00B82E88"/>
    <w:rsid w:val="00B84503"/>
    <w:rsid w:val="00B90328"/>
    <w:rsid w:val="00B9080B"/>
    <w:rsid w:val="00B934E3"/>
    <w:rsid w:val="00BA0763"/>
    <w:rsid w:val="00BA4270"/>
    <w:rsid w:val="00BA5E69"/>
    <w:rsid w:val="00BB1A97"/>
    <w:rsid w:val="00BB7528"/>
    <w:rsid w:val="00BD2995"/>
    <w:rsid w:val="00BD4A4C"/>
    <w:rsid w:val="00BD625D"/>
    <w:rsid w:val="00BD677D"/>
    <w:rsid w:val="00BE6A44"/>
    <w:rsid w:val="00BF0177"/>
    <w:rsid w:val="00BF77A4"/>
    <w:rsid w:val="00BF7972"/>
    <w:rsid w:val="00C038B6"/>
    <w:rsid w:val="00C0523C"/>
    <w:rsid w:val="00C0719B"/>
    <w:rsid w:val="00C10C2D"/>
    <w:rsid w:val="00C175BF"/>
    <w:rsid w:val="00C2643B"/>
    <w:rsid w:val="00C33DA6"/>
    <w:rsid w:val="00C3575A"/>
    <w:rsid w:val="00C36FC8"/>
    <w:rsid w:val="00C44095"/>
    <w:rsid w:val="00C45554"/>
    <w:rsid w:val="00C5784A"/>
    <w:rsid w:val="00C65661"/>
    <w:rsid w:val="00C66D68"/>
    <w:rsid w:val="00C67073"/>
    <w:rsid w:val="00C70634"/>
    <w:rsid w:val="00C73899"/>
    <w:rsid w:val="00C86C04"/>
    <w:rsid w:val="00CB0DD0"/>
    <w:rsid w:val="00CB2D8E"/>
    <w:rsid w:val="00CB5A90"/>
    <w:rsid w:val="00CC46DB"/>
    <w:rsid w:val="00CD5F08"/>
    <w:rsid w:val="00CD698F"/>
    <w:rsid w:val="00CE174C"/>
    <w:rsid w:val="00CE728A"/>
    <w:rsid w:val="00CF0422"/>
    <w:rsid w:val="00D10361"/>
    <w:rsid w:val="00D15D63"/>
    <w:rsid w:val="00D201F1"/>
    <w:rsid w:val="00D27BD1"/>
    <w:rsid w:val="00D30CA1"/>
    <w:rsid w:val="00D310DF"/>
    <w:rsid w:val="00D33BC0"/>
    <w:rsid w:val="00D36EBB"/>
    <w:rsid w:val="00D413B0"/>
    <w:rsid w:val="00D46640"/>
    <w:rsid w:val="00D52060"/>
    <w:rsid w:val="00D550D0"/>
    <w:rsid w:val="00D57146"/>
    <w:rsid w:val="00D65359"/>
    <w:rsid w:val="00D70337"/>
    <w:rsid w:val="00D70D19"/>
    <w:rsid w:val="00D71DB7"/>
    <w:rsid w:val="00D81BFB"/>
    <w:rsid w:val="00D82038"/>
    <w:rsid w:val="00D9044D"/>
    <w:rsid w:val="00D97737"/>
    <w:rsid w:val="00DA2F35"/>
    <w:rsid w:val="00DA4839"/>
    <w:rsid w:val="00DA5271"/>
    <w:rsid w:val="00DA7535"/>
    <w:rsid w:val="00DB4FBC"/>
    <w:rsid w:val="00DC0264"/>
    <w:rsid w:val="00DC29DB"/>
    <w:rsid w:val="00DC598B"/>
    <w:rsid w:val="00DC670C"/>
    <w:rsid w:val="00DD249D"/>
    <w:rsid w:val="00DD26DE"/>
    <w:rsid w:val="00DD275E"/>
    <w:rsid w:val="00DE15E7"/>
    <w:rsid w:val="00DE59B0"/>
    <w:rsid w:val="00DF216D"/>
    <w:rsid w:val="00E153FA"/>
    <w:rsid w:val="00E32A19"/>
    <w:rsid w:val="00E32BB6"/>
    <w:rsid w:val="00E32C77"/>
    <w:rsid w:val="00E33FC5"/>
    <w:rsid w:val="00E34DA7"/>
    <w:rsid w:val="00E42419"/>
    <w:rsid w:val="00E44853"/>
    <w:rsid w:val="00E47D32"/>
    <w:rsid w:val="00E511F3"/>
    <w:rsid w:val="00E57485"/>
    <w:rsid w:val="00E609BB"/>
    <w:rsid w:val="00E6256F"/>
    <w:rsid w:val="00E64E1C"/>
    <w:rsid w:val="00E65D2F"/>
    <w:rsid w:val="00E82B7D"/>
    <w:rsid w:val="00E95BB7"/>
    <w:rsid w:val="00EA15E0"/>
    <w:rsid w:val="00EA387A"/>
    <w:rsid w:val="00EB1105"/>
    <w:rsid w:val="00EB46F7"/>
    <w:rsid w:val="00EC2A3C"/>
    <w:rsid w:val="00ED0C78"/>
    <w:rsid w:val="00EE0D29"/>
    <w:rsid w:val="00EE0E45"/>
    <w:rsid w:val="00EE5ECB"/>
    <w:rsid w:val="00EE67CE"/>
    <w:rsid w:val="00EE7664"/>
    <w:rsid w:val="00F00D1B"/>
    <w:rsid w:val="00F10D04"/>
    <w:rsid w:val="00F25DEF"/>
    <w:rsid w:val="00F3078F"/>
    <w:rsid w:val="00F41448"/>
    <w:rsid w:val="00F455E7"/>
    <w:rsid w:val="00F70AF1"/>
    <w:rsid w:val="00F72187"/>
    <w:rsid w:val="00F73EAD"/>
    <w:rsid w:val="00F815BB"/>
    <w:rsid w:val="00F93881"/>
    <w:rsid w:val="00F94A6A"/>
    <w:rsid w:val="00F9610E"/>
    <w:rsid w:val="00FB583B"/>
    <w:rsid w:val="00FB7863"/>
    <w:rsid w:val="00FC00F6"/>
    <w:rsid w:val="00FC1173"/>
    <w:rsid w:val="00FC1418"/>
    <w:rsid w:val="00FD1D0D"/>
    <w:rsid w:val="00FD7CF0"/>
    <w:rsid w:val="00FE0972"/>
    <w:rsid w:val="00FE3047"/>
    <w:rsid w:val="00FF0FF4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12">
    <w:name w:val="Знак Знак12"/>
    <w:uiPriority w:val="99"/>
    <w:rsid w:val="00CB2D8E"/>
    <w:rPr>
      <w:rFonts w:ascii="Courier New" w:hAnsi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CB2D8E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204BBA"/>
    <w:rPr>
      <w:rFonts w:ascii="Courier New" w:hAnsi="Courier New" w:cs="Times New Roman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386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63A9"/>
    <w:rPr>
      <w:rFonts w:cs="Times New Roman"/>
      <w:sz w:val="16"/>
      <w:szCs w:val="16"/>
      <w:lang w:val="ru-RU" w:eastAsia="ru-RU" w:bidi="ar-SA"/>
    </w:rPr>
  </w:style>
  <w:style w:type="character" w:customStyle="1" w:styleId="13">
    <w:name w:val="Знак Знак13"/>
    <w:basedOn w:val="DefaultParagraphFont"/>
    <w:uiPriority w:val="99"/>
    <w:rsid w:val="00AC2F8B"/>
    <w:rPr>
      <w:rFonts w:ascii="Courier New" w:hAnsi="Courier New" w:cs="Courier New"/>
      <w:lang w:val="ru-RU" w:eastAsia="ru-RU"/>
    </w:rPr>
  </w:style>
  <w:style w:type="character" w:customStyle="1" w:styleId="3">
    <w:name w:val="Знак Знак3"/>
    <w:basedOn w:val="DefaultParagraphFont"/>
    <w:uiPriority w:val="99"/>
    <w:rsid w:val="00E609BB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E609B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11</Pages>
  <Words>2137</Words>
  <Characters>12184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17</cp:revision>
  <cp:lastPrinted>2014-12-01T13:43:00Z</cp:lastPrinted>
  <dcterms:created xsi:type="dcterms:W3CDTF">2014-09-11T00:51:00Z</dcterms:created>
  <dcterms:modified xsi:type="dcterms:W3CDTF">2014-12-01T14:46:00Z</dcterms:modified>
</cp:coreProperties>
</file>