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2" w:rsidRPr="00BA6840" w:rsidRDefault="00D62692" w:rsidP="00D6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40">
        <w:rPr>
          <w:rFonts w:ascii="Times New Roman" w:hAnsi="Times New Roman" w:cs="Times New Roman"/>
          <w:sz w:val="24"/>
          <w:szCs w:val="24"/>
        </w:rPr>
        <w:t xml:space="preserve">Рассмотрите диаграммы, подготовленные по результатам изучения мнения </w:t>
      </w:r>
      <w:r>
        <w:rPr>
          <w:rFonts w:ascii="Times New Roman" w:hAnsi="Times New Roman" w:cs="Times New Roman"/>
          <w:sz w:val="24"/>
          <w:szCs w:val="24"/>
        </w:rPr>
        <w:t xml:space="preserve">россиян </w:t>
      </w:r>
      <w:r w:rsidRPr="00BA684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BA6840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>, в которой они проживают</w:t>
      </w:r>
      <w:r w:rsidRPr="00BA6840">
        <w:rPr>
          <w:rFonts w:ascii="Times New Roman" w:hAnsi="Times New Roman" w:cs="Times New Roman"/>
          <w:sz w:val="24"/>
          <w:szCs w:val="24"/>
        </w:rPr>
        <w:t>.</w:t>
      </w:r>
    </w:p>
    <w:p w:rsidR="00D62692" w:rsidRPr="00A570AF" w:rsidRDefault="00D62692" w:rsidP="00D62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AF">
        <w:rPr>
          <w:rFonts w:ascii="Times New Roman" w:hAnsi="Times New Roman" w:cs="Times New Roman"/>
          <w:b/>
          <w:sz w:val="24"/>
          <w:szCs w:val="24"/>
        </w:rPr>
        <w:t>Запишите ответы на вопросы:</w:t>
      </w:r>
    </w:p>
    <w:p w:rsidR="00D62692" w:rsidRDefault="00D62692" w:rsidP="00D6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692" w:rsidRPr="00070D45" w:rsidRDefault="00D62692" w:rsidP="00D6269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45">
        <w:rPr>
          <w:rFonts w:ascii="Times New Roman" w:hAnsi="Times New Roman" w:cs="Times New Roman"/>
          <w:sz w:val="24"/>
          <w:szCs w:val="24"/>
        </w:rPr>
        <w:t>Какова доля жителей городов-</w:t>
      </w:r>
      <w:proofErr w:type="spellStart"/>
      <w:r w:rsidRPr="00070D45">
        <w:rPr>
          <w:rFonts w:ascii="Times New Roman" w:hAnsi="Times New Roman" w:cs="Times New Roman"/>
          <w:sz w:val="24"/>
          <w:szCs w:val="24"/>
        </w:rPr>
        <w:t>миллионников</w:t>
      </w:r>
      <w:proofErr w:type="spellEnd"/>
      <w:r w:rsidRPr="00070D45">
        <w:rPr>
          <w:rFonts w:ascii="Times New Roman" w:hAnsi="Times New Roman" w:cs="Times New Roman"/>
          <w:sz w:val="24"/>
          <w:szCs w:val="24"/>
        </w:rPr>
        <w:t xml:space="preserve">, полагающих, что их город изменился к лучшему </w:t>
      </w:r>
      <w:proofErr w:type="gramStart"/>
      <w:r w:rsidRPr="00070D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0D45">
        <w:rPr>
          <w:rFonts w:ascii="Times New Roman" w:hAnsi="Times New Roman" w:cs="Times New Roman"/>
          <w:sz w:val="24"/>
          <w:szCs w:val="24"/>
        </w:rPr>
        <w:t xml:space="preserve"> последние 2-3 года?</w:t>
      </w:r>
    </w:p>
    <w:p w:rsidR="00D62692" w:rsidRDefault="00D62692" w:rsidP="00D626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D62692" w:rsidRPr="00A570AF" w:rsidRDefault="00D62692" w:rsidP="00D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92" w:rsidRPr="00A570AF" w:rsidRDefault="00D62692" w:rsidP="00D6269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45">
        <w:rPr>
          <w:rFonts w:ascii="Times New Roman" w:hAnsi="Times New Roman" w:cs="Times New Roman"/>
          <w:sz w:val="24"/>
          <w:szCs w:val="24"/>
        </w:rPr>
        <w:t>В каких населенных пунктах проживают россияне, чаще других заявля</w:t>
      </w:r>
      <w:r>
        <w:rPr>
          <w:rFonts w:ascii="Times New Roman" w:hAnsi="Times New Roman" w:cs="Times New Roman"/>
          <w:sz w:val="24"/>
          <w:szCs w:val="24"/>
        </w:rPr>
        <w:t>ющ</w:t>
      </w:r>
      <w:r w:rsidRPr="00070D45">
        <w:rPr>
          <w:rFonts w:ascii="Times New Roman" w:hAnsi="Times New Roman" w:cs="Times New Roman"/>
          <w:sz w:val="24"/>
          <w:szCs w:val="24"/>
        </w:rPr>
        <w:t xml:space="preserve">ие, что </w:t>
      </w:r>
      <w:proofErr w:type="gramStart"/>
      <w:r w:rsidRPr="00070D45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070D45">
        <w:rPr>
          <w:rFonts w:ascii="Times New Roman" w:hAnsi="Times New Roman" w:cs="Times New Roman"/>
          <w:sz w:val="24"/>
          <w:szCs w:val="24"/>
        </w:rPr>
        <w:t xml:space="preserve"> их проживания не ведется строительство или реконструкция зданий?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692" w:rsidRPr="00A570AF" w:rsidRDefault="00D62692" w:rsidP="00D626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AF">
        <w:rPr>
          <w:rFonts w:ascii="Times New Roman" w:hAnsi="Times New Roman" w:cs="Times New Roman"/>
          <w:sz w:val="24"/>
          <w:szCs w:val="24"/>
        </w:rPr>
        <w:t>_______________.</w:t>
      </w:r>
    </w:p>
    <w:p w:rsidR="00D62692" w:rsidRPr="00A570AF" w:rsidRDefault="00D62692" w:rsidP="00D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92" w:rsidRPr="00070D45" w:rsidRDefault="00D62692" w:rsidP="00D6269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D45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070D45">
        <w:rPr>
          <w:rFonts w:ascii="Times New Roman" w:hAnsi="Times New Roman" w:cs="Times New Roman"/>
          <w:sz w:val="24"/>
          <w:szCs w:val="24"/>
        </w:rPr>
        <w:t xml:space="preserve"> выше доля респондентов, негативно оценивающих строительство новых или реконструкцию старых зданий в своем населенном пункте, чем доля указавших на ухудшение облика своего населенного пункта?</w:t>
      </w:r>
    </w:p>
    <w:p w:rsidR="00D62692" w:rsidRPr="00A570AF" w:rsidRDefault="00D62692" w:rsidP="00D626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AF">
        <w:rPr>
          <w:rFonts w:ascii="Times New Roman" w:hAnsi="Times New Roman" w:cs="Times New Roman"/>
          <w:sz w:val="24"/>
          <w:szCs w:val="24"/>
        </w:rPr>
        <w:t>_______________.</w:t>
      </w:r>
    </w:p>
    <w:p w:rsidR="00D62692" w:rsidRPr="00A570AF" w:rsidRDefault="00D62692" w:rsidP="00D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92" w:rsidRDefault="00D62692" w:rsidP="00D6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692" w:rsidRPr="00877A43" w:rsidRDefault="00D62692" w:rsidP="00D626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7A43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D62692" w:rsidRDefault="00D62692" w:rsidP="00D6269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Распределение ответов на вопрос «Изменился ли за последние 2-3 года внешний облик нас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ленного пункта, где вы проживаете?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именно?», закрытый вопрос, один ответ, %</w:t>
      </w:r>
    </w:p>
    <w:p w:rsidR="008D26FB" w:rsidRDefault="008D26FB" w:rsidP="008D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698917470"/>
    <w:bookmarkEnd w:id="0"/>
    <w:p w:rsidR="008D26FB" w:rsidRDefault="00D62692" w:rsidP="008D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588" w:dyaOrig="4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8pt;height:237pt" o:ole="">
            <v:imagedata r:id="rId6" o:title=""/>
          </v:shape>
          <o:OLEObject Type="Embed" ProgID="Excel.Sheet.12" ShapeID="_x0000_i1025" DrawAspect="Content" ObjectID="_1704704909" r:id="rId7"/>
        </w:object>
      </w:r>
    </w:p>
    <w:p w:rsidR="005203B9" w:rsidRDefault="00520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2692" w:rsidRDefault="00D62692" w:rsidP="008D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ответов на вопрос «Было ли за последние 3-5 лет строительство новых зданий в населенном пункте, где вы живете, или, например, реконструкция старых? Если да, то вам скорее нравятся или скорее не нравятся эти здания?», закрытый вопрос, один ответ, %</w:t>
      </w:r>
    </w:p>
    <w:p w:rsidR="00D62692" w:rsidRDefault="00D62692" w:rsidP="008D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6FB" w:rsidRDefault="00D62692" w:rsidP="008D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172" w:dyaOrig="5590">
          <v:shape id="_x0000_i1026" type="#_x0000_t75" style="width:458.2pt;height:279.8pt" o:ole="">
            <v:imagedata r:id="rId8" o:title=""/>
          </v:shape>
          <o:OLEObject Type="Embed" ProgID="Excel.Sheet.12" ShapeID="_x0000_i1026" DrawAspect="Content" ObjectID="_1704704910" r:id="rId9"/>
        </w:object>
      </w:r>
    </w:p>
    <w:p w:rsidR="005203B9" w:rsidRDefault="005203B9" w:rsidP="005203B9">
      <w:pPr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203B9" w:rsidRPr="005203B9" w:rsidRDefault="005203B9" w:rsidP="005203B9">
      <w:pPr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03B9">
        <w:rPr>
          <w:rFonts w:ascii="Times New Roman" w:hAnsi="Times New Roman" w:cs="Times New Roman"/>
          <w:i/>
          <w:sz w:val="20"/>
          <w:szCs w:val="20"/>
        </w:rPr>
        <w:t>Источник: СРЕДА, КОТОРАЯ НАС ФОРМИРУЕТ. Как россияне оценивают качество горо</w:t>
      </w:r>
      <w:r w:rsidRPr="005203B9">
        <w:rPr>
          <w:rFonts w:ascii="Times New Roman" w:hAnsi="Times New Roman" w:cs="Times New Roman"/>
          <w:i/>
          <w:sz w:val="20"/>
          <w:szCs w:val="20"/>
        </w:rPr>
        <w:t>д</w:t>
      </w:r>
      <w:r w:rsidRPr="005203B9">
        <w:rPr>
          <w:rFonts w:ascii="Times New Roman" w:hAnsi="Times New Roman" w:cs="Times New Roman"/>
          <w:i/>
          <w:sz w:val="20"/>
          <w:szCs w:val="20"/>
        </w:rPr>
        <w:t xml:space="preserve">ской среды и динамику ее изменения. - </w:t>
      </w:r>
      <w:hyperlink r:id="rId10" w:history="1"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https</w:t>
        </w:r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://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wciom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/</w:t>
        </w:r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analytical</w:t>
        </w:r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reports</w:t>
        </w:r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/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analiticheskii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doklad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/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sreda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kotoraya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nas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formiruet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kak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rossiyane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oczenivayut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kachestvo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gorodskoj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sredy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i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dinamiku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ee</w:t>
        </w:r>
        <w:proofErr w:type="spellEnd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5203B9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izmeneniya</w:t>
        </w:r>
        <w:proofErr w:type="spellEnd"/>
      </w:hyperlink>
      <w:r w:rsidRPr="005203B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203B9" w:rsidRDefault="005203B9" w:rsidP="008D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B9" w:rsidRPr="005203B9" w:rsidRDefault="005203B9" w:rsidP="0052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3B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D62692" w:rsidRPr="00D62692" w:rsidRDefault="00D62692" w:rsidP="00D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92">
        <w:rPr>
          <w:rFonts w:ascii="Times New Roman" w:hAnsi="Times New Roman" w:cs="Times New Roman"/>
          <w:sz w:val="24"/>
          <w:szCs w:val="24"/>
        </w:rPr>
        <w:t>1. 79 (%)</w:t>
      </w:r>
    </w:p>
    <w:p w:rsidR="00D62692" w:rsidRPr="00D62692" w:rsidRDefault="00D62692" w:rsidP="00D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92">
        <w:rPr>
          <w:rFonts w:ascii="Times New Roman" w:hAnsi="Times New Roman" w:cs="Times New Roman"/>
          <w:sz w:val="24"/>
          <w:szCs w:val="24"/>
        </w:rPr>
        <w:t>2. Село \ в селах \ на селе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203B9" w:rsidRDefault="00D62692" w:rsidP="00D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92">
        <w:rPr>
          <w:rFonts w:ascii="Times New Roman" w:hAnsi="Times New Roman" w:cs="Times New Roman"/>
          <w:sz w:val="24"/>
          <w:szCs w:val="24"/>
        </w:rPr>
        <w:t>3. (На) 3 (%)</w:t>
      </w:r>
    </w:p>
    <w:p w:rsidR="00D62692" w:rsidRPr="00D62692" w:rsidRDefault="00D62692" w:rsidP="00D626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692">
        <w:rPr>
          <w:rFonts w:ascii="Times New Roman" w:hAnsi="Times New Roman" w:cs="Times New Roman"/>
          <w:i/>
          <w:sz w:val="24"/>
          <w:szCs w:val="24"/>
        </w:rPr>
        <w:t xml:space="preserve">*если верный ответ дополнен неверным(-и), в целом ответ на вопрос </w:t>
      </w:r>
      <w:r w:rsidR="007C0B01" w:rsidRPr="00D62692">
        <w:rPr>
          <w:rFonts w:ascii="Times New Roman" w:hAnsi="Times New Roman" w:cs="Times New Roman"/>
          <w:i/>
          <w:sz w:val="24"/>
          <w:szCs w:val="24"/>
        </w:rPr>
        <w:t>считается</w:t>
      </w:r>
      <w:bookmarkStart w:id="1" w:name="_GoBack"/>
      <w:bookmarkEnd w:id="1"/>
      <w:r w:rsidRPr="00D62692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D62692">
        <w:rPr>
          <w:rFonts w:ascii="Times New Roman" w:hAnsi="Times New Roman" w:cs="Times New Roman"/>
          <w:i/>
          <w:sz w:val="24"/>
          <w:szCs w:val="24"/>
        </w:rPr>
        <w:t>е</w:t>
      </w:r>
      <w:r w:rsidRPr="00D62692">
        <w:rPr>
          <w:rFonts w:ascii="Times New Roman" w:hAnsi="Times New Roman" w:cs="Times New Roman"/>
          <w:i/>
          <w:sz w:val="24"/>
          <w:szCs w:val="24"/>
        </w:rPr>
        <w:t>верным</w:t>
      </w:r>
    </w:p>
    <w:p w:rsidR="00D62692" w:rsidRDefault="00D62692" w:rsidP="00D626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03B9" w:rsidRPr="005203B9" w:rsidRDefault="005203B9" w:rsidP="005203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3B9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43"/>
      </w:tblGrid>
      <w:tr w:rsidR="005203B9" w:rsidTr="005203B9">
        <w:trPr>
          <w:trHeight w:val="174"/>
        </w:trPr>
        <w:tc>
          <w:tcPr>
            <w:tcW w:w="4077" w:type="dxa"/>
          </w:tcPr>
          <w:p w:rsidR="005203B9" w:rsidRPr="00BE2E11" w:rsidRDefault="005203B9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</w:t>
            </w:r>
          </w:p>
        </w:tc>
        <w:tc>
          <w:tcPr>
            <w:tcW w:w="1843" w:type="dxa"/>
          </w:tcPr>
          <w:p w:rsidR="005203B9" w:rsidRDefault="005203B9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203B9" w:rsidRPr="00333667" w:rsidTr="005203B9">
        <w:trPr>
          <w:trHeight w:val="174"/>
        </w:trPr>
        <w:tc>
          <w:tcPr>
            <w:tcW w:w="4077" w:type="dxa"/>
          </w:tcPr>
          <w:p w:rsidR="005203B9" w:rsidRPr="005203B9" w:rsidRDefault="005203B9" w:rsidP="00203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5203B9" w:rsidRPr="005203B9" w:rsidRDefault="005203B9" w:rsidP="00203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5203B9" w:rsidRDefault="005203B9" w:rsidP="0052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B9" w:rsidRDefault="005203B9" w:rsidP="0052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B9" w:rsidRDefault="005203B9" w:rsidP="0052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полностью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5203B9" w:rsidRDefault="005203B9" w:rsidP="0052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частично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5203B9" w:rsidRDefault="005203B9" w:rsidP="0052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не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0-1 балл</w:t>
      </w:r>
    </w:p>
    <w:p w:rsidR="005203B9" w:rsidRPr="00D77B6B" w:rsidRDefault="005203B9" w:rsidP="0052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B9" w:rsidRPr="00877A43" w:rsidRDefault="005203B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203B9" w:rsidRPr="00877A43" w:rsidSect="008D26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990"/>
    <w:multiLevelType w:val="hybridMultilevel"/>
    <w:tmpl w:val="51AC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42DD"/>
    <w:multiLevelType w:val="hybridMultilevel"/>
    <w:tmpl w:val="D7DE174E"/>
    <w:lvl w:ilvl="0" w:tplc="9580B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5B1"/>
    <w:multiLevelType w:val="hybridMultilevel"/>
    <w:tmpl w:val="18CA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0E80"/>
    <w:multiLevelType w:val="hybridMultilevel"/>
    <w:tmpl w:val="AF3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7C2F"/>
    <w:multiLevelType w:val="hybridMultilevel"/>
    <w:tmpl w:val="34FE6EA4"/>
    <w:lvl w:ilvl="0" w:tplc="E6CA8A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3526"/>
    <w:multiLevelType w:val="hybridMultilevel"/>
    <w:tmpl w:val="63FC34F8"/>
    <w:lvl w:ilvl="0" w:tplc="10E2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3C89"/>
    <w:multiLevelType w:val="hybridMultilevel"/>
    <w:tmpl w:val="5C54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7B4E"/>
    <w:multiLevelType w:val="hybridMultilevel"/>
    <w:tmpl w:val="7B62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6"/>
    <w:rsid w:val="00027548"/>
    <w:rsid w:val="000C5C6D"/>
    <w:rsid w:val="001132B4"/>
    <w:rsid w:val="001331D1"/>
    <w:rsid w:val="00195D06"/>
    <w:rsid w:val="001A0087"/>
    <w:rsid w:val="001B3361"/>
    <w:rsid w:val="001C3BD7"/>
    <w:rsid w:val="00313276"/>
    <w:rsid w:val="0033200E"/>
    <w:rsid w:val="00332F82"/>
    <w:rsid w:val="005203B9"/>
    <w:rsid w:val="005359C1"/>
    <w:rsid w:val="005F3D02"/>
    <w:rsid w:val="006C59A2"/>
    <w:rsid w:val="00766CC1"/>
    <w:rsid w:val="007757DC"/>
    <w:rsid w:val="007C0B01"/>
    <w:rsid w:val="00877A43"/>
    <w:rsid w:val="008D26FB"/>
    <w:rsid w:val="00946E56"/>
    <w:rsid w:val="009B5E4B"/>
    <w:rsid w:val="00A551BF"/>
    <w:rsid w:val="00AF2A18"/>
    <w:rsid w:val="00BE2D85"/>
    <w:rsid w:val="00C236FB"/>
    <w:rsid w:val="00D56724"/>
    <w:rsid w:val="00D62692"/>
    <w:rsid w:val="00DF3FE6"/>
    <w:rsid w:val="00E55A29"/>
    <w:rsid w:val="00E959D7"/>
    <w:rsid w:val="00ED7E78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51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0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51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ciom.ru/analytical-reports/analiticheskii-doklad/sreda-kotoraya-nas-formiruet-kak-rossiyane-oczenivayut-kachestvo-gorodskoj-sredy-i-dinamiku-ee-izmeneniy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2020-12-07T07:28:00Z</cp:lastPrinted>
  <dcterms:created xsi:type="dcterms:W3CDTF">2022-01-26T08:11:00Z</dcterms:created>
  <dcterms:modified xsi:type="dcterms:W3CDTF">2022-01-26T08:19:00Z</dcterms:modified>
</cp:coreProperties>
</file>