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57" w:rsidRPr="00C0012C" w:rsidRDefault="00D65957" w:rsidP="00D65957">
      <w:pPr>
        <w:spacing w:after="0" w:line="240" w:lineRule="auto"/>
        <w:ind w:left="1276"/>
        <w:jc w:val="both"/>
        <w:rPr>
          <w:rFonts w:cstheme="minorHAnsi"/>
        </w:rPr>
      </w:pPr>
      <w:r w:rsidRPr="00C0012C">
        <w:rPr>
          <w:rFonts w:cstheme="minorHAnsi"/>
        </w:rPr>
        <w:t>Задание подготовлено в рамках проекта АНО «Лаборатория модернизации образов</w:t>
      </w:r>
      <w:r w:rsidRPr="00C0012C">
        <w:rPr>
          <w:rFonts w:cstheme="minorHAnsi"/>
        </w:rPr>
        <w:t>а</w:t>
      </w:r>
      <w:r w:rsidRPr="00C0012C">
        <w:rPr>
          <w:rFonts w:cstheme="minorHAnsi"/>
        </w:rPr>
        <w:t>тельных ресурсов» «Кадровый и учебно-методический ресурс формирования общих компетенций обучающихся по программам СПО», который реализуется  с использов</w:t>
      </w:r>
      <w:r w:rsidRPr="00C0012C">
        <w:rPr>
          <w:rFonts w:cstheme="minorHAnsi"/>
        </w:rPr>
        <w:t>а</w:t>
      </w:r>
      <w:r w:rsidRPr="00C0012C">
        <w:rPr>
          <w:rFonts w:cstheme="minorHAnsi"/>
        </w:rPr>
        <w:t>нием гранта Президента Российской Федерации на развитие гражданского общества, предоставленного Фо</w:t>
      </w:r>
      <w:r w:rsidRPr="00C0012C">
        <w:rPr>
          <w:rFonts w:cstheme="minorHAnsi"/>
        </w:rPr>
        <w:t>н</w:t>
      </w:r>
      <w:r w:rsidRPr="00C0012C">
        <w:rPr>
          <w:rFonts w:cstheme="minorHAnsi"/>
        </w:rPr>
        <w:t>дом президентских грантов.</w:t>
      </w:r>
    </w:p>
    <w:p w:rsidR="00D65957" w:rsidRDefault="00D65957" w:rsidP="004B7B1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2B1E1B"/>
        </w:rPr>
      </w:pPr>
    </w:p>
    <w:p w:rsidR="00D65957" w:rsidRDefault="00D65957" w:rsidP="004B7B1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2B1E1B"/>
        </w:rPr>
      </w:pPr>
    </w:p>
    <w:p w:rsidR="004B7B14" w:rsidRDefault="004B7B14" w:rsidP="004B7B14">
      <w:pPr>
        <w:pStyle w:val="a3"/>
        <w:shd w:val="clear" w:color="auto" w:fill="FFFFFF"/>
        <w:spacing w:before="0" w:beforeAutospacing="0" w:after="0" w:afterAutospacing="0"/>
        <w:jc w:val="both"/>
        <w:rPr>
          <w:color w:val="2B1E1B"/>
        </w:rPr>
      </w:pPr>
      <w:r w:rsidRPr="004B7B14">
        <w:rPr>
          <w:i/>
          <w:color w:val="2B1E1B"/>
        </w:rPr>
        <w:t>Разработчик</w:t>
      </w:r>
      <w:r>
        <w:rPr>
          <w:color w:val="2B1E1B"/>
        </w:rPr>
        <w:t xml:space="preserve">: </w:t>
      </w:r>
      <w:proofErr w:type="spellStart"/>
      <w:r w:rsidR="00F30CA5" w:rsidRPr="00F30CA5">
        <w:rPr>
          <w:color w:val="2B1E1B"/>
        </w:rPr>
        <w:t>Алямскова</w:t>
      </w:r>
      <w:proofErr w:type="spellEnd"/>
      <w:r w:rsidR="00F30CA5" w:rsidRPr="00F30CA5">
        <w:rPr>
          <w:color w:val="2B1E1B"/>
        </w:rPr>
        <w:t xml:space="preserve"> Ольга Борисовна</w:t>
      </w:r>
      <w:r w:rsidR="00F30CA5">
        <w:rPr>
          <w:color w:val="2B1E1B"/>
        </w:rPr>
        <w:t xml:space="preserve">, ГБПОУ </w:t>
      </w:r>
      <w:proofErr w:type="gramStart"/>
      <w:r w:rsidR="00F30CA5">
        <w:rPr>
          <w:color w:val="2B1E1B"/>
        </w:rPr>
        <w:t>СО</w:t>
      </w:r>
      <w:proofErr w:type="gramEnd"/>
      <w:r w:rsidR="00F30CA5">
        <w:rPr>
          <w:color w:val="2B1E1B"/>
        </w:rPr>
        <w:t xml:space="preserve"> «</w:t>
      </w:r>
      <w:r w:rsidR="00F30CA5" w:rsidRPr="00F30CA5">
        <w:rPr>
          <w:color w:val="2B1E1B"/>
        </w:rPr>
        <w:t xml:space="preserve">Поволжский строительно-энергетический колледж им. П. </w:t>
      </w:r>
      <w:proofErr w:type="spellStart"/>
      <w:r w:rsidR="00F30CA5" w:rsidRPr="00F30CA5">
        <w:rPr>
          <w:color w:val="2B1E1B"/>
        </w:rPr>
        <w:t>Мачнева</w:t>
      </w:r>
      <w:proofErr w:type="spellEnd"/>
      <w:r w:rsidR="00F30CA5">
        <w:rPr>
          <w:color w:val="2B1E1B"/>
        </w:rPr>
        <w:t>»</w:t>
      </w:r>
    </w:p>
    <w:p w:rsidR="00280197" w:rsidRPr="004B7B14" w:rsidRDefault="004B7B14" w:rsidP="004B7B14">
      <w:pPr>
        <w:pStyle w:val="a3"/>
        <w:shd w:val="clear" w:color="auto" w:fill="FFFFFF"/>
        <w:spacing w:before="0" w:beforeAutospacing="0" w:after="0" w:afterAutospacing="0"/>
        <w:jc w:val="both"/>
        <w:rPr>
          <w:color w:val="2B1E1B"/>
        </w:rPr>
      </w:pPr>
      <w:r w:rsidRPr="004B7B14">
        <w:rPr>
          <w:i/>
          <w:color w:val="2B1E1B"/>
        </w:rPr>
        <w:t>Курс</w:t>
      </w:r>
      <w:r>
        <w:rPr>
          <w:color w:val="2B1E1B"/>
        </w:rPr>
        <w:t>: Русский язык</w:t>
      </w:r>
    </w:p>
    <w:p w:rsidR="00974C26" w:rsidRPr="004B7B14" w:rsidRDefault="00974C26" w:rsidP="004B7B14">
      <w:pPr>
        <w:pStyle w:val="a3"/>
        <w:shd w:val="clear" w:color="auto" w:fill="FFFFFF"/>
        <w:spacing w:before="0" w:beforeAutospacing="0" w:after="0" w:afterAutospacing="0"/>
        <w:jc w:val="both"/>
        <w:rPr>
          <w:color w:val="2B1E1B"/>
        </w:rPr>
      </w:pPr>
      <w:r w:rsidRPr="004B7B14">
        <w:rPr>
          <w:i/>
          <w:color w:val="2B1E1B"/>
        </w:rPr>
        <w:t>Тема</w:t>
      </w:r>
      <w:r w:rsidRPr="004B7B14">
        <w:rPr>
          <w:color w:val="2B1E1B"/>
        </w:rPr>
        <w:t>: Графика</w:t>
      </w:r>
    </w:p>
    <w:p w:rsidR="004B7B14" w:rsidRDefault="004B7B14" w:rsidP="004B7B14">
      <w:pPr>
        <w:spacing w:after="0" w:line="240" w:lineRule="auto"/>
        <w:jc w:val="both"/>
        <w:rPr>
          <w:rFonts w:ascii="Times New Roman" w:hAnsi="Times New Roman" w:cs="Times New Roman"/>
          <w:color w:val="2B1E1B"/>
          <w:sz w:val="24"/>
          <w:szCs w:val="24"/>
        </w:rPr>
      </w:pPr>
    </w:p>
    <w:p w:rsidR="004B7B14" w:rsidRPr="004B7B14" w:rsidRDefault="004B7B14" w:rsidP="004B7B14">
      <w:pPr>
        <w:spacing w:after="0" w:line="240" w:lineRule="auto"/>
        <w:jc w:val="both"/>
        <w:rPr>
          <w:rFonts w:ascii="Times New Roman" w:hAnsi="Times New Roman" w:cs="Times New Roman"/>
          <w:i/>
          <w:color w:val="2B1E1B"/>
          <w:sz w:val="24"/>
          <w:szCs w:val="24"/>
        </w:rPr>
      </w:pPr>
      <w:r w:rsidRPr="004B7B14">
        <w:rPr>
          <w:rFonts w:ascii="Times New Roman" w:hAnsi="Times New Roman" w:cs="Times New Roman"/>
          <w:i/>
          <w:color w:val="2B1E1B"/>
          <w:sz w:val="24"/>
          <w:szCs w:val="24"/>
        </w:rPr>
        <w:t>Комментарии</w:t>
      </w:r>
    </w:p>
    <w:p w:rsidR="00974C26" w:rsidRPr="004B7B14" w:rsidRDefault="004B7B14" w:rsidP="004B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B1E1B"/>
          <w:sz w:val="24"/>
          <w:szCs w:val="24"/>
        </w:rPr>
        <w:t>З</w:t>
      </w:r>
      <w:r w:rsidR="00280197" w:rsidRPr="004B7B14">
        <w:rPr>
          <w:rFonts w:ascii="Times New Roman" w:hAnsi="Times New Roman" w:cs="Times New Roman"/>
          <w:color w:val="2B1E1B"/>
          <w:sz w:val="24"/>
          <w:szCs w:val="24"/>
        </w:rPr>
        <w:t>адание используется</w:t>
      </w:r>
      <w:r w:rsidR="00280197" w:rsidRPr="004B7B14">
        <w:rPr>
          <w:rFonts w:ascii="Times New Roman" w:hAnsi="Times New Roman" w:cs="Times New Roman"/>
          <w:b/>
          <w:color w:val="2B1E1B"/>
          <w:sz w:val="24"/>
          <w:szCs w:val="24"/>
        </w:rPr>
        <w:t xml:space="preserve"> </w:t>
      </w:r>
      <w:r w:rsidR="00280197" w:rsidRPr="004B7B14">
        <w:rPr>
          <w:rFonts w:ascii="Times New Roman" w:hAnsi="Times New Roman" w:cs="Times New Roman"/>
          <w:color w:val="2B1E1B"/>
          <w:sz w:val="24"/>
          <w:szCs w:val="24"/>
        </w:rPr>
        <w:t>для привлечения внимания студентов к теоретическому матер</w:t>
      </w:r>
      <w:r w:rsidR="00280197" w:rsidRPr="004B7B14">
        <w:rPr>
          <w:rFonts w:ascii="Times New Roman" w:hAnsi="Times New Roman" w:cs="Times New Roman"/>
          <w:color w:val="2B1E1B"/>
          <w:sz w:val="24"/>
          <w:szCs w:val="24"/>
        </w:rPr>
        <w:t>и</w:t>
      </w:r>
      <w:r w:rsidR="00280197" w:rsidRPr="004B7B14">
        <w:rPr>
          <w:rFonts w:ascii="Times New Roman" w:hAnsi="Times New Roman" w:cs="Times New Roman"/>
          <w:color w:val="2B1E1B"/>
          <w:sz w:val="24"/>
          <w:szCs w:val="24"/>
        </w:rPr>
        <w:t>алу в начале урока. Переход к изучению нового материала осуществляется после разбора р</w:t>
      </w:r>
      <w:r w:rsidR="00280197" w:rsidRPr="004B7B14">
        <w:rPr>
          <w:rFonts w:ascii="Times New Roman" w:hAnsi="Times New Roman" w:cs="Times New Roman"/>
          <w:color w:val="2B1E1B"/>
          <w:sz w:val="24"/>
          <w:szCs w:val="24"/>
        </w:rPr>
        <w:t>е</w:t>
      </w:r>
      <w:r w:rsidR="00280197" w:rsidRPr="004B7B14">
        <w:rPr>
          <w:rFonts w:ascii="Times New Roman" w:hAnsi="Times New Roman" w:cs="Times New Roman"/>
          <w:color w:val="2B1E1B"/>
          <w:sz w:val="24"/>
          <w:szCs w:val="24"/>
        </w:rPr>
        <w:t>зультатов выполнения задания</w:t>
      </w:r>
    </w:p>
    <w:p w:rsidR="00974C26" w:rsidRPr="004B7B14" w:rsidRDefault="00280197" w:rsidP="004B7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B7B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Наверняка, вы обращали внимание на то, что</w:t>
      </w:r>
      <w:r w:rsidR="00974C26" w:rsidRPr="004B7B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 оформлении автомобильных ном</w:t>
      </w:r>
      <w:r w:rsidR="00974C26" w:rsidRPr="004B7B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="00974C26" w:rsidRPr="004B7B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ров используются буквы</w:t>
      </w:r>
      <w:r w:rsidRPr="004B7B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974C26" w:rsidRPr="004B7B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B7B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="00974C26" w:rsidRPr="004B7B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не все. Почему? Предлагаю разобраться…</w:t>
      </w:r>
    </w:p>
    <w:p w:rsidR="004B7B14" w:rsidRDefault="004B7B14" w:rsidP="004B7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B7B14" w:rsidRDefault="004B7B14" w:rsidP="004B7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80197" w:rsidRPr="004B7B14" w:rsidRDefault="00280197" w:rsidP="004B7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B7B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Изучите источники</w:t>
      </w:r>
      <w:r w:rsidR="004B7B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80197" w:rsidRPr="004B7B14" w:rsidRDefault="00280197" w:rsidP="004B7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B7B1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Запишите буквы, которые используются на государственных автомобильных номерах в Российской Федерации.</w:t>
      </w:r>
    </w:p>
    <w:p w:rsidR="00280197" w:rsidRPr="004B7B14" w:rsidRDefault="00280197" w:rsidP="004B7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80197" w:rsidRPr="004B7B14" w:rsidRDefault="00280197" w:rsidP="004B7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B7B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</w:t>
      </w:r>
    </w:p>
    <w:p w:rsidR="00280197" w:rsidRPr="004B7B14" w:rsidRDefault="00280197" w:rsidP="004B7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80197" w:rsidRPr="004B7B14" w:rsidRDefault="00280197" w:rsidP="004B7B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4B7B1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Источник 1</w:t>
      </w:r>
    </w:p>
    <w:p w:rsidR="00974C26" w:rsidRPr="004B7B14" w:rsidRDefault="00974C26" w:rsidP="004B7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B7B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Основные правила составления номеров</w:t>
      </w:r>
    </w:p>
    <w:p w:rsidR="00974C26" w:rsidRPr="004B7B14" w:rsidRDefault="00974C26" w:rsidP="004B7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B7B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Комбинации современных номерных автомобильных знаков, выстраиваются по при</w:t>
      </w:r>
      <w:r w:rsidRPr="004B7B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Pr="004B7B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ципу 3 цифры и 3 буквы. Исключением являются маршрутные такси, военный транспорт, дипломатические авто, для них действуют свои правила и свои обозначения. Цифровые п</w:t>
      </w:r>
      <w:r w:rsidRPr="004B7B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4B7B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казатели </w:t>
      </w:r>
      <w:r w:rsidR="004B7B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4B7B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это номер транспортного средства, а буквы обозначают его серию. Требованиями и условиями ГОСТа обозначено, что на автомобильных номерах могут быть использованы 12 букв из русского алфавита (кириллицы), так как только они имеют аналогичные буквы в латинице. Иные буквенные обозначения не допустимы. </w:t>
      </w:r>
    </w:p>
    <w:p w:rsidR="00974C26" w:rsidRPr="004B7B14" w:rsidRDefault="00974C26" w:rsidP="004B7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B7B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специальное и очень важное ограничение, которое было принято и регулируется Венской Конвенцией о дорожном движении, принятой в 1968 году. Согласно основным п</w:t>
      </w:r>
      <w:r w:rsidRPr="004B7B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4B7B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ложениям конвенции, все средства передвижения могут иметь номера, которые состоят из арабских и латинских букв, а также арабских цифр. Допускается использование специальных национальных надписей, которые обязательно должны быть продублированы латинским а</w:t>
      </w:r>
      <w:r w:rsidRPr="004B7B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</w:t>
      </w:r>
      <w:r w:rsidRPr="004B7B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фавитом.</w:t>
      </w:r>
    </w:p>
    <w:p w:rsidR="00974C26" w:rsidRPr="004B7B14" w:rsidRDefault="00974C26" w:rsidP="004B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B14">
        <w:rPr>
          <w:rFonts w:ascii="Times New Roman" w:hAnsi="Times New Roman" w:cs="Times New Roman"/>
          <w:sz w:val="24"/>
          <w:szCs w:val="24"/>
          <w:shd w:val="clear" w:color="auto" w:fill="FFFFFF"/>
        </w:rPr>
        <w:t>Буквы в автомобильных номерах должны быть читаемы не только на территории Ро</w:t>
      </w:r>
      <w:r w:rsidRPr="004B7B1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4B7B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сии, но также иных стран. Это ответ на вопрос, почему на </w:t>
      </w:r>
      <w:proofErr w:type="spellStart"/>
      <w:r w:rsidRPr="004B7B14">
        <w:rPr>
          <w:rFonts w:ascii="Times New Roman" w:hAnsi="Times New Roman" w:cs="Times New Roman"/>
          <w:sz w:val="24"/>
          <w:szCs w:val="24"/>
          <w:shd w:val="clear" w:color="auto" w:fill="FFFFFF"/>
        </w:rPr>
        <w:t>гос</w:t>
      </w:r>
      <w:proofErr w:type="spellEnd"/>
      <w:r w:rsidRPr="004B7B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номерах нет некоторых букв.</w:t>
      </w:r>
    </w:p>
    <w:p w:rsidR="00974C26" w:rsidRPr="004B7B14" w:rsidRDefault="00974C26" w:rsidP="004B7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B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Кроме цифровых и буквенных обозначений на номерном знаке в специальном обособленном четырехугольнике в нижней его части расположен флаг России и надпись RUS, в верхней части находится кодовое обозначение региона России, в котором была пр</w:t>
      </w:r>
      <w:r w:rsidRPr="004B7B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4B7B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ведена регистрация авто. </w:t>
      </w:r>
    </w:p>
    <w:p w:rsidR="00280197" w:rsidRPr="004B7B14" w:rsidRDefault="00280197" w:rsidP="004B7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57" w:rsidRDefault="00D65957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280197" w:rsidRPr="004B7B14" w:rsidRDefault="00280197" w:rsidP="004B7B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4B7B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Источник 2</w:t>
      </w:r>
    </w:p>
    <w:p w:rsidR="00974C26" w:rsidRPr="004B7B14" w:rsidRDefault="00974C26" w:rsidP="004B7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B1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Латинский алфавит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739"/>
        <w:gridCol w:w="739"/>
        <w:gridCol w:w="739"/>
      </w:tblGrid>
      <w:tr w:rsidR="00280197" w:rsidRPr="004B7B14" w:rsidTr="004B7B14">
        <w:trPr>
          <w:jc w:val="center"/>
        </w:trPr>
        <w:tc>
          <w:tcPr>
            <w:tcW w:w="739" w:type="dxa"/>
          </w:tcPr>
          <w:p w:rsidR="00280197" w:rsidRPr="004B7B14" w:rsidRDefault="00280197" w:rsidP="004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B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739" w:type="dxa"/>
          </w:tcPr>
          <w:p w:rsidR="00280197" w:rsidRPr="004B7B14" w:rsidRDefault="00280197" w:rsidP="004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B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739" w:type="dxa"/>
          </w:tcPr>
          <w:p w:rsidR="00280197" w:rsidRPr="004B7B14" w:rsidRDefault="00280197" w:rsidP="004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B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739" w:type="dxa"/>
          </w:tcPr>
          <w:p w:rsidR="00280197" w:rsidRPr="004B7B14" w:rsidRDefault="00280197" w:rsidP="004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B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</w:tr>
      <w:tr w:rsidR="00280197" w:rsidRPr="004B7B14" w:rsidTr="004B7B14">
        <w:trPr>
          <w:jc w:val="center"/>
        </w:trPr>
        <w:tc>
          <w:tcPr>
            <w:tcW w:w="739" w:type="dxa"/>
          </w:tcPr>
          <w:p w:rsidR="00280197" w:rsidRPr="004B7B14" w:rsidRDefault="00280197" w:rsidP="004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B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739" w:type="dxa"/>
          </w:tcPr>
          <w:p w:rsidR="00280197" w:rsidRPr="004B7B14" w:rsidRDefault="00280197" w:rsidP="004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B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39" w:type="dxa"/>
          </w:tcPr>
          <w:p w:rsidR="00280197" w:rsidRPr="004B7B14" w:rsidRDefault="00280197" w:rsidP="004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B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739" w:type="dxa"/>
          </w:tcPr>
          <w:p w:rsidR="00280197" w:rsidRPr="004B7B14" w:rsidRDefault="00280197" w:rsidP="004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B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</w:t>
            </w:r>
          </w:p>
        </w:tc>
      </w:tr>
      <w:tr w:rsidR="00280197" w:rsidRPr="004B7B14" w:rsidTr="004B7B14">
        <w:trPr>
          <w:jc w:val="center"/>
        </w:trPr>
        <w:tc>
          <w:tcPr>
            <w:tcW w:w="739" w:type="dxa"/>
          </w:tcPr>
          <w:p w:rsidR="00280197" w:rsidRPr="004B7B14" w:rsidRDefault="00280197" w:rsidP="004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B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739" w:type="dxa"/>
          </w:tcPr>
          <w:p w:rsidR="00280197" w:rsidRPr="004B7B14" w:rsidRDefault="00280197" w:rsidP="004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B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J</w:t>
            </w:r>
          </w:p>
        </w:tc>
        <w:tc>
          <w:tcPr>
            <w:tcW w:w="739" w:type="dxa"/>
          </w:tcPr>
          <w:p w:rsidR="00280197" w:rsidRPr="004B7B14" w:rsidRDefault="00280197" w:rsidP="004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B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Q</w:t>
            </w:r>
          </w:p>
        </w:tc>
        <w:tc>
          <w:tcPr>
            <w:tcW w:w="739" w:type="dxa"/>
          </w:tcPr>
          <w:p w:rsidR="00280197" w:rsidRPr="004B7B14" w:rsidRDefault="00280197" w:rsidP="004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B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</w:tr>
      <w:tr w:rsidR="00280197" w:rsidRPr="004B7B14" w:rsidTr="004B7B14">
        <w:trPr>
          <w:jc w:val="center"/>
        </w:trPr>
        <w:tc>
          <w:tcPr>
            <w:tcW w:w="739" w:type="dxa"/>
          </w:tcPr>
          <w:p w:rsidR="00280197" w:rsidRPr="004B7B14" w:rsidRDefault="00280197" w:rsidP="004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B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739" w:type="dxa"/>
          </w:tcPr>
          <w:p w:rsidR="00280197" w:rsidRPr="004B7B14" w:rsidRDefault="00280197" w:rsidP="004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B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739" w:type="dxa"/>
          </w:tcPr>
          <w:p w:rsidR="00280197" w:rsidRPr="004B7B14" w:rsidRDefault="00280197" w:rsidP="004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B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739" w:type="dxa"/>
          </w:tcPr>
          <w:p w:rsidR="00280197" w:rsidRPr="004B7B14" w:rsidRDefault="00280197" w:rsidP="004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B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</w:t>
            </w:r>
          </w:p>
        </w:tc>
      </w:tr>
      <w:tr w:rsidR="00280197" w:rsidRPr="004B7B14" w:rsidTr="004B7B14">
        <w:trPr>
          <w:jc w:val="center"/>
        </w:trPr>
        <w:tc>
          <w:tcPr>
            <w:tcW w:w="739" w:type="dxa"/>
          </w:tcPr>
          <w:p w:rsidR="00280197" w:rsidRPr="004B7B14" w:rsidRDefault="00280197" w:rsidP="004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B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739" w:type="dxa"/>
          </w:tcPr>
          <w:p w:rsidR="00280197" w:rsidRPr="004B7B14" w:rsidRDefault="00280197" w:rsidP="004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B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739" w:type="dxa"/>
          </w:tcPr>
          <w:p w:rsidR="00280197" w:rsidRPr="004B7B14" w:rsidRDefault="00280197" w:rsidP="004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B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739" w:type="dxa"/>
          </w:tcPr>
          <w:p w:rsidR="00280197" w:rsidRPr="004B7B14" w:rsidRDefault="00280197" w:rsidP="004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B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</w:t>
            </w:r>
          </w:p>
        </w:tc>
      </w:tr>
      <w:tr w:rsidR="00280197" w:rsidRPr="004B7B14" w:rsidTr="004B7B14">
        <w:trPr>
          <w:jc w:val="center"/>
        </w:trPr>
        <w:tc>
          <w:tcPr>
            <w:tcW w:w="739" w:type="dxa"/>
          </w:tcPr>
          <w:p w:rsidR="00280197" w:rsidRPr="004B7B14" w:rsidRDefault="00280197" w:rsidP="004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B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739" w:type="dxa"/>
          </w:tcPr>
          <w:p w:rsidR="00280197" w:rsidRPr="004B7B14" w:rsidRDefault="00280197" w:rsidP="004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B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739" w:type="dxa"/>
          </w:tcPr>
          <w:p w:rsidR="00280197" w:rsidRPr="004B7B14" w:rsidRDefault="00280197" w:rsidP="004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B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739" w:type="dxa"/>
          </w:tcPr>
          <w:p w:rsidR="00280197" w:rsidRPr="004B7B14" w:rsidRDefault="00280197" w:rsidP="004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0197" w:rsidRPr="004B7B14" w:rsidTr="004B7B14">
        <w:trPr>
          <w:jc w:val="center"/>
        </w:trPr>
        <w:tc>
          <w:tcPr>
            <w:tcW w:w="739" w:type="dxa"/>
          </w:tcPr>
          <w:p w:rsidR="00280197" w:rsidRPr="004B7B14" w:rsidRDefault="00280197" w:rsidP="004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B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739" w:type="dxa"/>
          </w:tcPr>
          <w:p w:rsidR="00280197" w:rsidRPr="004B7B14" w:rsidRDefault="00280197" w:rsidP="004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B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739" w:type="dxa"/>
          </w:tcPr>
          <w:p w:rsidR="00280197" w:rsidRPr="004B7B14" w:rsidRDefault="00280197" w:rsidP="004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B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739" w:type="dxa"/>
          </w:tcPr>
          <w:p w:rsidR="00280197" w:rsidRPr="004B7B14" w:rsidRDefault="00280197" w:rsidP="004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80197" w:rsidRDefault="00280197" w:rsidP="004B7B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B14" w:rsidRDefault="004B7B14" w:rsidP="004B7B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B7B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Использован источник:</w:t>
      </w:r>
    </w:p>
    <w:p w:rsidR="004B7B14" w:rsidRPr="004B7B14" w:rsidRDefault="002A0CD3" w:rsidP="004B7B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hyperlink r:id="rId7" w:history="1">
        <w:r w:rsidR="004B7B14" w:rsidRPr="004B7B14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http://pravo-auto.com/kakie-bukvy-ispolzuyutsya-v-gos-nomerah-rossii/</w:t>
        </w:r>
      </w:hyperlink>
    </w:p>
    <w:p w:rsidR="004B7B14" w:rsidRPr="004B7B14" w:rsidRDefault="004B7B14" w:rsidP="004B7B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C26" w:rsidRDefault="00974C26" w:rsidP="004B7B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7B14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4B7B14" w:rsidRPr="004B7B14" w:rsidRDefault="004B7B14" w:rsidP="004B7B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974C26" w:rsidRPr="004B7B14" w:rsidRDefault="00974C26" w:rsidP="004B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B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А, В, Е, К, М, Н, О, </w:t>
      </w:r>
      <w:proofErr w:type="gramStart"/>
      <w:r w:rsidRPr="004B7B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4B7B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С, Т, У, Х</w:t>
      </w:r>
    </w:p>
    <w:p w:rsidR="00280197" w:rsidRPr="004B7B14" w:rsidRDefault="00280197" w:rsidP="004B7B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2126"/>
        <w:gridCol w:w="1843"/>
      </w:tblGrid>
      <w:tr w:rsidR="00280197" w:rsidRPr="004B7B14" w:rsidTr="004B7B1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97" w:rsidRPr="004B7B14" w:rsidRDefault="00280197" w:rsidP="004B7B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B14">
              <w:rPr>
                <w:rFonts w:ascii="Times New Roman" w:eastAsia="Calibri" w:hAnsi="Times New Roman" w:cs="Times New Roman"/>
                <w:sz w:val="24"/>
                <w:szCs w:val="24"/>
              </w:rPr>
              <w:t>Записано более 15 букв</w:t>
            </w:r>
          </w:p>
          <w:p w:rsidR="00280197" w:rsidRPr="004B7B14" w:rsidRDefault="00280197" w:rsidP="004B7B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7B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Проверка прекращена, 0 баллов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97" w:rsidRPr="004B7B14" w:rsidRDefault="00280197" w:rsidP="004B7B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B14">
              <w:rPr>
                <w:rFonts w:ascii="Times New Roman" w:eastAsia="Calibri" w:hAnsi="Times New Roman" w:cs="Times New Roman"/>
                <w:sz w:val="24"/>
                <w:szCs w:val="24"/>
              </w:rPr>
              <w:t>Записано 15 и менее букв</w:t>
            </w:r>
          </w:p>
          <w:p w:rsidR="00280197" w:rsidRPr="004B7B14" w:rsidRDefault="00280197" w:rsidP="004B7B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7B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Продолжение проверки </w:t>
            </w:r>
          </w:p>
        </w:tc>
      </w:tr>
      <w:tr w:rsidR="00280197" w:rsidRPr="004B7B14" w:rsidTr="004B7B14"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97" w:rsidRPr="004B7B14" w:rsidRDefault="00280197" w:rsidP="004B7B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каждую верную букву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97" w:rsidRPr="004B7B14" w:rsidRDefault="00280197" w:rsidP="004B7B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B14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280197" w:rsidRPr="004B7B14" w:rsidTr="004B7B14"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97" w:rsidRPr="004B7B14" w:rsidRDefault="00280197" w:rsidP="004B7B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B14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 иные буквы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97" w:rsidRPr="004B7B14" w:rsidRDefault="00280197" w:rsidP="004B7B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B14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280197" w:rsidRPr="004B7B14" w:rsidTr="004B7B14"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197" w:rsidRPr="004B7B14" w:rsidRDefault="00280197" w:rsidP="004B7B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7B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197" w:rsidRPr="004B7B14" w:rsidRDefault="00280197" w:rsidP="004B7B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7B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13 баллов</w:t>
            </w:r>
          </w:p>
        </w:tc>
      </w:tr>
    </w:tbl>
    <w:p w:rsidR="00313276" w:rsidRPr="004B7B14" w:rsidRDefault="00313276" w:rsidP="004B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3276" w:rsidRPr="004B7B14" w:rsidSect="004B7B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D3" w:rsidRDefault="002A0CD3" w:rsidP="001C3F8D">
      <w:pPr>
        <w:spacing w:after="0" w:line="240" w:lineRule="auto"/>
      </w:pPr>
      <w:r>
        <w:separator/>
      </w:r>
    </w:p>
  </w:endnote>
  <w:endnote w:type="continuationSeparator" w:id="0">
    <w:p w:rsidR="002A0CD3" w:rsidRDefault="002A0CD3" w:rsidP="001C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D3" w:rsidRDefault="002A0CD3" w:rsidP="001C3F8D">
      <w:pPr>
        <w:spacing w:after="0" w:line="240" w:lineRule="auto"/>
      </w:pPr>
      <w:r>
        <w:separator/>
      </w:r>
    </w:p>
  </w:footnote>
  <w:footnote w:type="continuationSeparator" w:id="0">
    <w:p w:rsidR="002A0CD3" w:rsidRDefault="002A0CD3" w:rsidP="001C3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AC"/>
    <w:rsid w:val="000B0E25"/>
    <w:rsid w:val="001C3F8D"/>
    <w:rsid w:val="00280197"/>
    <w:rsid w:val="002A0CD3"/>
    <w:rsid w:val="00313276"/>
    <w:rsid w:val="00417CAC"/>
    <w:rsid w:val="004B7B14"/>
    <w:rsid w:val="00974C26"/>
    <w:rsid w:val="009B5E4B"/>
    <w:rsid w:val="00D65957"/>
    <w:rsid w:val="00F30CA5"/>
    <w:rsid w:val="00F9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7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17CA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C3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3F8D"/>
  </w:style>
  <w:style w:type="paragraph" w:styleId="a8">
    <w:name w:val="footer"/>
    <w:basedOn w:val="a"/>
    <w:link w:val="a9"/>
    <w:uiPriority w:val="99"/>
    <w:unhideWhenUsed/>
    <w:rsid w:val="001C3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3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7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17CA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C3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3F8D"/>
  </w:style>
  <w:style w:type="paragraph" w:styleId="a8">
    <w:name w:val="footer"/>
    <w:basedOn w:val="a"/>
    <w:link w:val="a9"/>
    <w:uiPriority w:val="99"/>
    <w:unhideWhenUsed/>
    <w:rsid w:val="001C3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3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auto.com/kakie-bukvy-ispolzuyutsya-v-gos-nomerah-rossi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2;\AppData\Roaming\Microsoft\&#1064;&#1072;&#1073;&#1083;&#1086;&#1085;&#1099;\Normal.dot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2020-02-25T06:51:00Z</dcterms:created>
  <dcterms:modified xsi:type="dcterms:W3CDTF">2020-02-27T17:54:00Z</dcterms:modified>
</cp:coreProperties>
</file>