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75" w:rsidRPr="0066252A" w:rsidRDefault="00BE5775" w:rsidP="00BE57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Обработка</w:t>
      </w:r>
      <w:r w:rsidRPr="0066252A">
        <w:rPr>
          <w:rFonts w:ascii="Times New Roman" w:hAnsi="Times New Roman"/>
          <w:b/>
          <w:i/>
          <w:sz w:val="24"/>
          <w:szCs w:val="24"/>
        </w:rPr>
        <w:t xml:space="preserve"> информации. Вариант </w:t>
      </w:r>
      <w:r w:rsidR="007652C9">
        <w:rPr>
          <w:rFonts w:ascii="Times New Roman" w:hAnsi="Times New Roman"/>
          <w:b/>
          <w:i/>
          <w:sz w:val="24"/>
          <w:szCs w:val="24"/>
        </w:rPr>
        <w:t>2</w:t>
      </w:r>
    </w:p>
    <w:p w:rsidR="00BE5775" w:rsidRPr="00BE5775" w:rsidRDefault="00BE5775" w:rsidP="00BE57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</w:tblGrid>
      <w:tr w:rsidR="00BE5775" w:rsidRPr="00BE5775" w:rsidTr="00C96A65">
        <w:tc>
          <w:tcPr>
            <w:tcW w:w="6487" w:type="dxa"/>
            <w:shd w:val="clear" w:color="auto" w:fill="auto"/>
          </w:tcPr>
          <w:p w:rsidR="00BE5775" w:rsidRPr="00BE5775" w:rsidRDefault="00BE5775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Деятельность соответствует требованиям уровня I</w:t>
            </w:r>
          </w:p>
        </w:tc>
        <w:tc>
          <w:tcPr>
            <w:tcW w:w="1843" w:type="dxa"/>
            <w:shd w:val="clear" w:color="auto" w:fill="auto"/>
          </w:tcPr>
          <w:p w:rsidR="00BE5775" w:rsidRPr="00BE5775" w:rsidRDefault="00BE5775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5-6 баллов</w:t>
            </w:r>
          </w:p>
        </w:tc>
      </w:tr>
      <w:tr w:rsidR="00BE5775" w:rsidRPr="00BE5775" w:rsidTr="00C96A65">
        <w:tc>
          <w:tcPr>
            <w:tcW w:w="6487" w:type="dxa"/>
            <w:shd w:val="clear" w:color="auto" w:fill="auto"/>
          </w:tcPr>
          <w:p w:rsidR="00BE5775" w:rsidRPr="00BE5775" w:rsidRDefault="00BE5775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Деятельность частично соответствует треб</w:t>
            </w: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ваниям уровня I</w:t>
            </w:r>
          </w:p>
        </w:tc>
        <w:tc>
          <w:tcPr>
            <w:tcW w:w="1843" w:type="dxa"/>
            <w:shd w:val="clear" w:color="auto" w:fill="auto"/>
          </w:tcPr>
          <w:p w:rsidR="00BE5775" w:rsidRPr="00BE5775" w:rsidRDefault="00BE5775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</w:tr>
      <w:tr w:rsidR="00BE5775" w:rsidRPr="00BE5775" w:rsidTr="00C96A65">
        <w:tc>
          <w:tcPr>
            <w:tcW w:w="6487" w:type="dxa"/>
            <w:shd w:val="clear" w:color="auto" w:fill="auto"/>
          </w:tcPr>
          <w:p w:rsidR="00BE5775" w:rsidRPr="00BE5775" w:rsidRDefault="00BE5775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Деятельность не соответствует требованиям уровня I</w:t>
            </w:r>
          </w:p>
        </w:tc>
        <w:tc>
          <w:tcPr>
            <w:tcW w:w="1843" w:type="dxa"/>
            <w:shd w:val="clear" w:color="auto" w:fill="auto"/>
          </w:tcPr>
          <w:p w:rsidR="00BE5775" w:rsidRPr="00BE5775" w:rsidRDefault="00BE5775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5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</w:tr>
    </w:tbl>
    <w:p w:rsidR="00BE5775" w:rsidRPr="00BE5775" w:rsidRDefault="00BE5775" w:rsidP="00BE57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5775" w:rsidRPr="00FC5292" w:rsidRDefault="00BE5775" w:rsidP="00BE577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рекомендованное время выполнения –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>5-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>7 мин.</w:t>
      </w:r>
    </w:p>
    <w:p w:rsidR="00BE5775" w:rsidRDefault="00BE5775" w:rsidP="00BE5775">
      <w:pPr>
        <w:spacing w:before="120" w:after="0" w:line="240" w:lineRule="auto"/>
        <w:ind w:firstLine="70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7652C9" w:rsidRPr="00483EAB" w:rsidRDefault="007652C9" w:rsidP="007652C9">
      <w:pPr>
        <w:spacing w:before="120" w:after="0" w:line="240" w:lineRule="auto"/>
        <w:ind w:firstLine="70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мае 2019 года жителям Самары были представлены проекты реконструкции Заг</w:t>
      </w:r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</w:t>
      </w:r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родного парка. Обсуждение было </w:t>
      </w:r>
      <w:proofErr w:type="gramStart"/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организовано</w:t>
      </w:r>
      <w:proofErr w:type="gramEnd"/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в том числе на интернет-площадках.</w:t>
      </w:r>
    </w:p>
    <w:p w:rsidR="007652C9" w:rsidRDefault="007652C9" w:rsidP="007652C9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Прочитайте фрагмент обсуждения проектов реконструкции парка на одной из </w:t>
      </w:r>
      <w:proofErr w:type="gramStart"/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инте</w:t>
      </w:r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р</w:t>
      </w:r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нет-площадок</w:t>
      </w:r>
      <w:proofErr w:type="gramEnd"/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. </w:t>
      </w:r>
    </w:p>
    <w:p w:rsidR="007652C9" w:rsidRPr="00A85D89" w:rsidRDefault="007652C9" w:rsidP="007652C9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483EAB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Сформулируйте и запишите аргументы, приведенные участниками обсуждения в поддержку 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утверждения</w:t>
      </w:r>
      <w:r w:rsidRPr="00483EAB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</w:t>
      </w:r>
      <w:r w:rsidRPr="00A85D89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«</w:t>
      </w:r>
      <w:r w:rsidRPr="00A85D89">
        <w:rPr>
          <w:rFonts w:ascii="Times New Roman" w:hAnsi="Times New Roman" w:cs="Times New Roman"/>
          <w:b/>
          <w:sz w:val="24"/>
          <w:szCs w:val="24"/>
        </w:rPr>
        <w:t xml:space="preserve">Необходимо произвести принципиальную перепланировку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5D89">
        <w:rPr>
          <w:rFonts w:ascii="Times New Roman" w:hAnsi="Times New Roman" w:cs="Times New Roman"/>
          <w:b/>
          <w:sz w:val="24"/>
          <w:szCs w:val="24"/>
        </w:rPr>
        <w:t>в ходе реконструкции Загородного парка</w:t>
      </w:r>
      <w:r w:rsidRPr="00A85D89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»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.</w:t>
      </w:r>
    </w:p>
    <w:p w:rsidR="007652C9" w:rsidRDefault="007652C9" w:rsidP="007652C9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83EA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Не переписывайте текст источника дословно. </w:t>
      </w:r>
    </w:p>
    <w:p w:rsidR="00BE5775" w:rsidRDefault="00BE5775" w:rsidP="00BE57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5775" w:rsidRPr="001E7B61" w:rsidRDefault="00BE5775" w:rsidP="00BE5775">
      <w:pPr>
        <w:pStyle w:val="a3"/>
        <w:numPr>
          <w:ilvl w:val="0"/>
          <w:numId w:val="1"/>
        </w:numPr>
        <w:spacing w:before="120" w:after="0" w:line="360" w:lineRule="auto"/>
        <w:ind w:left="283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1E7B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E5775" w:rsidRPr="001E7B61" w:rsidRDefault="00BE5775" w:rsidP="00BE5775">
      <w:pPr>
        <w:pStyle w:val="a3"/>
        <w:numPr>
          <w:ilvl w:val="0"/>
          <w:numId w:val="1"/>
        </w:numPr>
        <w:spacing w:before="120" w:after="0" w:line="360" w:lineRule="auto"/>
        <w:ind w:left="283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1E7B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E5775" w:rsidRDefault="00BE5775" w:rsidP="00BE5775">
      <w:pPr>
        <w:pStyle w:val="a3"/>
        <w:numPr>
          <w:ilvl w:val="0"/>
          <w:numId w:val="1"/>
        </w:numPr>
        <w:spacing w:before="120" w:after="0" w:line="360" w:lineRule="auto"/>
        <w:ind w:left="283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1E7B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E5775" w:rsidRDefault="00BE5775" w:rsidP="00BE5775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2C9" w:rsidRPr="00750B9E" w:rsidRDefault="007652C9" w:rsidP="007652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0B9E">
        <w:rPr>
          <w:rFonts w:ascii="Times New Roman" w:hAnsi="Times New Roman" w:cs="Times New Roman"/>
          <w:i/>
          <w:iCs/>
          <w:sz w:val="24"/>
          <w:szCs w:val="24"/>
        </w:rPr>
        <w:t xml:space="preserve">Фрагмент обсуждения на </w:t>
      </w:r>
      <w:proofErr w:type="gramStart"/>
      <w:r w:rsidRPr="00750B9E">
        <w:rPr>
          <w:rFonts w:ascii="Times New Roman" w:hAnsi="Times New Roman" w:cs="Times New Roman"/>
          <w:i/>
          <w:iCs/>
          <w:sz w:val="24"/>
          <w:szCs w:val="24"/>
        </w:rPr>
        <w:t>интернет-площадке</w:t>
      </w:r>
      <w:proofErr w:type="gramEnd"/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937D49">
        <w:rPr>
          <w:rFonts w:ascii="Times New Roman" w:hAnsi="Times New Roman" w:cs="Times New Roman"/>
          <w:sz w:val="24"/>
          <w:szCs w:val="24"/>
        </w:rPr>
        <w:t>19 в 07:54</w:t>
      </w: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 xml:space="preserve">Пожалуйста, оставьте парк в неизменном виде как кусочек природы и свободного места. </w:t>
      </w:r>
      <w:r>
        <w:rPr>
          <w:rFonts w:ascii="Times New Roman" w:hAnsi="Times New Roman" w:cs="Times New Roman"/>
          <w:sz w:val="24"/>
          <w:szCs w:val="24"/>
        </w:rPr>
        <w:t xml:space="preserve">В других парках не пройти – сплошные аттракционы и закусочные, шум и гам. Нигде нельзя спокойно погулять! В Загородном парке </w:t>
      </w:r>
      <w:r w:rsidRPr="00937D49">
        <w:rPr>
          <w:rFonts w:ascii="Times New Roman" w:hAnsi="Times New Roman" w:cs="Times New Roman"/>
          <w:sz w:val="24"/>
          <w:szCs w:val="24"/>
        </w:rPr>
        <w:t>уже всё есть, надо только лавочки поменять и урны поставить.</w:t>
      </w:r>
    </w:p>
    <w:p w:rsidR="007652C9" w:rsidRDefault="007652C9" w:rsidP="007652C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Default="007652C9" w:rsidP="007652C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 2019 в 09:51</w:t>
      </w:r>
    </w:p>
    <w:p w:rsidR="007652C9" w:rsidRDefault="007652C9" w:rsidP="007652C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Глупости пишете.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никакого леса в городе. Нужен лес – езжайте в лес. А вот обеспечить место для отдыха всем – и детям, и взрослым, и шумным, и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койным – это действительно важная задача. А для этого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ство. И никто не будет пересекаться, никто никому не будет мешать. И «спортсмен», и «ботаник» смогут нормально отдохнуть. Для этого и затеивают все реконструкции!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4.05.</w:t>
      </w:r>
      <w:r w:rsidRPr="00937D49">
        <w:rPr>
          <w:rFonts w:ascii="Times New Roman" w:hAnsi="Times New Roman" w:cs="Times New Roman"/>
          <w:sz w:val="24"/>
          <w:szCs w:val="24"/>
        </w:rPr>
        <w:t>19 в 14:46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Конец парку, весь в асфальт закатают/в плитку/. Погулять и подышать кислородом реш</w:t>
      </w:r>
      <w:r w:rsidRPr="00937D49">
        <w:rPr>
          <w:rFonts w:ascii="Times New Roman" w:hAnsi="Times New Roman" w:cs="Times New Roman"/>
          <w:sz w:val="24"/>
          <w:szCs w:val="24"/>
        </w:rPr>
        <w:t>и</w:t>
      </w:r>
      <w:r w:rsidRPr="00937D49">
        <w:rPr>
          <w:rFonts w:ascii="Times New Roman" w:hAnsi="Times New Roman" w:cs="Times New Roman"/>
          <w:sz w:val="24"/>
          <w:szCs w:val="24"/>
        </w:rPr>
        <w:t xml:space="preserve">тельно негде. Зеленый театр немало места займет, видимо. В лес </w:t>
      </w:r>
      <w:proofErr w:type="gramStart"/>
      <w:r w:rsidRPr="00937D49">
        <w:rPr>
          <w:rFonts w:ascii="Times New Roman" w:hAnsi="Times New Roman" w:cs="Times New Roman"/>
          <w:sz w:val="24"/>
          <w:szCs w:val="24"/>
        </w:rPr>
        <w:t>погулять не все выбраться</w:t>
      </w:r>
      <w:proofErr w:type="gramEnd"/>
      <w:r w:rsidRPr="00937D49">
        <w:rPr>
          <w:rFonts w:ascii="Times New Roman" w:hAnsi="Times New Roman" w:cs="Times New Roman"/>
          <w:sz w:val="24"/>
          <w:szCs w:val="24"/>
        </w:rPr>
        <w:t xml:space="preserve"> могут, а здесь была возможность, а при таком количест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7D49">
        <w:rPr>
          <w:rFonts w:ascii="Times New Roman" w:hAnsi="Times New Roman" w:cs="Times New Roman"/>
          <w:sz w:val="24"/>
          <w:szCs w:val="24"/>
        </w:rPr>
        <w:t>е объектов пропадет. Белок жалко! Лучше бы для них домики зимние сделали и оставили природу в покое. А спу</w:t>
      </w:r>
      <w:proofErr w:type="gramStart"/>
      <w:r w:rsidRPr="00937D49">
        <w:rPr>
          <w:rFonts w:ascii="Times New Roman" w:hAnsi="Times New Roman" w:cs="Times New Roman"/>
          <w:sz w:val="24"/>
          <w:szCs w:val="24"/>
        </w:rPr>
        <w:t>ск к пл</w:t>
      </w:r>
      <w:proofErr w:type="gramEnd"/>
      <w:r w:rsidRPr="00937D49">
        <w:rPr>
          <w:rFonts w:ascii="Times New Roman" w:hAnsi="Times New Roman" w:cs="Times New Roman"/>
          <w:sz w:val="24"/>
          <w:szCs w:val="24"/>
        </w:rPr>
        <w:t xml:space="preserve">яжу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7D49">
        <w:rPr>
          <w:rFonts w:ascii="Times New Roman" w:hAnsi="Times New Roman" w:cs="Times New Roman"/>
          <w:sz w:val="24"/>
          <w:szCs w:val="24"/>
        </w:rPr>
        <w:t xml:space="preserve"> это дело хорошее.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24.05.19 в 17:12</w:t>
      </w: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Раньше в парке был фонтан, летний театр. Здорово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D49">
        <w:rPr>
          <w:rFonts w:ascii="Times New Roman" w:hAnsi="Times New Roman" w:cs="Times New Roman"/>
          <w:sz w:val="24"/>
          <w:szCs w:val="24"/>
        </w:rPr>
        <w:t xml:space="preserve"> что в одном из проектов их хотят снова сделать! И музей в старой усадьбе тоже хорошо придумали сделать.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24.05.19 в 17:26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кто будет ходить в этот летний театр? Времена изменились, а парк сейчас – памятник совку: все никому не нужно, зато стоит и место занимает. Подновят ваш летний театр, колесо обозрения покрасят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стояло это все и место занимало, так и будет стоять. В Самаре земля дорогая. И если уж делать парк – так такой, чтобы эта земля работала.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современные горожане могли отдыхать, с их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и запросами. Надо сносить всё старье и перепланировать парк. Такие проекты есть – чтобы и спортсменам место было, и детям поиграть, и взрослым посидеть, и к пл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жу, наконец, подойти нормально, в том числе инвалидам.</w:t>
      </w:r>
    </w:p>
    <w:p w:rsidR="007652C9" w:rsidRDefault="007652C9" w:rsidP="007652C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24.05.19 в 17:26</w:t>
      </w:r>
    </w:p>
    <w:p w:rsidR="007652C9" w:rsidRPr="00937D49" w:rsidRDefault="007652C9" w:rsidP="007652C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то, что вы про инвалидов вспоминаете. У меня муж – колясочник, и для него сейчас Загородный парк недоступен. Я за перепланировку простра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ства и нормальные решения для инвалидов.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24.05.19 в 18:02</w:t>
      </w: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на проекты – в каждом видно, что будут рубить деревья. Еще со школы нам всем говорят, что деревья – легкие планеты. А тут что? Вероятно, какие-нибудь кусты посадят. Но когда еще все это вырастет? Чем дышать будем, земляки, в нашем промышленном загаз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ванном городе?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04.06.19 в 4:53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соглашусь! Загородный парк – один из немногих островков, дающих нам кисл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род.</w:t>
      </w: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24.05.19 в 18:02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 xml:space="preserve">Давно пора заняться парком! Особенно понравилась идея сделать парку свой узнаваемый стиль. Сейчас в парке куча разномастных кафешек типа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7D49">
        <w:rPr>
          <w:rFonts w:ascii="Times New Roman" w:hAnsi="Times New Roman" w:cs="Times New Roman"/>
          <w:sz w:val="24"/>
          <w:szCs w:val="24"/>
        </w:rPr>
        <w:t>шаурмы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37D49">
        <w:rPr>
          <w:rFonts w:ascii="Times New Roman" w:hAnsi="Times New Roman" w:cs="Times New Roman"/>
          <w:sz w:val="24"/>
          <w:szCs w:val="24"/>
        </w:rPr>
        <w:t>. Лучше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D49">
        <w:rPr>
          <w:rFonts w:ascii="Times New Roman" w:hAnsi="Times New Roman" w:cs="Times New Roman"/>
          <w:sz w:val="24"/>
          <w:szCs w:val="24"/>
        </w:rPr>
        <w:t xml:space="preserve"> чтобы их было меньше, но они были в одном стиле, а то базар какой-то! </w:t>
      </w:r>
      <w:r>
        <w:rPr>
          <w:rFonts w:ascii="Times New Roman" w:hAnsi="Times New Roman" w:cs="Times New Roman"/>
          <w:sz w:val="24"/>
          <w:szCs w:val="24"/>
        </w:rPr>
        <w:t xml:space="preserve">Устаешь от такого «разнообразия»! </w:t>
      </w:r>
      <w:r w:rsidRPr="00937D49">
        <w:rPr>
          <w:rFonts w:ascii="Times New Roman" w:hAnsi="Times New Roman" w:cs="Times New Roman"/>
          <w:sz w:val="24"/>
          <w:szCs w:val="24"/>
        </w:rPr>
        <w:t>Да и детские аттракционы оставляют желать лучшего</w:t>
      </w:r>
      <w:r>
        <w:rPr>
          <w:rFonts w:ascii="Times New Roman" w:hAnsi="Times New Roman" w:cs="Times New Roman"/>
          <w:sz w:val="24"/>
          <w:szCs w:val="24"/>
        </w:rPr>
        <w:t xml:space="preserve">: все старые уже разваливаются, даже смотреть страшно. Не знаю, как вообще на них кататься не боятся. 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24.05.19 в 18:04</w:t>
      </w: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 xml:space="preserve">Хорошо, что в проектах уделено внимание спорту. </w:t>
      </w:r>
      <w:r>
        <w:rPr>
          <w:rFonts w:ascii="Times New Roman" w:hAnsi="Times New Roman" w:cs="Times New Roman"/>
          <w:sz w:val="24"/>
          <w:szCs w:val="24"/>
        </w:rPr>
        <w:t>Сейчас в</w:t>
      </w:r>
      <w:r w:rsidRPr="00937D49">
        <w:rPr>
          <w:rFonts w:ascii="Times New Roman" w:hAnsi="Times New Roman" w:cs="Times New Roman"/>
          <w:sz w:val="24"/>
          <w:szCs w:val="24"/>
        </w:rPr>
        <w:t xml:space="preserve"> парке явно не хватает мест для активного отдыха. Фуникулер стоит заброшенный многие годы. Во всем мире велосипедные дорожки стали нормой, а в Самаре с этим проблема! 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25.05.19 в 10:00</w:t>
      </w:r>
    </w:p>
    <w:p w:rsidR="007652C9" w:rsidRPr="00937D4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Достали вы всех уже со своим спортом! Оставьте хоть какое-то место для пешеходов. Не трогайте парк!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Default="00765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lastRenderedPageBreak/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25.05.19 в 15:04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Мне понравился проект, где предусмотрены лифты для спуска к пляжу. А то у нас никогда не думают об инвалидах, а им и погулять негде!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26.05.19 в 12:19</w:t>
      </w: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В Москве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37D49">
        <w:rPr>
          <w:rFonts w:ascii="Times New Roman" w:hAnsi="Times New Roman" w:cs="Times New Roman"/>
          <w:sz w:val="24"/>
          <w:szCs w:val="24"/>
        </w:rPr>
        <w:t>Зарядье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937D49">
        <w:rPr>
          <w:rFonts w:ascii="Times New Roman" w:hAnsi="Times New Roman" w:cs="Times New Roman"/>
          <w:sz w:val="24"/>
          <w:szCs w:val="24"/>
        </w:rPr>
        <w:t xml:space="preserve"> какое сделали! А чем Самара хуже? Городу тоже нужен</w:t>
      </w:r>
      <w:r>
        <w:rPr>
          <w:rFonts w:ascii="Times New Roman" w:hAnsi="Times New Roman" w:cs="Times New Roman"/>
          <w:sz w:val="24"/>
          <w:szCs w:val="24"/>
        </w:rPr>
        <w:t xml:space="preserve"> такой же</w:t>
      </w:r>
      <w:r w:rsidRPr="00937D49">
        <w:rPr>
          <w:rFonts w:ascii="Times New Roman" w:hAnsi="Times New Roman" w:cs="Times New Roman"/>
          <w:sz w:val="24"/>
          <w:szCs w:val="24"/>
        </w:rPr>
        <w:t xml:space="preserve"> с</w:t>
      </w:r>
      <w:r w:rsidRPr="00937D49">
        <w:rPr>
          <w:rFonts w:ascii="Times New Roman" w:hAnsi="Times New Roman" w:cs="Times New Roman"/>
          <w:sz w:val="24"/>
          <w:szCs w:val="24"/>
        </w:rPr>
        <w:t>о</w:t>
      </w:r>
      <w:r w:rsidRPr="00937D49">
        <w:rPr>
          <w:rFonts w:ascii="Times New Roman" w:hAnsi="Times New Roman" w:cs="Times New Roman"/>
          <w:sz w:val="24"/>
          <w:szCs w:val="24"/>
        </w:rPr>
        <w:t>временный парк</w:t>
      </w:r>
      <w:r>
        <w:rPr>
          <w:rFonts w:ascii="Times New Roman" w:hAnsi="Times New Roman" w:cs="Times New Roman"/>
          <w:sz w:val="24"/>
          <w:szCs w:val="24"/>
        </w:rPr>
        <w:t xml:space="preserve"> – в едином стиле, современный, </w:t>
      </w:r>
      <w:r w:rsidRPr="00937D49">
        <w:rPr>
          <w:rFonts w:ascii="Times New Roman" w:hAnsi="Times New Roman" w:cs="Times New Roman"/>
          <w:sz w:val="24"/>
          <w:szCs w:val="24"/>
        </w:rPr>
        <w:t>чтобы не стыдно было приезжим показ</w:t>
      </w:r>
      <w:r w:rsidRPr="00937D49">
        <w:rPr>
          <w:rFonts w:ascii="Times New Roman" w:hAnsi="Times New Roman" w:cs="Times New Roman"/>
          <w:sz w:val="24"/>
          <w:szCs w:val="24"/>
        </w:rPr>
        <w:t>ы</w:t>
      </w:r>
      <w:r w:rsidRPr="00937D49">
        <w:rPr>
          <w:rFonts w:ascii="Times New Roman" w:hAnsi="Times New Roman" w:cs="Times New Roman"/>
          <w:sz w:val="24"/>
          <w:szCs w:val="24"/>
        </w:rPr>
        <w:t>вать, а то, кроме набережной, некуда сводить гостей!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28.05.19</w:t>
      </w:r>
    </w:p>
    <w:p w:rsidR="007652C9" w:rsidRPr="00937D49" w:rsidRDefault="007652C9" w:rsidP="007652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да! В «Зарядье» туристы валом валят. Если наш Загородный перестроят и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лают современный классный парк, то не только горожанам будет хорошо, но и тур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стам будет на что посмотреть.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Гость</w:t>
      </w:r>
    </w:p>
    <w:p w:rsidR="007652C9" w:rsidRPr="00937D4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27.05.19 в 20:32</w:t>
      </w:r>
    </w:p>
    <w:p w:rsidR="007652C9" w:rsidRDefault="007652C9" w:rsidP="0076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D49">
        <w:rPr>
          <w:rFonts w:ascii="Times New Roman" w:hAnsi="Times New Roman" w:cs="Times New Roman"/>
          <w:sz w:val="24"/>
          <w:szCs w:val="24"/>
        </w:rPr>
        <w:t>Идея реконструкции сама по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D49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D49">
        <w:rPr>
          <w:rFonts w:ascii="Times New Roman" w:hAnsi="Times New Roman" w:cs="Times New Roman"/>
          <w:sz w:val="24"/>
          <w:szCs w:val="24"/>
        </w:rPr>
        <w:t xml:space="preserve"> и неплохая, </w:t>
      </w:r>
      <w:r>
        <w:rPr>
          <w:rFonts w:ascii="Times New Roman" w:hAnsi="Times New Roman" w:cs="Times New Roman"/>
          <w:sz w:val="24"/>
          <w:szCs w:val="24"/>
        </w:rPr>
        <w:t>но все это</w:t>
      </w:r>
      <w:r w:rsidRPr="00937D49">
        <w:rPr>
          <w:rFonts w:ascii="Times New Roman" w:hAnsi="Times New Roman" w:cs="Times New Roman"/>
          <w:sz w:val="24"/>
          <w:szCs w:val="24"/>
        </w:rPr>
        <w:t xml:space="preserve"> затянется на долгие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937D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7D49">
        <w:rPr>
          <w:rFonts w:ascii="Times New Roman" w:hAnsi="Times New Roman" w:cs="Times New Roman"/>
          <w:sz w:val="24"/>
          <w:szCs w:val="24"/>
        </w:rPr>
        <w:t xml:space="preserve"> где людям отдыхать в это время?</w:t>
      </w:r>
    </w:p>
    <w:p w:rsidR="00313276" w:rsidRDefault="00313276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Default="00BE5775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75" w:rsidRPr="00BE5775" w:rsidRDefault="00BE5775" w:rsidP="00F9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775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E5775" w:rsidRPr="00BE5775" w:rsidRDefault="00BE5775" w:rsidP="00BE57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73108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1"/>
        <w:gridCol w:w="1433"/>
      </w:tblGrid>
      <w:tr w:rsidR="00ED32E8" w:rsidRPr="00920A96" w:rsidTr="00C96A65">
        <w:tc>
          <w:tcPr>
            <w:tcW w:w="8421" w:type="dxa"/>
            <w:tcBorders>
              <w:bottom w:val="dashed" w:sz="4" w:space="0" w:color="auto"/>
            </w:tcBorders>
            <w:shd w:val="clear" w:color="auto" w:fill="auto"/>
          </w:tcPr>
          <w:bookmarkEnd w:id="0"/>
          <w:p w:rsidR="00ED32E8" w:rsidRPr="00920A96" w:rsidRDefault="00ED32E8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A96">
              <w:rPr>
                <w:rFonts w:ascii="Times New Roman" w:hAnsi="Times New Roman"/>
                <w:sz w:val="24"/>
                <w:szCs w:val="24"/>
              </w:rPr>
              <w:t xml:space="preserve">Зонирование пространства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ходе реконструкции) 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позволит группам с разным интересами не мешать друг другу.</w:t>
            </w:r>
            <w:proofErr w:type="gramEnd"/>
            <w:r w:rsidRPr="00920A96">
              <w:rPr>
                <w:rFonts w:ascii="Times New Roman" w:hAnsi="Times New Roman"/>
                <w:sz w:val="24"/>
                <w:szCs w:val="24"/>
              </w:rPr>
              <w:t xml:space="preserve"> / Реконструкция позволит предусмотреть разнообразные виды о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дыха / отдых для людей с разными интересами.</w:t>
            </w:r>
          </w:p>
        </w:tc>
        <w:tc>
          <w:tcPr>
            <w:tcW w:w="1433" w:type="dxa"/>
            <w:tcBorders>
              <w:bottom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A9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D32E8" w:rsidRPr="00920A96" w:rsidTr="00C96A65">
        <w:tc>
          <w:tcPr>
            <w:tcW w:w="8421" w:type="dxa"/>
            <w:tcBorders>
              <w:top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Место для отдыха всем (категориям / группам) / названы 2 и более кат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гории отдыхающих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D32E8" w:rsidRPr="00920A96" w:rsidTr="00C96A65">
        <w:tc>
          <w:tcPr>
            <w:tcW w:w="8421" w:type="dxa"/>
            <w:tcBorders>
              <w:bottom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A96">
              <w:rPr>
                <w:rFonts w:ascii="Times New Roman" w:hAnsi="Times New Roman"/>
                <w:sz w:val="24"/>
                <w:szCs w:val="24"/>
              </w:rPr>
              <w:t xml:space="preserve">Перепланировка </w:t>
            </w:r>
            <w:proofErr w:type="gramStart"/>
            <w:r w:rsidRPr="00920A96">
              <w:rPr>
                <w:rFonts w:ascii="Times New Roman" w:hAnsi="Times New Roman"/>
                <w:sz w:val="24"/>
                <w:szCs w:val="24"/>
              </w:rPr>
              <w:t xml:space="preserve">позволит создать </w:t>
            </w:r>
            <w:proofErr w:type="spellStart"/>
            <w:r w:rsidRPr="00920A96">
              <w:rPr>
                <w:rFonts w:ascii="Times New Roman" w:hAnsi="Times New Roman"/>
                <w:sz w:val="24"/>
                <w:szCs w:val="24"/>
              </w:rPr>
              <w:t>безбарьерную</w:t>
            </w:r>
            <w:proofErr w:type="spellEnd"/>
            <w:r w:rsidRPr="00920A96">
              <w:rPr>
                <w:rFonts w:ascii="Times New Roman" w:hAnsi="Times New Roman"/>
                <w:sz w:val="24"/>
                <w:szCs w:val="24"/>
              </w:rPr>
              <w:t xml:space="preserve"> среду для инвалидов / сделает</w:t>
            </w:r>
            <w:proofErr w:type="gramEnd"/>
            <w:r w:rsidRPr="00920A96">
              <w:rPr>
                <w:rFonts w:ascii="Times New Roman" w:hAnsi="Times New Roman"/>
                <w:sz w:val="24"/>
                <w:szCs w:val="24"/>
              </w:rPr>
              <w:t xml:space="preserve"> парк доступным для инвалидов. // Сейчас парк не </w:t>
            </w:r>
            <w:proofErr w:type="gramStart"/>
            <w:r w:rsidRPr="00920A96">
              <w:rPr>
                <w:rFonts w:ascii="Times New Roman" w:hAnsi="Times New Roman"/>
                <w:sz w:val="24"/>
                <w:szCs w:val="24"/>
              </w:rPr>
              <w:t>приспособлен</w:t>
            </w:r>
            <w:proofErr w:type="gramEnd"/>
            <w:r w:rsidRPr="00920A96">
              <w:rPr>
                <w:rFonts w:ascii="Times New Roman" w:hAnsi="Times New Roman"/>
                <w:sz w:val="24"/>
                <w:szCs w:val="24"/>
              </w:rPr>
              <w:t xml:space="preserve"> / не оборуд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ван для (отд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ы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ха) инвалидов.</w:t>
            </w:r>
          </w:p>
        </w:tc>
        <w:tc>
          <w:tcPr>
            <w:tcW w:w="1433" w:type="dxa"/>
            <w:tcBorders>
              <w:bottom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A9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D32E8" w:rsidRPr="00920A96" w:rsidTr="00C96A65">
        <w:tc>
          <w:tcPr>
            <w:tcW w:w="8421" w:type="dxa"/>
            <w:tcBorders>
              <w:top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Забота </w:t>
            </w:r>
            <w:proofErr w:type="gramStart"/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 инвалидах / Лифты для спуска к пляжу для инвалидов / 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Усл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вия для инвалидов</w:t>
            </w:r>
            <w:proofErr w:type="gramEnd"/>
          </w:p>
        </w:tc>
        <w:tc>
          <w:tcPr>
            <w:tcW w:w="1433" w:type="dxa"/>
            <w:tcBorders>
              <w:top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D32E8" w:rsidRPr="00920A96" w:rsidTr="00C96A65">
        <w:tc>
          <w:tcPr>
            <w:tcW w:w="8421" w:type="dxa"/>
            <w:tcBorders>
              <w:bottom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A96">
              <w:rPr>
                <w:rFonts w:ascii="Times New Roman" w:hAnsi="Times New Roman"/>
                <w:sz w:val="24"/>
                <w:szCs w:val="24"/>
              </w:rPr>
              <w:t>Парк (после принципиальной перепланировки) станет городской достоприм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чательностью /привлекательным для (иногородних) туристов // позволит улучшить имидж / облик / восприятие Самары (жителями) (и туристами / го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A96">
              <w:rPr>
                <w:rFonts w:ascii="Times New Roman" w:hAnsi="Times New Roman"/>
                <w:sz w:val="24"/>
                <w:szCs w:val="24"/>
              </w:rPr>
              <w:t>тями города).</w:t>
            </w:r>
          </w:p>
        </w:tc>
        <w:tc>
          <w:tcPr>
            <w:tcW w:w="1433" w:type="dxa"/>
            <w:tcBorders>
              <w:bottom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A9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ED32E8" w:rsidRPr="00920A96" w:rsidTr="00C96A65">
        <w:tc>
          <w:tcPr>
            <w:tcW w:w="8421" w:type="dxa"/>
            <w:tcBorders>
              <w:top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Некуда сводить гостей</w:t>
            </w:r>
            <w:proofErr w:type="gramStart"/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Б</w:t>
            </w:r>
            <w:proofErr w:type="gramEnd"/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удет место для туристов / Будет 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совреме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ный парк</w:t>
            </w:r>
          </w:p>
        </w:tc>
        <w:tc>
          <w:tcPr>
            <w:tcW w:w="1433" w:type="dxa"/>
            <w:tcBorders>
              <w:top w:val="dashed" w:sz="4" w:space="0" w:color="auto"/>
            </w:tcBorders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A9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D32E8" w:rsidRPr="00920A96" w:rsidTr="00C96A65">
        <w:tc>
          <w:tcPr>
            <w:tcW w:w="8421" w:type="dxa"/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20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433" w:type="dxa"/>
            <w:shd w:val="clear" w:color="auto" w:fill="auto"/>
          </w:tcPr>
          <w:p w:rsidR="00ED32E8" w:rsidRPr="00920A96" w:rsidRDefault="00ED32E8" w:rsidP="00C96A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0A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 баллов</w:t>
            </w:r>
          </w:p>
        </w:tc>
      </w:tr>
    </w:tbl>
    <w:p w:rsidR="00ED32E8" w:rsidRPr="00920A96" w:rsidRDefault="00ED32E8" w:rsidP="00ED3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775" w:rsidRPr="00BE5775" w:rsidRDefault="00BE5775" w:rsidP="00BE57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5775" w:rsidRPr="00BE5775" w:rsidSect="00F94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7D5A"/>
    <w:multiLevelType w:val="hybridMultilevel"/>
    <w:tmpl w:val="88F2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75"/>
    <w:rsid w:val="00313276"/>
    <w:rsid w:val="007652C9"/>
    <w:rsid w:val="009B5E4B"/>
    <w:rsid w:val="00BE5775"/>
    <w:rsid w:val="00ED32E8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2020-01-11T18:24:00Z</dcterms:created>
  <dcterms:modified xsi:type="dcterms:W3CDTF">2020-01-11T18:27:00Z</dcterms:modified>
</cp:coreProperties>
</file>