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AA" w:rsidRPr="00002D91" w:rsidRDefault="006A07AA" w:rsidP="00002D91">
      <w:pPr>
        <w:spacing w:after="0" w:line="240" w:lineRule="auto"/>
        <w:ind w:left="3119"/>
        <w:jc w:val="both"/>
        <w:rPr>
          <w:rFonts w:eastAsia="Calibri" w:cs="Times New Roman"/>
          <w:sz w:val="20"/>
          <w:szCs w:val="20"/>
        </w:rPr>
      </w:pPr>
      <w:bookmarkStart w:id="0" w:name="_Hlk46504000"/>
      <w:r w:rsidRPr="00002D91">
        <w:rPr>
          <w:rFonts w:eastAsia="Calibri" w:cs="Times New Roman"/>
          <w:sz w:val="20"/>
          <w:szCs w:val="20"/>
        </w:rPr>
        <w:t>Задание подготовлено в рамках проекта АНО «Лаборатория модернизации образовательных ресурсов» «</w:t>
      </w:r>
      <w:proofErr w:type="gramStart"/>
      <w:r w:rsidRPr="00002D91">
        <w:rPr>
          <w:rFonts w:eastAsia="Calibri" w:cs="Times New Roman"/>
          <w:sz w:val="20"/>
          <w:szCs w:val="20"/>
        </w:rPr>
        <w:t>Кадровый</w:t>
      </w:r>
      <w:proofErr w:type="gramEnd"/>
      <w:r w:rsidRPr="00002D91">
        <w:rPr>
          <w:rFonts w:eastAsia="Calibri" w:cs="Times New Roman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</w:t>
      </w:r>
      <w:r w:rsidRPr="00002D91">
        <w:rPr>
          <w:rFonts w:eastAsia="Calibri" w:cs="Times New Roman"/>
          <w:sz w:val="20"/>
          <w:szCs w:val="20"/>
        </w:rPr>
        <w:t>е</w:t>
      </w:r>
      <w:r w:rsidRPr="00002D91">
        <w:rPr>
          <w:rFonts w:eastAsia="Calibri" w:cs="Times New Roman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002D91" w:rsidRPr="00002D91" w:rsidRDefault="00002D91" w:rsidP="00002D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02D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</w:t>
      </w:r>
    </w:p>
    <w:p w:rsidR="00002D91" w:rsidRPr="00FB136C" w:rsidRDefault="00002D91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6C">
        <w:rPr>
          <w:rFonts w:ascii="Times New Roman" w:hAnsi="Times New Roman" w:cs="Times New Roman"/>
          <w:sz w:val="24"/>
          <w:szCs w:val="24"/>
        </w:rPr>
        <w:t>Феоктистов Геннадий Геннадьевич, ГБПОУ «Сергиевский губернский техникум»</w:t>
      </w:r>
    </w:p>
    <w:p w:rsidR="006A07AA" w:rsidRPr="00002D91" w:rsidRDefault="006A07AA" w:rsidP="00002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6A07AA" w:rsidRPr="00002D91" w:rsidRDefault="006A07AA" w:rsidP="00002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2D91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6A07AA" w:rsidRPr="00002D91" w:rsidRDefault="006A07AA" w:rsidP="00002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sz w:val="24"/>
          <w:szCs w:val="24"/>
        </w:rPr>
        <w:t>МДК.</w:t>
      </w:r>
      <w:r w:rsidR="00187919" w:rsidRPr="00002D91">
        <w:rPr>
          <w:rFonts w:ascii="Times New Roman" w:hAnsi="Times New Roman" w:cs="Times New Roman"/>
          <w:sz w:val="24"/>
          <w:szCs w:val="24"/>
        </w:rPr>
        <w:t>04.01 Освоение профессии рабочих 19205 Тракторист-машинист сельскохозяйственн</w:t>
      </w:r>
      <w:r w:rsidR="00187919" w:rsidRPr="00002D91">
        <w:rPr>
          <w:rFonts w:ascii="Times New Roman" w:hAnsi="Times New Roman" w:cs="Times New Roman"/>
          <w:sz w:val="24"/>
          <w:szCs w:val="24"/>
        </w:rPr>
        <w:t>о</w:t>
      </w:r>
      <w:r w:rsidR="00187919" w:rsidRPr="00002D91">
        <w:rPr>
          <w:rFonts w:ascii="Times New Roman" w:hAnsi="Times New Roman" w:cs="Times New Roman"/>
          <w:sz w:val="24"/>
          <w:szCs w:val="24"/>
        </w:rPr>
        <w:t>го производства</w:t>
      </w:r>
    </w:p>
    <w:p w:rsidR="006A07AA" w:rsidRPr="00002D91" w:rsidRDefault="006A07AA" w:rsidP="00002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91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E25922" w:rsidRPr="00002D91">
        <w:rPr>
          <w:rFonts w:ascii="Times New Roman" w:hAnsi="Times New Roman" w:cs="Times New Roman"/>
          <w:sz w:val="24"/>
          <w:szCs w:val="24"/>
        </w:rPr>
        <w:t>Безопасность труда при работе на тракторах и сельскохозяйственных машинах</w:t>
      </w:r>
    </w:p>
    <w:p w:rsidR="006A07AA" w:rsidRPr="00002D91" w:rsidRDefault="006A07AA" w:rsidP="00002D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07AA" w:rsidRPr="00002D91" w:rsidRDefault="006A07AA" w:rsidP="00002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D91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bookmarkEnd w:id="0"/>
    <w:p w:rsidR="00F76C63" w:rsidRPr="00002D91" w:rsidRDefault="007570E8" w:rsidP="00002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91">
        <w:rPr>
          <w:rFonts w:ascii="Times New Roman" w:eastAsia="Calibri" w:hAnsi="Times New Roman" w:cs="Times New Roman"/>
          <w:sz w:val="24"/>
          <w:szCs w:val="24"/>
        </w:rPr>
        <w:t>Задание предлагается как форма изучения нового материала.</w:t>
      </w:r>
      <w:r w:rsidR="00F76C63" w:rsidRPr="00002D91">
        <w:rPr>
          <w:rFonts w:ascii="Times New Roman" w:eastAsia="Calibri" w:hAnsi="Times New Roman" w:cs="Times New Roman"/>
          <w:sz w:val="24"/>
          <w:szCs w:val="24"/>
        </w:rPr>
        <w:t xml:space="preserve"> По завершении выполнения з</w:t>
      </w:r>
      <w:r w:rsidR="00F76C63" w:rsidRPr="00002D91">
        <w:rPr>
          <w:rFonts w:ascii="Times New Roman" w:eastAsia="Calibri" w:hAnsi="Times New Roman" w:cs="Times New Roman"/>
          <w:sz w:val="24"/>
          <w:szCs w:val="24"/>
        </w:rPr>
        <w:t>а</w:t>
      </w:r>
      <w:r w:rsidR="00F76C63" w:rsidRPr="00002D91">
        <w:rPr>
          <w:rFonts w:ascii="Times New Roman" w:eastAsia="Calibri" w:hAnsi="Times New Roman" w:cs="Times New Roman"/>
          <w:sz w:val="24"/>
          <w:szCs w:val="24"/>
        </w:rPr>
        <w:t>дания следует особо обратить внимание на то, что при выходе из кабины трактора категор</w:t>
      </w:r>
      <w:r w:rsidR="00F76C63" w:rsidRPr="00002D91">
        <w:rPr>
          <w:rFonts w:ascii="Times New Roman" w:eastAsia="Calibri" w:hAnsi="Times New Roman" w:cs="Times New Roman"/>
          <w:sz w:val="24"/>
          <w:szCs w:val="24"/>
        </w:rPr>
        <w:t>и</w:t>
      </w:r>
      <w:r w:rsidR="00F76C63" w:rsidRPr="00002D91">
        <w:rPr>
          <w:rFonts w:ascii="Times New Roman" w:eastAsia="Calibri" w:hAnsi="Times New Roman" w:cs="Times New Roman"/>
          <w:sz w:val="24"/>
          <w:szCs w:val="24"/>
        </w:rPr>
        <w:t>чески запрещается:</w:t>
      </w:r>
    </w:p>
    <w:p w:rsidR="00F76C63" w:rsidRPr="00002D91" w:rsidRDefault="00F76C63" w:rsidP="00002D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91">
        <w:rPr>
          <w:rFonts w:ascii="Times New Roman" w:eastAsia="Calibri" w:hAnsi="Times New Roman" w:cs="Times New Roman"/>
          <w:sz w:val="24"/>
          <w:szCs w:val="24"/>
        </w:rPr>
        <w:t>двигаться передом,</w:t>
      </w:r>
    </w:p>
    <w:p w:rsidR="00F76C63" w:rsidRPr="00002D91" w:rsidRDefault="00F76C63" w:rsidP="00002D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91">
        <w:rPr>
          <w:rFonts w:ascii="Times New Roman" w:eastAsia="Calibri" w:hAnsi="Times New Roman" w:cs="Times New Roman"/>
          <w:sz w:val="24"/>
          <w:szCs w:val="24"/>
        </w:rPr>
        <w:t>выпрыгивать,</w:t>
      </w:r>
    </w:p>
    <w:p w:rsidR="006A07AA" w:rsidRPr="00002D91" w:rsidRDefault="00F76C63" w:rsidP="00002D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91">
        <w:rPr>
          <w:rFonts w:ascii="Times New Roman" w:eastAsia="Calibri" w:hAnsi="Times New Roman" w:cs="Times New Roman"/>
          <w:sz w:val="24"/>
          <w:szCs w:val="24"/>
        </w:rPr>
        <w:t>отпускать хотя бы один из поручней.</w:t>
      </w:r>
    </w:p>
    <w:p w:rsidR="007570E8" w:rsidRDefault="007570E8" w:rsidP="00002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D91" w:rsidRPr="00002D91" w:rsidRDefault="00002D91" w:rsidP="00002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7AA" w:rsidRPr="00002D91" w:rsidRDefault="006A07AA" w:rsidP="0000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требованиями к</w:t>
      </w:r>
      <w:r w:rsidR="007570E8" w:rsidRPr="0000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посадке в трактор и высадке из него (бланк). Пр</w:t>
      </w:r>
      <w:r w:rsidR="007570E8" w:rsidRPr="00002D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70E8" w:rsidRPr="00002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видеоисточники.</w:t>
      </w:r>
    </w:p>
    <w:p w:rsidR="006A07AA" w:rsidRPr="00002D91" w:rsidRDefault="006A07AA" w:rsidP="0000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меру соответствия</w:t>
      </w:r>
      <w:r w:rsidR="007570E8" w:rsidRPr="0000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действий тракториста требованиям.</w:t>
      </w:r>
    </w:p>
    <w:p w:rsidR="007570E8" w:rsidRDefault="007570E8" w:rsidP="0000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бланк</w:t>
      </w:r>
      <w:r w:rsidR="0078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2567" w:rsidRPr="00782567" w:rsidRDefault="00782567" w:rsidP="00782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1"/>
        <w:gridCol w:w="1599"/>
        <w:gridCol w:w="1599"/>
        <w:gridCol w:w="1455"/>
      </w:tblGrid>
      <w:tr w:rsidR="007D719E" w:rsidRPr="00002D91" w:rsidTr="00782567">
        <w:trPr>
          <w:tblHeader/>
        </w:trPr>
        <w:tc>
          <w:tcPr>
            <w:tcW w:w="5070" w:type="dxa"/>
            <w:vMerge w:val="restart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002D91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536" w:type="dxa"/>
            <w:gridSpan w:val="3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Оценка, +/-</w:t>
            </w:r>
          </w:p>
        </w:tc>
      </w:tr>
      <w:tr w:rsidR="007D719E" w:rsidRPr="00002D91" w:rsidTr="00782567">
        <w:trPr>
          <w:tblHeader/>
        </w:trPr>
        <w:tc>
          <w:tcPr>
            <w:tcW w:w="5070" w:type="dxa"/>
            <w:vMerge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70E8" w:rsidRPr="00002D91" w:rsidRDefault="007570E8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1</w:t>
            </w:r>
          </w:p>
        </w:tc>
        <w:tc>
          <w:tcPr>
            <w:tcW w:w="1559" w:type="dxa"/>
          </w:tcPr>
          <w:p w:rsidR="007570E8" w:rsidRPr="00002D91" w:rsidRDefault="007570E8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2</w:t>
            </w:r>
          </w:p>
        </w:tc>
        <w:tc>
          <w:tcPr>
            <w:tcW w:w="1418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3</w:t>
            </w:r>
          </w:p>
        </w:tc>
      </w:tr>
      <w:tr w:rsidR="007D719E" w:rsidRPr="00002D91" w:rsidTr="00782567">
        <w:tc>
          <w:tcPr>
            <w:tcW w:w="9606" w:type="dxa"/>
            <w:gridSpan w:val="4"/>
          </w:tcPr>
          <w:p w:rsidR="00F76C63" w:rsidRPr="00002D91" w:rsidRDefault="00F76C63" w:rsidP="00002D91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002D91">
              <w:rPr>
                <w:b/>
                <w:i/>
                <w:sz w:val="24"/>
                <w:szCs w:val="24"/>
                <w:lang w:eastAsia="ru-RU"/>
              </w:rPr>
              <w:t>Посадка в трактор</w:t>
            </w:r>
          </w:p>
        </w:tc>
      </w:tr>
      <w:tr w:rsidR="007D719E" w:rsidRPr="00002D91" w:rsidTr="00782567">
        <w:tc>
          <w:tcPr>
            <w:tcW w:w="5070" w:type="dxa"/>
          </w:tcPr>
          <w:p w:rsidR="007570E8" w:rsidRPr="00002D91" w:rsidRDefault="007570E8" w:rsidP="00782567">
            <w:pPr>
              <w:jc w:val="both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>Тракторист должен быть в застегнутой одежде (неразвивающаяся одежда, завязанные шнурки, и т.д.)</w:t>
            </w: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719E" w:rsidRPr="00002D91" w:rsidTr="00782567">
        <w:tc>
          <w:tcPr>
            <w:tcW w:w="5070" w:type="dxa"/>
          </w:tcPr>
          <w:p w:rsidR="007570E8" w:rsidRPr="00002D91" w:rsidRDefault="007570E8" w:rsidP="00782567">
            <w:pPr>
              <w:jc w:val="both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>Осуществлять посадку в трактор необходимо с левой стороны трактора по ходу его движения по подножке, предусмотренной заводом изгот</w:t>
            </w:r>
            <w:r w:rsidRPr="00002D91">
              <w:rPr>
                <w:sz w:val="24"/>
                <w:szCs w:val="24"/>
              </w:rPr>
              <w:t>о</w:t>
            </w:r>
            <w:r w:rsidRPr="00002D91">
              <w:rPr>
                <w:sz w:val="24"/>
                <w:szCs w:val="24"/>
              </w:rPr>
              <w:t>вителем</w:t>
            </w: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719E" w:rsidRPr="00002D91" w:rsidTr="00782567">
        <w:tc>
          <w:tcPr>
            <w:tcW w:w="5070" w:type="dxa"/>
          </w:tcPr>
          <w:p w:rsidR="007570E8" w:rsidRPr="00002D91" w:rsidRDefault="007570E8" w:rsidP="00782567">
            <w:pPr>
              <w:jc w:val="both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>При посадке в трактор тракторист должен быть обращен лицом к кабине трактора, при этом держаться двумя руками за поручни трактора, предусмотренные заводом изготовителем</w:t>
            </w: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719E" w:rsidRPr="00002D91" w:rsidTr="00782567">
        <w:tc>
          <w:tcPr>
            <w:tcW w:w="5070" w:type="dxa"/>
          </w:tcPr>
          <w:p w:rsidR="007570E8" w:rsidRPr="00002D91" w:rsidRDefault="007570E8" w:rsidP="00782567">
            <w:pPr>
              <w:jc w:val="both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 xml:space="preserve">Войдя в салон трактора, тракторист должен </w:t>
            </w:r>
            <w:r w:rsidR="00F76C63" w:rsidRPr="00002D91">
              <w:rPr>
                <w:sz w:val="24"/>
                <w:szCs w:val="24"/>
              </w:rPr>
              <w:t>о</w:t>
            </w:r>
            <w:r w:rsidR="00F76C63" w:rsidRPr="00002D91">
              <w:rPr>
                <w:sz w:val="24"/>
                <w:szCs w:val="24"/>
              </w:rPr>
              <w:t>т</w:t>
            </w:r>
            <w:r w:rsidR="00F76C63" w:rsidRPr="00002D91">
              <w:rPr>
                <w:sz w:val="24"/>
                <w:szCs w:val="24"/>
              </w:rPr>
              <w:t>пустить поручень и взяться</w:t>
            </w:r>
            <w:r w:rsidRPr="00002D91">
              <w:rPr>
                <w:sz w:val="24"/>
                <w:szCs w:val="24"/>
              </w:rPr>
              <w:t xml:space="preserve"> руками за рулевое колесо</w:t>
            </w:r>
            <w:r w:rsidR="00F76C63" w:rsidRPr="00002D91">
              <w:rPr>
                <w:sz w:val="24"/>
                <w:szCs w:val="24"/>
              </w:rPr>
              <w:t>,</w:t>
            </w:r>
            <w:r w:rsidRPr="00002D91">
              <w:rPr>
                <w:sz w:val="24"/>
                <w:szCs w:val="24"/>
              </w:rPr>
              <w:t xml:space="preserve"> чтобы осуществить посадку на место водителя</w:t>
            </w: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719E" w:rsidRPr="00002D91" w:rsidTr="00782567">
        <w:tc>
          <w:tcPr>
            <w:tcW w:w="5070" w:type="dxa"/>
          </w:tcPr>
          <w:p w:rsidR="007570E8" w:rsidRPr="00002D91" w:rsidRDefault="00F76C63" w:rsidP="00782567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Заняв водительское сидение, тракторист должен закрыть дверь</w:t>
            </w: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70E8" w:rsidRPr="00002D91" w:rsidRDefault="007570E8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719E" w:rsidRPr="00002D91" w:rsidTr="00782567">
        <w:tc>
          <w:tcPr>
            <w:tcW w:w="9606" w:type="dxa"/>
            <w:gridSpan w:val="4"/>
          </w:tcPr>
          <w:p w:rsidR="00F1729C" w:rsidRPr="00002D91" w:rsidRDefault="00F1729C" w:rsidP="00782567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2D91">
              <w:rPr>
                <w:b/>
                <w:i/>
                <w:sz w:val="24"/>
                <w:szCs w:val="24"/>
                <w:lang w:eastAsia="ru-RU"/>
              </w:rPr>
              <w:t>Высадка из трактора</w:t>
            </w:r>
          </w:p>
        </w:tc>
      </w:tr>
      <w:tr w:rsidR="007D719E" w:rsidRPr="00002D91" w:rsidTr="00782567">
        <w:tc>
          <w:tcPr>
            <w:tcW w:w="5070" w:type="dxa"/>
          </w:tcPr>
          <w:p w:rsidR="00F1729C" w:rsidRPr="00002D91" w:rsidRDefault="00F1729C" w:rsidP="00782567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Для высадки тракторист должен открыть дверь с левой стороны</w:t>
            </w:r>
          </w:p>
        </w:tc>
        <w:tc>
          <w:tcPr>
            <w:tcW w:w="1559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719E" w:rsidRPr="00002D91" w:rsidTr="00782567">
        <w:tc>
          <w:tcPr>
            <w:tcW w:w="5070" w:type="dxa"/>
          </w:tcPr>
          <w:p w:rsidR="00F1729C" w:rsidRPr="00002D91" w:rsidRDefault="00F1729C" w:rsidP="00782567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 xml:space="preserve">Держась за рулевое колесо, тракторист должен </w:t>
            </w:r>
            <w:r w:rsidRPr="00002D91">
              <w:rPr>
                <w:sz w:val="24"/>
                <w:szCs w:val="24"/>
              </w:rPr>
              <w:lastRenderedPageBreak/>
              <w:t>развернуться спиной к выходу</w:t>
            </w:r>
          </w:p>
        </w:tc>
        <w:tc>
          <w:tcPr>
            <w:tcW w:w="1559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719E" w:rsidRPr="00002D91" w:rsidTr="00782567">
        <w:tc>
          <w:tcPr>
            <w:tcW w:w="5070" w:type="dxa"/>
          </w:tcPr>
          <w:p w:rsidR="00F1729C" w:rsidRPr="00002D91" w:rsidRDefault="00F1729C" w:rsidP="00782567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lastRenderedPageBreak/>
              <w:t>Выходить из кабины тракторист должен по лестнице спиной к выходу, держась за оба п</w:t>
            </w:r>
            <w:r w:rsidRPr="00002D91">
              <w:rPr>
                <w:sz w:val="24"/>
                <w:szCs w:val="24"/>
              </w:rPr>
              <w:t>о</w:t>
            </w:r>
            <w:r w:rsidRPr="00002D91">
              <w:rPr>
                <w:sz w:val="24"/>
                <w:szCs w:val="24"/>
              </w:rPr>
              <w:t>ручня трактора</w:t>
            </w:r>
          </w:p>
        </w:tc>
        <w:tc>
          <w:tcPr>
            <w:tcW w:w="1559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63" w:rsidRPr="00002D91" w:rsidRDefault="00F76C63" w:rsidP="0000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i/>
          <w:sz w:val="24"/>
          <w:szCs w:val="24"/>
        </w:rPr>
        <w:t>Видеоисточники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D91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sz w:val="24"/>
          <w:szCs w:val="24"/>
        </w:rPr>
        <w:t xml:space="preserve">видео 1 - </w:t>
      </w:r>
      <w:r w:rsidR="003841B9" w:rsidRPr="003841B9">
        <w:rPr>
          <w:rFonts w:ascii="Times New Roman" w:hAnsi="Times New Roman" w:cs="Times New Roman"/>
          <w:sz w:val="24"/>
          <w:szCs w:val="24"/>
        </w:rPr>
        <w:t>https://yadi.sk/i/WxUzfzmHdMrkKg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sz w:val="24"/>
          <w:szCs w:val="24"/>
        </w:rPr>
        <w:t xml:space="preserve">видео 2 - </w:t>
      </w:r>
      <w:r w:rsidR="003841B9" w:rsidRPr="003841B9">
        <w:rPr>
          <w:rFonts w:ascii="Times New Roman" w:hAnsi="Times New Roman" w:cs="Times New Roman"/>
          <w:sz w:val="24"/>
          <w:szCs w:val="24"/>
        </w:rPr>
        <w:t>https://yadi.sk/i/4RTI9ucbqll4UA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sz w:val="24"/>
          <w:szCs w:val="24"/>
        </w:rPr>
        <w:t xml:space="preserve">видео 3 - </w:t>
      </w:r>
      <w:r w:rsidR="003841B9" w:rsidRPr="003841B9">
        <w:rPr>
          <w:rFonts w:ascii="Times New Roman" w:hAnsi="Times New Roman" w:cs="Times New Roman"/>
          <w:sz w:val="24"/>
          <w:szCs w:val="24"/>
        </w:rPr>
        <w:t>https://yadi.sk/i/HukM7dm109Ta2w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D91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sz w:val="24"/>
          <w:szCs w:val="24"/>
        </w:rPr>
        <w:t xml:space="preserve">видео 1 - </w:t>
      </w:r>
      <w:r w:rsidR="003841B9" w:rsidRPr="003841B9">
        <w:rPr>
          <w:rFonts w:ascii="Times New Roman" w:hAnsi="Times New Roman" w:cs="Times New Roman"/>
          <w:sz w:val="24"/>
          <w:szCs w:val="24"/>
        </w:rPr>
        <w:t>https://yadi.sk/i/8EfLDmX0qBSVNQ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sz w:val="24"/>
          <w:szCs w:val="24"/>
        </w:rPr>
        <w:t xml:space="preserve">видео 2 - </w:t>
      </w:r>
      <w:r w:rsidR="003841B9" w:rsidRPr="003841B9">
        <w:rPr>
          <w:rFonts w:ascii="Times New Roman" w:hAnsi="Times New Roman" w:cs="Times New Roman"/>
          <w:sz w:val="24"/>
          <w:szCs w:val="24"/>
        </w:rPr>
        <w:t>https://yadi.sk/i/4RTI9ucbqll4UA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91">
        <w:rPr>
          <w:rFonts w:ascii="Times New Roman" w:hAnsi="Times New Roman" w:cs="Times New Roman"/>
          <w:sz w:val="24"/>
          <w:szCs w:val="24"/>
        </w:rPr>
        <w:t xml:space="preserve">видео 3 - </w:t>
      </w:r>
      <w:r w:rsidR="003841B9" w:rsidRPr="003841B9">
        <w:rPr>
          <w:rFonts w:ascii="Times New Roman" w:hAnsi="Times New Roman" w:cs="Times New Roman"/>
          <w:sz w:val="24"/>
          <w:szCs w:val="24"/>
        </w:rPr>
        <w:t>https://yadi.sk/i/m9CJek2S6sqq0w</w:t>
      </w:r>
    </w:p>
    <w:p w:rsidR="00F76C63" w:rsidRPr="00002D91" w:rsidRDefault="00F76C63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9C" w:rsidRDefault="00F1729C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D91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782567" w:rsidRPr="00782567" w:rsidRDefault="00782567" w:rsidP="00002D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567"/>
        <w:gridCol w:w="567"/>
        <w:gridCol w:w="1275"/>
        <w:gridCol w:w="1241"/>
      </w:tblGrid>
      <w:tr w:rsidR="00F1729C" w:rsidRPr="00002D91" w:rsidTr="00782567">
        <w:trPr>
          <w:tblHeader/>
        </w:trPr>
        <w:tc>
          <w:tcPr>
            <w:tcW w:w="3794" w:type="dxa"/>
            <w:vMerge w:val="restart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002D91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gridSpan w:val="3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083" w:type="dxa"/>
            <w:gridSpan w:val="3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Вариант 2</w:t>
            </w:r>
          </w:p>
        </w:tc>
      </w:tr>
      <w:tr w:rsidR="00F1729C" w:rsidRPr="00002D91" w:rsidTr="00782567">
        <w:trPr>
          <w:tblHeader/>
        </w:trPr>
        <w:tc>
          <w:tcPr>
            <w:tcW w:w="3794" w:type="dxa"/>
            <w:vMerge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729C" w:rsidRPr="00002D91" w:rsidRDefault="00F1729C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1</w:t>
            </w:r>
          </w:p>
        </w:tc>
        <w:tc>
          <w:tcPr>
            <w:tcW w:w="1134" w:type="dxa"/>
          </w:tcPr>
          <w:p w:rsidR="00F1729C" w:rsidRPr="00002D91" w:rsidRDefault="00F1729C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3</w:t>
            </w:r>
          </w:p>
        </w:tc>
        <w:tc>
          <w:tcPr>
            <w:tcW w:w="1134" w:type="dxa"/>
            <w:gridSpan w:val="2"/>
          </w:tcPr>
          <w:p w:rsidR="00F1729C" w:rsidRPr="00002D91" w:rsidRDefault="00F1729C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2</w:t>
            </w:r>
          </w:p>
        </w:tc>
        <w:tc>
          <w:tcPr>
            <w:tcW w:w="1275" w:type="dxa"/>
          </w:tcPr>
          <w:p w:rsidR="00F1729C" w:rsidRPr="00002D91" w:rsidRDefault="00F1729C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1</w:t>
            </w:r>
          </w:p>
        </w:tc>
        <w:tc>
          <w:tcPr>
            <w:tcW w:w="1241" w:type="dxa"/>
          </w:tcPr>
          <w:p w:rsidR="00F1729C" w:rsidRPr="00002D91" w:rsidRDefault="00F1729C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Видео 3</w:t>
            </w:r>
          </w:p>
        </w:tc>
      </w:tr>
      <w:tr w:rsidR="00F1729C" w:rsidRPr="00002D91" w:rsidTr="00782567">
        <w:tc>
          <w:tcPr>
            <w:tcW w:w="3794" w:type="dxa"/>
          </w:tcPr>
          <w:p w:rsidR="00F1729C" w:rsidRPr="00002D91" w:rsidRDefault="00F1729C" w:rsidP="00002D91">
            <w:pPr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>Тракторист должен быть в засте</w:t>
            </w:r>
            <w:r w:rsidRPr="00002D91">
              <w:rPr>
                <w:sz w:val="24"/>
                <w:szCs w:val="24"/>
              </w:rPr>
              <w:t>г</w:t>
            </w:r>
            <w:r w:rsidRPr="00002D91">
              <w:rPr>
                <w:sz w:val="24"/>
                <w:szCs w:val="24"/>
              </w:rPr>
              <w:t>нутой одежде (неразвивающаяся одежда, завязанные шнурки, и т.д.)</w:t>
            </w:r>
          </w:p>
        </w:tc>
        <w:tc>
          <w:tcPr>
            <w:tcW w:w="1276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F1729C" w:rsidRPr="00002D91" w:rsidTr="00782567">
        <w:tc>
          <w:tcPr>
            <w:tcW w:w="3794" w:type="dxa"/>
          </w:tcPr>
          <w:p w:rsidR="00F1729C" w:rsidRPr="00002D91" w:rsidRDefault="00F1729C" w:rsidP="00002D91">
            <w:pPr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>Осуществлять посадку в трактор необходимо с левой стороны трактора по ходу его движения по подножке, предусмотренной зав</w:t>
            </w:r>
            <w:r w:rsidRPr="00002D91">
              <w:rPr>
                <w:sz w:val="24"/>
                <w:szCs w:val="24"/>
              </w:rPr>
              <w:t>о</w:t>
            </w:r>
            <w:r w:rsidRPr="00002D91">
              <w:rPr>
                <w:sz w:val="24"/>
                <w:szCs w:val="24"/>
              </w:rPr>
              <w:t>дом изготовителем</w:t>
            </w:r>
          </w:p>
        </w:tc>
        <w:tc>
          <w:tcPr>
            <w:tcW w:w="1276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F1729C" w:rsidRPr="00002D91" w:rsidTr="00782567">
        <w:tc>
          <w:tcPr>
            <w:tcW w:w="3794" w:type="dxa"/>
          </w:tcPr>
          <w:p w:rsidR="00F1729C" w:rsidRPr="00002D91" w:rsidRDefault="00F1729C" w:rsidP="00002D91">
            <w:pPr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>При посадке в трактор тракторист должен быть обращен лицом к к</w:t>
            </w:r>
            <w:r w:rsidRPr="00002D91">
              <w:rPr>
                <w:sz w:val="24"/>
                <w:szCs w:val="24"/>
              </w:rPr>
              <w:t>а</w:t>
            </w:r>
            <w:r w:rsidRPr="00002D91">
              <w:rPr>
                <w:sz w:val="24"/>
                <w:szCs w:val="24"/>
              </w:rPr>
              <w:t>бине трактора, при этом держат</w:t>
            </w:r>
            <w:r w:rsidRPr="00002D91">
              <w:rPr>
                <w:sz w:val="24"/>
                <w:szCs w:val="24"/>
              </w:rPr>
              <w:t>ь</w:t>
            </w:r>
            <w:r w:rsidRPr="00002D91">
              <w:rPr>
                <w:sz w:val="24"/>
                <w:szCs w:val="24"/>
              </w:rPr>
              <w:t>ся двумя руками за поручни тра</w:t>
            </w:r>
            <w:r w:rsidRPr="00002D91">
              <w:rPr>
                <w:sz w:val="24"/>
                <w:szCs w:val="24"/>
              </w:rPr>
              <w:t>к</w:t>
            </w:r>
            <w:r w:rsidRPr="00002D91">
              <w:rPr>
                <w:sz w:val="24"/>
                <w:szCs w:val="24"/>
              </w:rPr>
              <w:t>тора, предусмотренные заводом изготовителем</w:t>
            </w:r>
          </w:p>
        </w:tc>
        <w:tc>
          <w:tcPr>
            <w:tcW w:w="1276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</w:tcPr>
          <w:p w:rsidR="00F1729C" w:rsidRPr="00002D91" w:rsidRDefault="00F1729C" w:rsidP="00782567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F1729C" w:rsidRPr="00002D91" w:rsidTr="00782567">
        <w:tc>
          <w:tcPr>
            <w:tcW w:w="3794" w:type="dxa"/>
          </w:tcPr>
          <w:p w:rsidR="00F1729C" w:rsidRPr="00002D91" w:rsidRDefault="00F1729C" w:rsidP="00002D91">
            <w:pPr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</w:rPr>
              <w:t>Войдя в салон трактора, тракт</w:t>
            </w:r>
            <w:r w:rsidRPr="00002D91">
              <w:rPr>
                <w:sz w:val="24"/>
                <w:szCs w:val="24"/>
              </w:rPr>
              <w:t>о</w:t>
            </w:r>
            <w:r w:rsidRPr="00002D91">
              <w:rPr>
                <w:sz w:val="24"/>
                <w:szCs w:val="24"/>
              </w:rPr>
              <w:t>рист должен отпустить поручень и взяться руками за рулевое колесо, чтобы осуществить посадку на место водителя</w:t>
            </w:r>
          </w:p>
        </w:tc>
        <w:tc>
          <w:tcPr>
            <w:tcW w:w="1276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F1729C" w:rsidRPr="00002D91" w:rsidTr="00782567">
        <w:tc>
          <w:tcPr>
            <w:tcW w:w="3794" w:type="dxa"/>
          </w:tcPr>
          <w:p w:rsidR="00F1729C" w:rsidRPr="00002D91" w:rsidRDefault="00F1729C" w:rsidP="00002D91">
            <w:pPr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Заняв водительское сидение, тра</w:t>
            </w:r>
            <w:r w:rsidRPr="00002D91">
              <w:rPr>
                <w:sz w:val="24"/>
                <w:szCs w:val="24"/>
              </w:rPr>
              <w:t>к</w:t>
            </w:r>
            <w:r w:rsidRPr="00002D91">
              <w:rPr>
                <w:sz w:val="24"/>
                <w:szCs w:val="24"/>
              </w:rPr>
              <w:t>торист должен закрыть дверь</w:t>
            </w:r>
          </w:p>
        </w:tc>
        <w:tc>
          <w:tcPr>
            <w:tcW w:w="1276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F1729C" w:rsidRPr="00002D91" w:rsidTr="00782567">
        <w:tc>
          <w:tcPr>
            <w:tcW w:w="3794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Для высадки тракторист должен открыть дверь с левой стороны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F1729C" w:rsidRPr="00002D91" w:rsidTr="00782567">
        <w:tc>
          <w:tcPr>
            <w:tcW w:w="3794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Держась за рулевое колесо, тра</w:t>
            </w:r>
            <w:r w:rsidRPr="00002D91">
              <w:rPr>
                <w:sz w:val="24"/>
                <w:szCs w:val="24"/>
              </w:rPr>
              <w:t>к</w:t>
            </w:r>
            <w:r w:rsidRPr="00002D91">
              <w:rPr>
                <w:sz w:val="24"/>
                <w:szCs w:val="24"/>
              </w:rPr>
              <w:t>торист должен развернуться сп</w:t>
            </w:r>
            <w:r w:rsidRPr="00002D91">
              <w:rPr>
                <w:sz w:val="24"/>
                <w:szCs w:val="24"/>
              </w:rPr>
              <w:t>и</w:t>
            </w:r>
            <w:r w:rsidRPr="00002D91">
              <w:rPr>
                <w:sz w:val="24"/>
                <w:szCs w:val="24"/>
              </w:rPr>
              <w:t>ной к выходу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1729C" w:rsidRPr="00002D91" w:rsidTr="00782567">
        <w:tc>
          <w:tcPr>
            <w:tcW w:w="3794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Выходить из кабины тракторист должен по лестнице спиной к в</w:t>
            </w:r>
            <w:r w:rsidRPr="00002D91">
              <w:rPr>
                <w:sz w:val="24"/>
                <w:szCs w:val="24"/>
              </w:rPr>
              <w:t>ы</w:t>
            </w:r>
            <w:r w:rsidRPr="00002D91">
              <w:rPr>
                <w:sz w:val="24"/>
                <w:szCs w:val="24"/>
              </w:rPr>
              <w:t>ходу, держась за оба поручня трактора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F1729C" w:rsidRPr="00002D91" w:rsidRDefault="00F1729C" w:rsidP="00002D91">
            <w:pPr>
              <w:jc w:val="center"/>
              <w:rPr>
                <w:sz w:val="24"/>
                <w:szCs w:val="24"/>
                <w:lang w:eastAsia="ru-RU"/>
              </w:rPr>
            </w:pPr>
            <w:r w:rsidRPr="00002D91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F1729C" w:rsidRPr="00002D91" w:rsidRDefault="00F1729C" w:rsidP="0000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29C" w:rsidRPr="00002D91" w:rsidRDefault="00F1729C" w:rsidP="00002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D91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F1729C" w:rsidRPr="00002D91" w:rsidTr="00F1729C">
        <w:tc>
          <w:tcPr>
            <w:tcW w:w="7905" w:type="dxa"/>
          </w:tcPr>
          <w:p w:rsidR="00F1729C" w:rsidRPr="00002D91" w:rsidRDefault="00F1729C" w:rsidP="00002D91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За каждую ситуацию, для которой полностью и верно оценена посадка в кабину трактора</w:t>
            </w:r>
          </w:p>
        </w:tc>
        <w:tc>
          <w:tcPr>
            <w:tcW w:w="1949" w:type="dxa"/>
          </w:tcPr>
          <w:p w:rsidR="00F1729C" w:rsidRPr="00002D91" w:rsidRDefault="00F1729C" w:rsidP="00002D91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1 балл</w:t>
            </w:r>
          </w:p>
        </w:tc>
      </w:tr>
      <w:tr w:rsidR="00F1729C" w:rsidRPr="00002D91" w:rsidTr="00F1729C">
        <w:tc>
          <w:tcPr>
            <w:tcW w:w="7905" w:type="dxa"/>
          </w:tcPr>
          <w:p w:rsidR="00F1729C" w:rsidRPr="00002D91" w:rsidRDefault="00F1729C" w:rsidP="00002D91">
            <w:pPr>
              <w:ind w:left="993"/>
              <w:jc w:val="both"/>
              <w:rPr>
                <w:i/>
                <w:sz w:val="24"/>
                <w:szCs w:val="24"/>
              </w:rPr>
            </w:pPr>
            <w:r w:rsidRPr="00002D91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9" w:type="dxa"/>
          </w:tcPr>
          <w:p w:rsidR="00F1729C" w:rsidRPr="00002D91" w:rsidRDefault="00F1729C" w:rsidP="00002D91">
            <w:pPr>
              <w:ind w:left="459"/>
              <w:jc w:val="both"/>
              <w:rPr>
                <w:i/>
                <w:sz w:val="24"/>
                <w:szCs w:val="24"/>
              </w:rPr>
            </w:pPr>
            <w:r w:rsidRPr="00002D91">
              <w:rPr>
                <w:i/>
                <w:sz w:val="24"/>
                <w:szCs w:val="24"/>
              </w:rPr>
              <w:t>3 балла</w:t>
            </w:r>
          </w:p>
        </w:tc>
      </w:tr>
      <w:tr w:rsidR="00F1729C" w:rsidRPr="00002D91" w:rsidTr="00F1729C">
        <w:tc>
          <w:tcPr>
            <w:tcW w:w="7905" w:type="dxa"/>
          </w:tcPr>
          <w:p w:rsidR="00F1729C" w:rsidRPr="00002D91" w:rsidRDefault="00F1729C" w:rsidP="00002D91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За каждую ситуацию, для которой полностью и верно оценена высадка из кабины трактора</w:t>
            </w:r>
          </w:p>
        </w:tc>
        <w:tc>
          <w:tcPr>
            <w:tcW w:w="1949" w:type="dxa"/>
          </w:tcPr>
          <w:p w:rsidR="00F1729C" w:rsidRPr="00002D91" w:rsidRDefault="00F1729C" w:rsidP="00002D91">
            <w:pPr>
              <w:jc w:val="both"/>
              <w:rPr>
                <w:sz w:val="24"/>
                <w:szCs w:val="24"/>
              </w:rPr>
            </w:pPr>
            <w:r w:rsidRPr="00002D91">
              <w:rPr>
                <w:sz w:val="24"/>
                <w:szCs w:val="24"/>
              </w:rPr>
              <w:t>1 балл</w:t>
            </w:r>
          </w:p>
        </w:tc>
      </w:tr>
      <w:tr w:rsidR="00F1729C" w:rsidRPr="00002D91" w:rsidTr="00F1729C">
        <w:tc>
          <w:tcPr>
            <w:tcW w:w="7905" w:type="dxa"/>
          </w:tcPr>
          <w:p w:rsidR="00F1729C" w:rsidRPr="00002D91" w:rsidRDefault="00F1729C" w:rsidP="00002D91">
            <w:pPr>
              <w:ind w:left="993"/>
              <w:jc w:val="both"/>
              <w:rPr>
                <w:i/>
                <w:sz w:val="24"/>
                <w:szCs w:val="24"/>
              </w:rPr>
            </w:pPr>
            <w:r w:rsidRPr="00002D91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9" w:type="dxa"/>
          </w:tcPr>
          <w:p w:rsidR="00F1729C" w:rsidRPr="00002D91" w:rsidRDefault="00F1729C" w:rsidP="00002D91">
            <w:pPr>
              <w:ind w:left="459"/>
              <w:jc w:val="both"/>
              <w:rPr>
                <w:i/>
                <w:sz w:val="24"/>
                <w:szCs w:val="24"/>
              </w:rPr>
            </w:pPr>
            <w:r w:rsidRPr="00002D91">
              <w:rPr>
                <w:i/>
                <w:sz w:val="24"/>
                <w:szCs w:val="24"/>
              </w:rPr>
              <w:t>3 балла</w:t>
            </w:r>
          </w:p>
        </w:tc>
      </w:tr>
      <w:tr w:rsidR="00F1729C" w:rsidRPr="00002D91" w:rsidTr="00F1729C">
        <w:tc>
          <w:tcPr>
            <w:tcW w:w="7905" w:type="dxa"/>
          </w:tcPr>
          <w:p w:rsidR="00F1729C" w:rsidRPr="00002D91" w:rsidRDefault="00F1729C" w:rsidP="00002D91">
            <w:pPr>
              <w:jc w:val="both"/>
              <w:rPr>
                <w:b/>
                <w:i/>
                <w:sz w:val="24"/>
                <w:szCs w:val="24"/>
              </w:rPr>
            </w:pPr>
            <w:r w:rsidRPr="00002D91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F1729C" w:rsidRPr="00002D91" w:rsidRDefault="00F1729C" w:rsidP="00002D91">
            <w:pPr>
              <w:jc w:val="both"/>
              <w:rPr>
                <w:b/>
                <w:i/>
                <w:sz w:val="24"/>
                <w:szCs w:val="24"/>
              </w:rPr>
            </w:pPr>
            <w:r w:rsidRPr="00002D91">
              <w:rPr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F1729C" w:rsidRPr="00002D91" w:rsidRDefault="00F1729C" w:rsidP="0000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29C" w:rsidRPr="00002D91" w:rsidSect="006A0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3725"/>
    <w:multiLevelType w:val="hybridMultilevel"/>
    <w:tmpl w:val="934417C8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AA"/>
    <w:rsid w:val="00002D91"/>
    <w:rsid w:val="000C320E"/>
    <w:rsid w:val="00145446"/>
    <w:rsid w:val="00187919"/>
    <w:rsid w:val="00313276"/>
    <w:rsid w:val="003841B9"/>
    <w:rsid w:val="003D6B57"/>
    <w:rsid w:val="004F47F0"/>
    <w:rsid w:val="0063225A"/>
    <w:rsid w:val="006A07AA"/>
    <w:rsid w:val="007570E8"/>
    <w:rsid w:val="00782567"/>
    <w:rsid w:val="007D719E"/>
    <w:rsid w:val="009B5E4B"/>
    <w:rsid w:val="009B77F6"/>
    <w:rsid w:val="00E25922"/>
    <w:rsid w:val="00EA67C3"/>
    <w:rsid w:val="00F1729C"/>
    <w:rsid w:val="00F76C63"/>
    <w:rsid w:val="00F94C40"/>
    <w:rsid w:val="00FD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60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8</cp:revision>
  <cp:lastPrinted>2020-10-19T06:20:00Z</cp:lastPrinted>
  <dcterms:created xsi:type="dcterms:W3CDTF">2020-10-16T12:27:00Z</dcterms:created>
  <dcterms:modified xsi:type="dcterms:W3CDTF">2020-11-02T05:32:00Z</dcterms:modified>
</cp:coreProperties>
</file>