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E0" w:rsidRPr="005446E0" w:rsidRDefault="005446E0" w:rsidP="005446E0">
      <w:pPr>
        <w:spacing w:after="0" w:line="240" w:lineRule="auto"/>
        <w:ind w:left="3686"/>
        <w:jc w:val="both"/>
        <w:rPr>
          <w:rFonts w:cs="Times New Roman"/>
          <w:sz w:val="20"/>
          <w:szCs w:val="20"/>
        </w:rPr>
      </w:pPr>
      <w:r w:rsidRPr="005446E0">
        <w:rPr>
          <w:rFonts w:cs="Times New Roman"/>
          <w:sz w:val="20"/>
          <w:szCs w:val="20"/>
        </w:rPr>
        <w:t>Задание подготовлено в рамках проекта АНО «Лаборатория моде</w:t>
      </w:r>
      <w:r w:rsidRPr="005446E0">
        <w:rPr>
          <w:rFonts w:cs="Times New Roman"/>
          <w:sz w:val="20"/>
          <w:szCs w:val="20"/>
        </w:rPr>
        <w:t>р</w:t>
      </w:r>
      <w:r w:rsidRPr="005446E0">
        <w:rPr>
          <w:rFonts w:cs="Times New Roman"/>
          <w:sz w:val="20"/>
          <w:szCs w:val="20"/>
        </w:rPr>
        <w:t>низации образовательных ресурсов» «</w:t>
      </w:r>
      <w:proofErr w:type="gramStart"/>
      <w:r w:rsidRPr="005446E0">
        <w:rPr>
          <w:rFonts w:cs="Times New Roman"/>
          <w:sz w:val="20"/>
          <w:szCs w:val="20"/>
        </w:rPr>
        <w:t>Кадровый</w:t>
      </w:r>
      <w:proofErr w:type="gramEnd"/>
      <w:r w:rsidRPr="005446E0">
        <w:rPr>
          <w:rFonts w:cs="Times New Roman"/>
          <w:sz w:val="20"/>
          <w:szCs w:val="20"/>
        </w:rPr>
        <w:t xml:space="preserve"> и учебно-методический ресурс формирования общих компетенций обуча</w:t>
      </w:r>
      <w:r w:rsidRPr="005446E0">
        <w:rPr>
          <w:rFonts w:cs="Times New Roman"/>
          <w:sz w:val="20"/>
          <w:szCs w:val="20"/>
        </w:rPr>
        <w:t>ю</w:t>
      </w:r>
      <w:r w:rsidRPr="005446E0">
        <w:rPr>
          <w:rFonts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5446E0" w:rsidRPr="005446E0" w:rsidRDefault="005446E0" w:rsidP="00544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E0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5446E0" w:rsidRPr="005446E0" w:rsidRDefault="005446E0" w:rsidP="00544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11D">
        <w:rPr>
          <w:rFonts w:ascii="Times New Roman" w:eastAsia="Times New Roman" w:hAnsi="Times New Roman" w:cs="Times New Roman"/>
          <w:sz w:val="24"/>
          <w:szCs w:val="24"/>
        </w:rPr>
        <w:t>Мироненко Артём Андреевич</w:t>
      </w:r>
      <w:r w:rsidRPr="005446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311D">
        <w:rPr>
          <w:rFonts w:ascii="Times New Roman" w:eastAsia="Times New Roman" w:hAnsi="Times New Roman" w:cs="Times New Roman"/>
          <w:sz w:val="24"/>
          <w:szCs w:val="24"/>
        </w:rPr>
        <w:t>ГАПОУ «Самарский колледж сервиса производственного оборудования имени Героя Российской Федерации Е.В. Зол</w:t>
      </w:r>
      <w:r w:rsidRPr="00C331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311D">
        <w:rPr>
          <w:rFonts w:ascii="Times New Roman" w:eastAsia="Times New Roman" w:hAnsi="Times New Roman" w:cs="Times New Roman"/>
          <w:sz w:val="24"/>
          <w:szCs w:val="24"/>
        </w:rPr>
        <w:t>тухина»</w:t>
      </w:r>
    </w:p>
    <w:p w:rsidR="005446E0" w:rsidRPr="005446E0" w:rsidRDefault="005446E0" w:rsidP="0054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E0" w:rsidRPr="005446E0" w:rsidRDefault="005446E0" w:rsidP="00544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E0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5446E0" w:rsidRPr="005446E0" w:rsidRDefault="005446E0" w:rsidP="004B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0">
        <w:rPr>
          <w:rFonts w:ascii="Times New Roman" w:hAnsi="Times New Roman" w:cs="Times New Roman"/>
          <w:sz w:val="24"/>
          <w:szCs w:val="24"/>
        </w:rPr>
        <w:t>Поиск информации. Уровень II</w:t>
      </w:r>
    </w:p>
    <w:p w:rsidR="004B0E23" w:rsidRPr="005446E0" w:rsidRDefault="004B0E23" w:rsidP="004B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0">
        <w:rPr>
          <w:rFonts w:ascii="Times New Roman" w:hAnsi="Times New Roman" w:cs="Times New Roman"/>
          <w:sz w:val="24"/>
          <w:szCs w:val="24"/>
        </w:rPr>
        <w:t xml:space="preserve">МДК </w:t>
      </w:r>
      <w:r w:rsidR="0084471D" w:rsidRPr="005446E0">
        <w:rPr>
          <w:rFonts w:ascii="Times New Roman" w:hAnsi="Times New Roman" w:cs="Times New Roman"/>
          <w:sz w:val="24"/>
          <w:szCs w:val="24"/>
        </w:rPr>
        <w:t>01.01 Основы слесарного дела</w:t>
      </w:r>
    </w:p>
    <w:p w:rsidR="0084471D" w:rsidRPr="005446E0" w:rsidRDefault="004B0E23" w:rsidP="004B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E0">
        <w:rPr>
          <w:rFonts w:ascii="Times New Roman" w:hAnsi="Times New Roman" w:cs="Times New Roman"/>
          <w:sz w:val="24"/>
          <w:szCs w:val="24"/>
        </w:rPr>
        <w:t>Тема:</w:t>
      </w:r>
      <w:r w:rsidR="0084471D" w:rsidRPr="005446E0">
        <w:rPr>
          <w:rFonts w:ascii="Times New Roman" w:hAnsi="Times New Roman" w:cs="Times New Roman"/>
          <w:sz w:val="24"/>
          <w:szCs w:val="24"/>
        </w:rPr>
        <w:t xml:space="preserve"> </w:t>
      </w:r>
      <w:r w:rsidR="005446E0" w:rsidRPr="005446E0">
        <w:rPr>
          <w:rFonts w:ascii="Times New Roman" w:hAnsi="Times New Roman" w:cs="Times New Roman"/>
          <w:sz w:val="24"/>
          <w:szCs w:val="24"/>
        </w:rPr>
        <w:t>Подъёмные механизмы</w:t>
      </w:r>
    </w:p>
    <w:p w:rsidR="004B0E23" w:rsidRPr="005446E0" w:rsidRDefault="004B0E23" w:rsidP="004B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76" w:rsidRPr="005446E0" w:rsidRDefault="00313276" w:rsidP="00F9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E23" w:rsidRPr="005446E0" w:rsidRDefault="004B0E23" w:rsidP="004B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6E0">
        <w:rPr>
          <w:rFonts w:ascii="Times New Roman" w:hAnsi="Times New Roman" w:cs="Times New Roman"/>
          <w:sz w:val="24"/>
          <w:szCs w:val="24"/>
        </w:rPr>
        <w:t>Вам позвонил приятель, у которого маленький частный «сервис в гараже». Он соо</w:t>
      </w:r>
      <w:r w:rsidRPr="005446E0">
        <w:rPr>
          <w:rFonts w:ascii="Times New Roman" w:hAnsi="Times New Roman" w:cs="Times New Roman"/>
          <w:sz w:val="24"/>
          <w:szCs w:val="24"/>
        </w:rPr>
        <w:t>б</w:t>
      </w:r>
      <w:r w:rsidRPr="005446E0">
        <w:rPr>
          <w:rFonts w:ascii="Times New Roman" w:hAnsi="Times New Roman" w:cs="Times New Roman"/>
          <w:sz w:val="24"/>
          <w:szCs w:val="24"/>
        </w:rPr>
        <w:t>щил, что «</w:t>
      </w:r>
      <w:proofErr w:type="gramStart"/>
      <w:r w:rsidRPr="005446E0">
        <w:rPr>
          <w:rFonts w:ascii="Times New Roman" w:hAnsi="Times New Roman" w:cs="Times New Roman"/>
          <w:sz w:val="24"/>
          <w:szCs w:val="24"/>
        </w:rPr>
        <w:t>угробил</w:t>
      </w:r>
      <w:proofErr w:type="gramEnd"/>
      <w:r w:rsidRPr="005446E0">
        <w:rPr>
          <w:rFonts w:ascii="Times New Roman" w:hAnsi="Times New Roman" w:cs="Times New Roman"/>
          <w:sz w:val="24"/>
          <w:szCs w:val="24"/>
        </w:rPr>
        <w:t xml:space="preserve"> домкрат» и спросил, возьметесь ли вы его починить. Приятель знает, что вы можете исправить любое механическое повреждение, но не беретесь работать с гидравл</w:t>
      </w:r>
      <w:r w:rsidRPr="005446E0">
        <w:rPr>
          <w:rFonts w:ascii="Times New Roman" w:hAnsi="Times New Roman" w:cs="Times New Roman"/>
          <w:sz w:val="24"/>
          <w:szCs w:val="24"/>
        </w:rPr>
        <w:t>и</w:t>
      </w:r>
      <w:r w:rsidRPr="005446E0">
        <w:rPr>
          <w:rFonts w:ascii="Times New Roman" w:hAnsi="Times New Roman" w:cs="Times New Roman"/>
          <w:sz w:val="24"/>
          <w:szCs w:val="24"/>
        </w:rPr>
        <w:t>кой.</w:t>
      </w:r>
    </w:p>
    <w:p w:rsidR="004B0E23" w:rsidRPr="005446E0" w:rsidRDefault="004B0E23" w:rsidP="004B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6E0">
        <w:rPr>
          <w:rFonts w:ascii="Times New Roman" w:hAnsi="Times New Roman" w:cs="Times New Roman"/>
          <w:sz w:val="24"/>
          <w:szCs w:val="24"/>
        </w:rPr>
        <w:t>Прочитайте рассказ приятеля (источник 1), ознакомьтесь со справочными материал</w:t>
      </w:r>
      <w:r w:rsidRPr="005446E0">
        <w:rPr>
          <w:rFonts w:ascii="Times New Roman" w:hAnsi="Times New Roman" w:cs="Times New Roman"/>
          <w:sz w:val="24"/>
          <w:szCs w:val="24"/>
        </w:rPr>
        <w:t>а</w:t>
      </w:r>
      <w:r w:rsidRPr="005446E0">
        <w:rPr>
          <w:rFonts w:ascii="Times New Roman" w:hAnsi="Times New Roman" w:cs="Times New Roman"/>
          <w:sz w:val="24"/>
          <w:szCs w:val="24"/>
        </w:rPr>
        <w:t>ми.</w:t>
      </w:r>
    </w:p>
    <w:p w:rsidR="004B0E23" w:rsidRPr="005446E0" w:rsidRDefault="00AB0BD8" w:rsidP="004B0E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E0">
        <w:rPr>
          <w:rFonts w:ascii="Times New Roman" w:hAnsi="Times New Roman" w:cs="Times New Roman"/>
          <w:b/>
          <w:sz w:val="24"/>
          <w:szCs w:val="24"/>
        </w:rPr>
        <w:t xml:space="preserve">Если вы готовы принять </w:t>
      </w:r>
      <w:r w:rsidR="004B0E23" w:rsidRPr="005446E0">
        <w:rPr>
          <w:rFonts w:ascii="Times New Roman" w:hAnsi="Times New Roman" w:cs="Times New Roman"/>
          <w:b/>
          <w:sz w:val="24"/>
          <w:szCs w:val="24"/>
        </w:rPr>
        <w:t>решение о том, возьметесь ли вы за ремонт домкрата</w:t>
      </w:r>
      <w:r w:rsidRPr="005446E0">
        <w:rPr>
          <w:rFonts w:ascii="Times New Roman" w:hAnsi="Times New Roman" w:cs="Times New Roman"/>
          <w:b/>
          <w:sz w:val="24"/>
          <w:szCs w:val="24"/>
        </w:rPr>
        <w:t>, запишите свое решение и кратко (1-2 абзаца) поясните его для приятеля</w:t>
      </w:r>
      <w:r w:rsidR="004B0E23" w:rsidRPr="005446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46E0">
        <w:rPr>
          <w:rFonts w:ascii="Times New Roman" w:hAnsi="Times New Roman" w:cs="Times New Roman"/>
          <w:b/>
          <w:sz w:val="24"/>
          <w:szCs w:val="24"/>
        </w:rPr>
        <w:t>Если вам н</w:t>
      </w:r>
      <w:r w:rsidRPr="005446E0">
        <w:rPr>
          <w:rFonts w:ascii="Times New Roman" w:hAnsi="Times New Roman" w:cs="Times New Roman"/>
          <w:b/>
          <w:sz w:val="24"/>
          <w:szCs w:val="24"/>
        </w:rPr>
        <w:t>е</w:t>
      </w:r>
      <w:r w:rsidRPr="005446E0">
        <w:rPr>
          <w:rFonts w:ascii="Times New Roman" w:hAnsi="Times New Roman" w:cs="Times New Roman"/>
          <w:b/>
          <w:sz w:val="24"/>
          <w:szCs w:val="24"/>
        </w:rPr>
        <w:t>достаточно информации для принятия решения, запишите свои вопросы к приятелю.</w:t>
      </w:r>
    </w:p>
    <w:p w:rsidR="00EC33FE" w:rsidRPr="005446E0" w:rsidRDefault="00EC33FE" w:rsidP="004B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6E0">
        <w:rPr>
          <w:rFonts w:ascii="Times New Roman" w:hAnsi="Times New Roman" w:cs="Times New Roman"/>
          <w:sz w:val="24"/>
          <w:szCs w:val="24"/>
        </w:rPr>
        <w:t>Заполните соответствующий столбец бланка.</w:t>
      </w:r>
    </w:p>
    <w:p w:rsidR="00EC33FE" w:rsidRPr="005446E0" w:rsidRDefault="00EC33FE" w:rsidP="004B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6E0" w:rsidRPr="005446E0" w:rsidRDefault="005446E0" w:rsidP="005446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46E0">
        <w:rPr>
          <w:rFonts w:ascii="Times New Roman" w:hAnsi="Times New Roman" w:cs="Times New Roman"/>
          <w:i/>
          <w:sz w:val="24"/>
          <w:szCs w:val="24"/>
        </w:rPr>
        <w:t>Бланк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19"/>
        <w:gridCol w:w="436"/>
        <w:gridCol w:w="4799"/>
      </w:tblGrid>
      <w:tr w:rsidR="005446E0" w:rsidRPr="005446E0" w:rsidTr="005446E0">
        <w:tc>
          <w:tcPr>
            <w:tcW w:w="4503" w:type="dxa"/>
          </w:tcPr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Я ________________________________ за ремонт домкрата, потому что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bookmarkStart w:id="0" w:name="_GoBack"/>
            <w:bookmarkEnd w:id="0"/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C33FE" w:rsidRPr="005446E0" w:rsidRDefault="00EC33FE" w:rsidP="004B0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Мои вопросы к приятелю: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EC33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3FE" w:rsidRPr="005446E0" w:rsidRDefault="00EC33FE" w:rsidP="004B0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3FE" w:rsidRPr="005446E0" w:rsidRDefault="00EC33FE" w:rsidP="004B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3FE" w:rsidRPr="005446E0" w:rsidRDefault="00EC33FE" w:rsidP="00EC33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6E0">
        <w:rPr>
          <w:rFonts w:ascii="Times New Roman" w:hAnsi="Times New Roman" w:cs="Times New Roman"/>
          <w:i/>
          <w:sz w:val="24"/>
          <w:szCs w:val="24"/>
        </w:rPr>
        <w:t>Рассказ приятеля</w:t>
      </w:r>
    </w:p>
    <w:p w:rsidR="00EC33FE" w:rsidRPr="005446E0" w:rsidRDefault="00EC33FE" w:rsidP="004B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6E0">
        <w:rPr>
          <w:rFonts w:ascii="Times New Roman" w:hAnsi="Times New Roman" w:cs="Times New Roman"/>
          <w:sz w:val="24"/>
          <w:szCs w:val="24"/>
        </w:rPr>
        <w:t>Есть у меня домкрат, довольно старый, побитый, и роняли его, и ударяли</w:t>
      </w:r>
      <w:proofErr w:type="gramStart"/>
      <w:r w:rsidRPr="005446E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5446E0">
        <w:rPr>
          <w:rFonts w:ascii="Times New Roman" w:hAnsi="Times New Roman" w:cs="Times New Roman"/>
          <w:sz w:val="24"/>
          <w:szCs w:val="24"/>
        </w:rPr>
        <w:t>о нич</w:t>
      </w:r>
      <w:r w:rsidRPr="005446E0">
        <w:rPr>
          <w:rFonts w:ascii="Times New Roman" w:hAnsi="Times New Roman" w:cs="Times New Roman"/>
          <w:sz w:val="24"/>
          <w:szCs w:val="24"/>
        </w:rPr>
        <w:t>е</w:t>
      </w:r>
      <w:r w:rsidRPr="005446E0">
        <w:rPr>
          <w:rFonts w:ascii="Times New Roman" w:hAnsi="Times New Roman" w:cs="Times New Roman"/>
          <w:sz w:val="24"/>
          <w:szCs w:val="24"/>
        </w:rPr>
        <w:t>го, работает. Точнее, работал. Иногда заклинит, ну, мы ему молоточком «поможем», сложи</w:t>
      </w:r>
      <w:r w:rsidRPr="005446E0">
        <w:rPr>
          <w:rFonts w:ascii="Times New Roman" w:hAnsi="Times New Roman" w:cs="Times New Roman"/>
          <w:sz w:val="24"/>
          <w:szCs w:val="24"/>
        </w:rPr>
        <w:t>т</w:t>
      </w:r>
      <w:r w:rsidRPr="005446E0">
        <w:rPr>
          <w:rFonts w:ascii="Times New Roman" w:hAnsi="Times New Roman" w:cs="Times New Roman"/>
          <w:sz w:val="24"/>
          <w:szCs w:val="24"/>
        </w:rPr>
        <w:t>ся, потом нормально работает.</w:t>
      </w:r>
    </w:p>
    <w:p w:rsidR="00EC33FE" w:rsidRPr="005446E0" w:rsidRDefault="00EC33FE" w:rsidP="004B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6E0">
        <w:rPr>
          <w:rFonts w:ascii="Times New Roman" w:hAnsi="Times New Roman" w:cs="Times New Roman"/>
          <w:sz w:val="24"/>
          <w:szCs w:val="24"/>
        </w:rPr>
        <w:lastRenderedPageBreak/>
        <w:t xml:space="preserve">Тут мужик </w:t>
      </w:r>
      <w:proofErr w:type="spellStart"/>
      <w:r w:rsidRPr="005446E0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Pr="00544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6E0">
        <w:rPr>
          <w:rFonts w:ascii="Times New Roman" w:hAnsi="Times New Roman" w:cs="Times New Roman"/>
          <w:sz w:val="24"/>
          <w:szCs w:val="24"/>
        </w:rPr>
        <w:t>грузовую</w:t>
      </w:r>
      <w:proofErr w:type="gramEnd"/>
      <w:r w:rsidRPr="005446E0">
        <w:rPr>
          <w:rFonts w:ascii="Times New Roman" w:hAnsi="Times New Roman" w:cs="Times New Roman"/>
          <w:sz w:val="24"/>
          <w:szCs w:val="24"/>
        </w:rPr>
        <w:t xml:space="preserve"> пригнал, поднять, чтобы заглянуть надо было. </w:t>
      </w:r>
      <w:proofErr w:type="spellStart"/>
      <w:r w:rsidRPr="005446E0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Pr="005446E0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gramStart"/>
      <w:r w:rsidRPr="005446E0">
        <w:rPr>
          <w:rFonts w:ascii="Times New Roman" w:hAnsi="Times New Roman" w:cs="Times New Roman"/>
          <w:sz w:val="24"/>
          <w:szCs w:val="24"/>
        </w:rPr>
        <w:t>разгруженная</w:t>
      </w:r>
      <w:proofErr w:type="gramEnd"/>
      <w:r w:rsidRPr="005446E0">
        <w:rPr>
          <w:rFonts w:ascii="Times New Roman" w:hAnsi="Times New Roman" w:cs="Times New Roman"/>
          <w:sz w:val="24"/>
          <w:szCs w:val="24"/>
        </w:rPr>
        <w:t xml:space="preserve">, конечно, тяжелая, но этот домкрат уже тягал такие. А мужику срочно надо было. Подняли. Все сделали, снимать надо, а он заклинил. Молоточком постучали </w:t>
      </w:r>
      <w:r w:rsidR="005446E0" w:rsidRPr="005446E0">
        <w:rPr>
          <w:rFonts w:ascii="Times New Roman" w:hAnsi="Times New Roman" w:cs="Times New Roman"/>
          <w:sz w:val="24"/>
          <w:szCs w:val="24"/>
        </w:rPr>
        <w:t>-</w:t>
      </w:r>
      <w:r w:rsidRPr="005446E0">
        <w:rPr>
          <w:rFonts w:ascii="Times New Roman" w:hAnsi="Times New Roman" w:cs="Times New Roman"/>
          <w:sz w:val="24"/>
          <w:szCs w:val="24"/>
        </w:rPr>
        <w:t xml:space="preserve"> ничего. Добыл я пару домкратов, подтянули, машину сняли. У этого попробовали шток на место з</w:t>
      </w:r>
      <w:r w:rsidRPr="005446E0">
        <w:rPr>
          <w:rFonts w:ascii="Times New Roman" w:hAnsi="Times New Roman" w:cs="Times New Roman"/>
          <w:sz w:val="24"/>
          <w:szCs w:val="24"/>
        </w:rPr>
        <w:t>а</w:t>
      </w:r>
      <w:r w:rsidRPr="005446E0">
        <w:rPr>
          <w:rFonts w:ascii="Times New Roman" w:hAnsi="Times New Roman" w:cs="Times New Roman"/>
          <w:sz w:val="24"/>
          <w:szCs w:val="24"/>
        </w:rPr>
        <w:t xml:space="preserve">сунуть </w:t>
      </w:r>
      <w:r w:rsidR="005446E0" w:rsidRPr="005446E0">
        <w:rPr>
          <w:rFonts w:ascii="Times New Roman" w:hAnsi="Times New Roman" w:cs="Times New Roman"/>
          <w:sz w:val="24"/>
          <w:szCs w:val="24"/>
        </w:rPr>
        <w:t>-</w:t>
      </w:r>
      <w:r w:rsidRPr="005446E0">
        <w:rPr>
          <w:rFonts w:ascii="Times New Roman" w:hAnsi="Times New Roman" w:cs="Times New Roman"/>
          <w:sz w:val="24"/>
          <w:szCs w:val="24"/>
        </w:rPr>
        <w:t xml:space="preserve"> не идет…</w:t>
      </w:r>
    </w:p>
    <w:p w:rsidR="00EC33FE" w:rsidRPr="005446E0" w:rsidRDefault="00EC33FE" w:rsidP="004B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6E0">
        <w:rPr>
          <w:rFonts w:ascii="Times New Roman" w:hAnsi="Times New Roman" w:cs="Times New Roman"/>
          <w:sz w:val="24"/>
          <w:szCs w:val="24"/>
        </w:rPr>
        <w:t>Возьмёшься посмотреть?</w:t>
      </w:r>
    </w:p>
    <w:p w:rsidR="00EC33FE" w:rsidRPr="005446E0" w:rsidRDefault="00EC33FE" w:rsidP="004B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3FE" w:rsidRPr="005446E0" w:rsidRDefault="00EC33FE" w:rsidP="00EC33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6E0">
        <w:rPr>
          <w:rFonts w:ascii="Times New Roman" w:hAnsi="Times New Roman" w:cs="Times New Roman"/>
          <w:i/>
          <w:sz w:val="24"/>
          <w:szCs w:val="24"/>
        </w:rPr>
        <w:t>Для справки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7598"/>
      </w:tblGrid>
      <w:tr w:rsidR="00EC33FE" w:rsidRPr="005446E0" w:rsidTr="00EC33FE">
        <w:tc>
          <w:tcPr>
            <w:tcW w:w="2256" w:type="dxa"/>
          </w:tcPr>
          <w:p w:rsidR="00EC33FE" w:rsidRPr="005446E0" w:rsidRDefault="00EC33FE" w:rsidP="00EC3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FDBA67" wp14:editId="20E4BD70">
                  <wp:extent cx="1291881" cy="1734882"/>
                  <wp:effectExtent l="0" t="0" r="3810" b="0"/>
                  <wp:docPr id="1" name="Рисунок 1" descr="Домкрат подкатной гидравлический ЗУБР X90 43054-3.5 (3.5 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мкрат подкатной гидравлический ЗУБР X90 43054-3.5 (3.5 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81" cy="1734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Borders>
              <w:top w:val="nil"/>
              <w:bottom w:val="nil"/>
              <w:right w:val="nil"/>
            </w:tcBorders>
          </w:tcPr>
          <w:p w:rsidR="00EC33FE" w:rsidRPr="005446E0" w:rsidRDefault="00EC33FE" w:rsidP="00EC33FE">
            <w:pPr>
              <w:spacing w:before="100" w:beforeAutospacing="1" w:after="100" w:afterAutospacing="1"/>
              <w:ind w:left="154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характеристики</w:t>
            </w:r>
          </w:p>
          <w:p w:rsidR="00EC33FE" w:rsidRPr="005446E0" w:rsidRDefault="00EC33FE" w:rsidP="00EC33FE">
            <w:pPr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домкрата</w:t>
            </w:r>
            <w:r w:rsidR="00505B19"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подкатной</w:t>
            </w:r>
            <w:proofErr w:type="spellEnd"/>
          </w:p>
          <w:p w:rsidR="00EC33FE" w:rsidRPr="005446E0" w:rsidRDefault="00EC33FE" w:rsidP="00EC33FE">
            <w:pPr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механизма</w:t>
            </w:r>
            <w:r w:rsidR="00505B19"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гидравлический</w:t>
            </w:r>
          </w:p>
          <w:p w:rsidR="00EC33FE" w:rsidRPr="005446E0" w:rsidRDefault="00EC33FE" w:rsidP="00EC33FE">
            <w:pPr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Грузоподъёмность</w:t>
            </w:r>
            <w:r w:rsidR="00505B19"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3.5 т</w:t>
            </w:r>
            <w:r w:rsidR="005446E0"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33FE" w:rsidRPr="005446E0" w:rsidRDefault="00EC33FE" w:rsidP="00EC33FE">
            <w:pPr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подхвата</w:t>
            </w:r>
            <w:r w:rsidR="00505B19"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100 мм</w:t>
            </w:r>
            <w:r w:rsidR="005446E0"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33FE" w:rsidRPr="005446E0" w:rsidRDefault="00EC33FE" w:rsidP="00EC33FE">
            <w:pPr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  <w:r w:rsidR="00505B19"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533 мм</w:t>
            </w:r>
            <w:r w:rsidR="005446E0"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33FE" w:rsidRPr="005446E0" w:rsidRDefault="00EC33FE" w:rsidP="00EC33FE">
            <w:pPr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ход</w:t>
            </w:r>
            <w:r w:rsidR="00505B19"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433 мм</w:t>
            </w:r>
            <w:r w:rsidR="005446E0"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33FE" w:rsidRPr="005446E0" w:rsidRDefault="00EC33FE" w:rsidP="00EC33FE">
            <w:pPr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505B19"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43 кг</w:t>
            </w:r>
            <w:r w:rsidR="005446E0" w:rsidRPr="00544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33FE" w:rsidRPr="005446E0" w:rsidRDefault="00EC33FE" w:rsidP="00E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3FE" w:rsidRPr="005446E0" w:rsidRDefault="00EC33FE" w:rsidP="00EC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19" w:rsidRPr="005446E0" w:rsidRDefault="00505B19" w:rsidP="005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6E0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5446E0" w:rsidRPr="005446E0" w:rsidRDefault="005446E0" w:rsidP="00505B1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5446E0" w:rsidRPr="005446E0" w:rsidTr="00505B19">
        <w:tc>
          <w:tcPr>
            <w:tcW w:w="6912" w:type="dxa"/>
          </w:tcPr>
          <w:p w:rsidR="00505B19" w:rsidRPr="005446E0" w:rsidRDefault="00505B19" w:rsidP="0050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Заданы вопросы</w:t>
            </w:r>
          </w:p>
        </w:tc>
        <w:tc>
          <w:tcPr>
            <w:tcW w:w="2942" w:type="dxa"/>
          </w:tcPr>
          <w:p w:rsidR="00505B19" w:rsidRPr="005446E0" w:rsidRDefault="00505B19" w:rsidP="0050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446E0" w:rsidRPr="005446E0" w:rsidTr="00505B19">
        <w:tc>
          <w:tcPr>
            <w:tcW w:w="6912" w:type="dxa"/>
          </w:tcPr>
          <w:p w:rsidR="00505B19" w:rsidRPr="005446E0" w:rsidRDefault="00505B19" w:rsidP="00505B19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решение</w:t>
            </w:r>
          </w:p>
        </w:tc>
        <w:tc>
          <w:tcPr>
            <w:tcW w:w="2942" w:type="dxa"/>
          </w:tcPr>
          <w:p w:rsidR="00505B19" w:rsidRPr="005446E0" w:rsidRDefault="00505B19" w:rsidP="00505B19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i/>
                <w:sz w:val="24"/>
                <w:szCs w:val="24"/>
              </w:rPr>
              <w:t>0 баллов, проверка прекращена</w:t>
            </w:r>
          </w:p>
        </w:tc>
      </w:tr>
      <w:tr w:rsidR="005446E0" w:rsidRPr="005446E0" w:rsidTr="00505B19">
        <w:tc>
          <w:tcPr>
            <w:tcW w:w="6912" w:type="dxa"/>
          </w:tcPr>
          <w:p w:rsidR="00505B19" w:rsidRPr="005446E0" w:rsidRDefault="00505B19" w:rsidP="0067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Был ли слышен звук металлического удара при подъеме маш</w:t>
            </w: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2942" w:type="dxa"/>
          </w:tcPr>
          <w:p w:rsidR="00505B19" w:rsidRPr="005446E0" w:rsidRDefault="00505B19" w:rsidP="0050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446E0" w:rsidRPr="005446E0" w:rsidTr="00505B19">
        <w:tc>
          <w:tcPr>
            <w:tcW w:w="6912" w:type="dxa"/>
          </w:tcPr>
          <w:p w:rsidR="00505B19" w:rsidRPr="005446E0" w:rsidRDefault="00637FA8" w:rsidP="0067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Обнаружены ли по</w:t>
            </w:r>
            <w:r w:rsidR="0084471D" w:rsidRPr="005446E0">
              <w:rPr>
                <w:rFonts w:ascii="Times New Roman" w:hAnsi="Times New Roman" w:cs="Times New Roman"/>
                <w:sz w:val="24"/>
                <w:szCs w:val="24"/>
              </w:rPr>
              <w:t>теки масла</w:t>
            </w:r>
          </w:p>
        </w:tc>
        <w:tc>
          <w:tcPr>
            <w:tcW w:w="2942" w:type="dxa"/>
          </w:tcPr>
          <w:p w:rsidR="00505B19" w:rsidRPr="005446E0" w:rsidRDefault="0084471D" w:rsidP="0050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37FA8" w:rsidRPr="005446E0" w:rsidTr="00505B19">
        <w:tc>
          <w:tcPr>
            <w:tcW w:w="6912" w:type="dxa"/>
          </w:tcPr>
          <w:p w:rsidR="00637FA8" w:rsidRPr="005446E0" w:rsidRDefault="00637FA8" w:rsidP="006744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942" w:type="dxa"/>
          </w:tcPr>
          <w:p w:rsidR="00637FA8" w:rsidRPr="005446E0" w:rsidRDefault="00637FA8" w:rsidP="00505B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6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</w:tr>
    </w:tbl>
    <w:p w:rsidR="00505B19" w:rsidRPr="005446E0" w:rsidRDefault="00505B19" w:rsidP="005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B19" w:rsidRPr="005446E0" w:rsidSect="004B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23"/>
    <w:rsid w:val="00313276"/>
    <w:rsid w:val="004B0E23"/>
    <w:rsid w:val="00505B19"/>
    <w:rsid w:val="005446E0"/>
    <w:rsid w:val="00637FA8"/>
    <w:rsid w:val="0084471D"/>
    <w:rsid w:val="009B5E4B"/>
    <w:rsid w:val="00AB0BD8"/>
    <w:rsid w:val="00EC33FE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2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C3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F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3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2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C3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F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3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Normal.dotm.dotx</Template>
  <TotalTime>54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Лена</cp:lastModifiedBy>
  <cp:revision>4</cp:revision>
  <dcterms:created xsi:type="dcterms:W3CDTF">2020-10-31T14:12:00Z</dcterms:created>
  <dcterms:modified xsi:type="dcterms:W3CDTF">2020-11-11T13:34:00Z</dcterms:modified>
</cp:coreProperties>
</file>