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4EE8" w14:textId="77777777" w:rsidR="009C5DA0" w:rsidRPr="009C5DA0" w:rsidRDefault="009C5DA0" w:rsidP="009C5DA0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9C5DA0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9C5DA0">
        <w:rPr>
          <w:rFonts w:cstheme="minorHAnsi"/>
          <w:sz w:val="20"/>
          <w:szCs w:val="20"/>
        </w:rPr>
        <w:t>р</w:t>
      </w:r>
      <w:r w:rsidRPr="009C5DA0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9C5DA0">
        <w:rPr>
          <w:rFonts w:cstheme="minorHAnsi"/>
          <w:sz w:val="20"/>
          <w:szCs w:val="20"/>
        </w:rPr>
        <w:t>ю</w:t>
      </w:r>
      <w:r w:rsidRPr="009C5DA0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136AFE50" w14:textId="77777777" w:rsidR="009C5DA0" w:rsidRPr="009C5DA0" w:rsidRDefault="009C5DA0" w:rsidP="009C5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DA0">
        <w:rPr>
          <w:rFonts w:ascii="Times New Roman" w:hAnsi="Times New Roman"/>
          <w:b/>
          <w:sz w:val="24"/>
          <w:szCs w:val="24"/>
        </w:rPr>
        <w:t>Разработчики</w:t>
      </w:r>
    </w:p>
    <w:p w14:paraId="475CF23A" w14:textId="77777777" w:rsidR="002D7EFF" w:rsidRPr="0037412D" w:rsidRDefault="002D7EFF" w:rsidP="002D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C0D">
        <w:rPr>
          <w:rFonts w:ascii="Times New Roman" w:hAnsi="Times New Roman"/>
          <w:sz w:val="24"/>
          <w:szCs w:val="24"/>
        </w:rPr>
        <w:t>Джусоева</w:t>
      </w:r>
      <w:proofErr w:type="spellEnd"/>
      <w:r w:rsidRPr="00A66C0D">
        <w:rPr>
          <w:rFonts w:ascii="Times New Roman" w:hAnsi="Times New Roman"/>
          <w:sz w:val="24"/>
          <w:szCs w:val="24"/>
        </w:rPr>
        <w:t xml:space="preserve"> Ольга Владимировна</w:t>
      </w:r>
      <w:r>
        <w:rPr>
          <w:rFonts w:ascii="Times New Roman" w:hAnsi="Times New Roman"/>
          <w:sz w:val="24"/>
          <w:szCs w:val="24"/>
        </w:rPr>
        <w:t>, ГАПОУ «</w:t>
      </w:r>
      <w:r w:rsidRPr="00A66C0D">
        <w:rPr>
          <w:rFonts w:ascii="Times New Roman" w:hAnsi="Times New Roman"/>
          <w:sz w:val="24"/>
          <w:szCs w:val="24"/>
        </w:rPr>
        <w:t>Колледж гуманитарных и социально-педагогических дисциплин имени Святителя Алексия, Митрополита Московского</w:t>
      </w:r>
      <w:r>
        <w:rPr>
          <w:rFonts w:ascii="Times New Roman" w:hAnsi="Times New Roman"/>
          <w:sz w:val="24"/>
          <w:szCs w:val="24"/>
        </w:rPr>
        <w:t>»</w:t>
      </w:r>
    </w:p>
    <w:p w14:paraId="5E925D58" w14:textId="77777777" w:rsidR="009C5DA0" w:rsidRPr="009C5DA0" w:rsidRDefault="009C5DA0" w:rsidP="009C5DA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013D3C8" w14:textId="77777777" w:rsidR="009C5DA0" w:rsidRPr="009C5DA0" w:rsidRDefault="009C5DA0" w:rsidP="009C5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DA0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4C15A9B4" w14:textId="47EA2189" w:rsidR="0095577E" w:rsidRPr="009C5DA0" w:rsidRDefault="001447EC" w:rsidP="009C5DA0">
      <w:pPr>
        <w:pStyle w:val="Default"/>
        <w:rPr>
          <w:rFonts w:eastAsia="Calibri"/>
          <w:i/>
          <w:color w:val="auto"/>
        </w:rPr>
      </w:pPr>
      <w:r w:rsidRPr="009C5DA0">
        <w:rPr>
          <w:rFonts w:eastAsia="Calibri"/>
          <w:color w:val="auto"/>
        </w:rPr>
        <w:t>Компетенции в сфере самоорганизации и самоуправления</w:t>
      </w:r>
      <w:r w:rsidR="004B4649" w:rsidRPr="009C5DA0">
        <w:rPr>
          <w:rFonts w:eastAsia="Calibri"/>
          <w:color w:val="auto"/>
        </w:rPr>
        <w:t>.</w:t>
      </w:r>
      <w:r w:rsidRPr="009C5DA0">
        <w:rPr>
          <w:b/>
          <w:bCs/>
          <w:i/>
          <w:iCs/>
          <w:color w:val="auto"/>
        </w:rPr>
        <w:t xml:space="preserve"> </w:t>
      </w:r>
      <w:r w:rsidRPr="009C5DA0">
        <w:rPr>
          <w:rFonts w:eastAsia="Calibri"/>
          <w:color w:val="auto"/>
        </w:rPr>
        <w:t>Оценка результатов деятельности</w:t>
      </w:r>
      <w:r w:rsidR="009C5DA0" w:rsidRPr="009C5DA0">
        <w:rPr>
          <w:rFonts w:eastAsia="Calibri"/>
          <w:color w:val="auto"/>
        </w:rPr>
        <w:t>.</w:t>
      </w:r>
      <w:r w:rsidR="0095577E" w:rsidRPr="009C5DA0">
        <w:rPr>
          <w:rFonts w:eastAsia="Calibri"/>
          <w:color w:val="auto"/>
        </w:rPr>
        <w:t xml:space="preserve"> </w:t>
      </w:r>
      <w:r w:rsidR="009C5DA0" w:rsidRPr="009C5DA0">
        <w:rPr>
          <w:rFonts w:eastAsia="Calibri"/>
          <w:color w:val="auto"/>
        </w:rPr>
        <w:t>У</w:t>
      </w:r>
      <w:r w:rsidR="0095577E" w:rsidRPr="009C5DA0">
        <w:rPr>
          <w:rFonts w:eastAsia="Calibri"/>
          <w:color w:val="auto"/>
        </w:rPr>
        <w:t>ровень I</w:t>
      </w:r>
      <w:r w:rsidR="00776A6D" w:rsidRPr="009C5DA0">
        <w:rPr>
          <w:rFonts w:eastAsia="Calibri"/>
          <w:color w:val="auto"/>
        </w:rPr>
        <w:t>I</w:t>
      </w:r>
    </w:p>
    <w:p w14:paraId="3A547576" w14:textId="77777777" w:rsidR="0095577E" w:rsidRPr="009C5DA0" w:rsidRDefault="001447EC" w:rsidP="009C5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A0">
        <w:rPr>
          <w:rFonts w:ascii="Times New Roman" w:eastAsia="Calibri" w:hAnsi="Times New Roman" w:cs="Times New Roman"/>
          <w:sz w:val="24"/>
          <w:szCs w:val="24"/>
        </w:rPr>
        <w:t>44.02.0</w:t>
      </w:r>
      <w:r w:rsidR="00594EBF" w:rsidRPr="009C5DA0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65F58690" w14:textId="77777777" w:rsidR="0095577E" w:rsidRPr="009C5DA0" w:rsidRDefault="00014CFE" w:rsidP="009C5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A0">
        <w:rPr>
          <w:rFonts w:ascii="Times New Roman" w:eastAsia="Calibri" w:hAnsi="Times New Roman" w:cs="Times New Roman"/>
          <w:sz w:val="24"/>
          <w:szCs w:val="24"/>
        </w:rPr>
        <w:t>МДК.0</w:t>
      </w:r>
      <w:r w:rsidR="00594EBF" w:rsidRPr="009C5DA0">
        <w:rPr>
          <w:rFonts w:ascii="Times New Roman" w:eastAsia="Calibri" w:hAnsi="Times New Roman" w:cs="Times New Roman"/>
          <w:sz w:val="24"/>
          <w:szCs w:val="24"/>
        </w:rPr>
        <w:t>4</w:t>
      </w:r>
      <w:r w:rsidRPr="009C5DA0">
        <w:rPr>
          <w:rFonts w:ascii="Times New Roman" w:eastAsia="Calibri" w:hAnsi="Times New Roman" w:cs="Times New Roman"/>
          <w:sz w:val="24"/>
          <w:szCs w:val="24"/>
        </w:rPr>
        <w:t>.0</w:t>
      </w:r>
      <w:r w:rsidR="00E474A6" w:rsidRPr="009C5DA0">
        <w:rPr>
          <w:rFonts w:ascii="Times New Roman" w:eastAsia="Calibri" w:hAnsi="Times New Roman" w:cs="Times New Roman"/>
          <w:sz w:val="24"/>
          <w:szCs w:val="24"/>
        </w:rPr>
        <w:t>1</w:t>
      </w:r>
      <w:r w:rsidR="0095577E" w:rsidRPr="009C5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BF" w:rsidRPr="009C5DA0">
        <w:rPr>
          <w:rFonts w:ascii="Times New Roman" w:eastAsia="Calibri" w:hAnsi="Times New Roman" w:cs="Times New Roman"/>
          <w:sz w:val="24"/>
          <w:szCs w:val="24"/>
        </w:rPr>
        <w:t>Теоретические и прикладные аспекты методической работы учителя начальных классов и начальных классов компенсирующего и коррекционно-развивающего образования</w:t>
      </w:r>
    </w:p>
    <w:p w14:paraId="5EC561F8" w14:textId="0043A802" w:rsidR="0095577E" w:rsidRPr="009C5DA0" w:rsidRDefault="009C5DA0" w:rsidP="009C5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A0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95577E" w:rsidRPr="009C5DA0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94EBF" w:rsidRPr="009C5DA0">
        <w:rPr>
          <w:rFonts w:ascii="Times New Roman" w:eastAsia="Calibri" w:hAnsi="Times New Roman" w:cs="Times New Roman"/>
          <w:sz w:val="24"/>
          <w:szCs w:val="24"/>
        </w:rPr>
        <w:t>площадки для</w:t>
      </w:r>
      <w:r w:rsidR="00E474A6" w:rsidRPr="009C5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BF" w:rsidRPr="009C5DA0">
        <w:rPr>
          <w:rFonts w:ascii="Times New Roman" w:eastAsia="Calibri" w:hAnsi="Times New Roman" w:cs="Times New Roman"/>
          <w:sz w:val="24"/>
          <w:szCs w:val="24"/>
        </w:rPr>
        <w:t>демонстрационного экзамена по компетенции «Препод</w:t>
      </w:r>
      <w:r w:rsidR="00594EBF" w:rsidRPr="009C5DA0">
        <w:rPr>
          <w:rFonts w:ascii="Times New Roman" w:eastAsia="Calibri" w:hAnsi="Times New Roman" w:cs="Times New Roman"/>
          <w:sz w:val="24"/>
          <w:szCs w:val="24"/>
        </w:rPr>
        <w:t>а</w:t>
      </w:r>
      <w:r w:rsidR="00594EBF" w:rsidRPr="009C5DA0">
        <w:rPr>
          <w:rFonts w:ascii="Times New Roman" w:eastAsia="Calibri" w:hAnsi="Times New Roman" w:cs="Times New Roman"/>
          <w:sz w:val="24"/>
          <w:szCs w:val="24"/>
        </w:rPr>
        <w:t>вание в младших классах»</w:t>
      </w:r>
    </w:p>
    <w:p w14:paraId="1EF02651" w14:textId="77777777" w:rsidR="009C5DA0" w:rsidRPr="009C5DA0" w:rsidRDefault="009C5DA0" w:rsidP="009C5DA0">
      <w:pPr>
        <w:pStyle w:val="Default"/>
        <w:jc w:val="both"/>
        <w:rPr>
          <w:rFonts w:eastAsia="Times New Roman"/>
          <w:i/>
          <w:color w:val="auto"/>
          <w:lang w:eastAsia="ru-RU"/>
        </w:rPr>
      </w:pPr>
      <w:bookmarkStart w:id="1" w:name="_Hlk30442933"/>
    </w:p>
    <w:p w14:paraId="01A7CB5D" w14:textId="17ED718B" w:rsidR="001630FE" w:rsidRPr="009C5DA0" w:rsidRDefault="009C5DA0" w:rsidP="009C5DA0">
      <w:pPr>
        <w:pStyle w:val="Default"/>
        <w:jc w:val="both"/>
        <w:rPr>
          <w:rFonts w:eastAsia="Times New Roman"/>
          <w:b/>
          <w:iCs/>
          <w:color w:val="auto"/>
          <w:lang w:eastAsia="ru-RU"/>
        </w:rPr>
      </w:pPr>
      <w:r w:rsidRPr="009C5DA0">
        <w:rPr>
          <w:rFonts w:eastAsia="Times New Roman"/>
          <w:b/>
          <w:color w:val="auto"/>
          <w:lang w:eastAsia="ru-RU"/>
        </w:rPr>
        <w:t>Комментарии</w:t>
      </w:r>
    </w:p>
    <w:p w14:paraId="60A48743" w14:textId="7E19DDFA" w:rsidR="001630FE" w:rsidRPr="009C5DA0" w:rsidRDefault="001630FE" w:rsidP="009C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 xml:space="preserve">Задание используется </w:t>
      </w:r>
      <w:r w:rsidR="00594EBF" w:rsidRPr="009C5DA0">
        <w:rPr>
          <w:rFonts w:ascii="Times New Roman" w:hAnsi="Times New Roman" w:cs="Times New Roman"/>
          <w:sz w:val="24"/>
          <w:szCs w:val="24"/>
        </w:rPr>
        <w:t xml:space="preserve">в качестве самостоятельной работы </w:t>
      </w:r>
      <w:proofErr w:type="gramStart"/>
      <w:r w:rsidR="00594EBF" w:rsidRPr="009C5D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5DA0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E474A6" w:rsidRPr="009C5DA0">
        <w:rPr>
          <w:rFonts w:ascii="Times New Roman" w:hAnsi="Times New Roman" w:cs="Times New Roman"/>
          <w:sz w:val="24"/>
          <w:szCs w:val="24"/>
        </w:rPr>
        <w:t xml:space="preserve">подготовки к </w:t>
      </w:r>
      <w:r w:rsidR="00594EBF" w:rsidRPr="009C5DA0">
        <w:rPr>
          <w:rFonts w:ascii="Times New Roman" w:hAnsi="Times New Roman" w:cs="Times New Roman"/>
          <w:sz w:val="24"/>
          <w:szCs w:val="24"/>
        </w:rPr>
        <w:t>государственной итоговой аттестации в форме демонстрационного экзамена</w:t>
      </w:r>
      <w:r w:rsidRPr="009C5DA0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0E48C7" w:rsidRPr="009C5DA0">
        <w:rPr>
          <w:rFonts w:ascii="Times New Roman" w:hAnsi="Times New Roman" w:cs="Times New Roman"/>
          <w:sz w:val="24"/>
          <w:szCs w:val="24"/>
        </w:rPr>
        <w:t xml:space="preserve">Выполнение задания сводится к одному критерию </w:t>
      </w:r>
      <w:r w:rsidR="009C5DA0" w:rsidRPr="009C5DA0">
        <w:rPr>
          <w:rFonts w:ascii="Times New Roman" w:hAnsi="Times New Roman" w:cs="Times New Roman"/>
          <w:sz w:val="24"/>
          <w:szCs w:val="24"/>
        </w:rPr>
        <w:t>-</w:t>
      </w:r>
      <w:r w:rsidR="000E48C7" w:rsidRPr="009C5DA0">
        <w:rPr>
          <w:rFonts w:ascii="Times New Roman" w:hAnsi="Times New Roman" w:cs="Times New Roman"/>
          <w:sz w:val="24"/>
          <w:szCs w:val="24"/>
        </w:rPr>
        <w:t xml:space="preserve"> соответствие ассортимента и количества оборудов</w:t>
      </w:r>
      <w:r w:rsidR="000E48C7" w:rsidRPr="009C5DA0">
        <w:rPr>
          <w:rFonts w:ascii="Times New Roman" w:hAnsi="Times New Roman" w:cs="Times New Roman"/>
          <w:sz w:val="24"/>
          <w:szCs w:val="24"/>
        </w:rPr>
        <w:t>а</w:t>
      </w:r>
      <w:r w:rsidR="000E48C7" w:rsidRPr="009C5DA0">
        <w:rPr>
          <w:rFonts w:ascii="Times New Roman" w:hAnsi="Times New Roman" w:cs="Times New Roman"/>
          <w:sz w:val="24"/>
          <w:szCs w:val="24"/>
        </w:rPr>
        <w:t>ния, но обучающимся нужно найти информацию о наименованиях и количестве единиц из источника.</w:t>
      </w:r>
      <w:r w:rsidR="001E707E" w:rsidRPr="009C5DA0">
        <w:rPr>
          <w:rFonts w:ascii="Times New Roman" w:hAnsi="Times New Roman" w:cs="Times New Roman"/>
          <w:sz w:val="24"/>
          <w:szCs w:val="24"/>
        </w:rPr>
        <w:t xml:space="preserve"> Таким образом, задание является переходным между требованиями уровней </w:t>
      </w:r>
      <w:r w:rsidR="001E707E" w:rsidRPr="009C5D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707E" w:rsidRPr="009C5DA0">
        <w:rPr>
          <w:rFonts w:ascii="Times New Roman" w:hAnsi="Times New Roman" w:cs="Times New Roman"/>
          <w:sz w:val="24"/>
          <w:szCs w:val="24"/>
        </w:rPr>
        <w:t xml:space="preserve"> и </w:t>
      </w:r>
      <w:r w:rsidR="001E707E" w:rsidRPr="009C5D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707E" w:rsidRPr="009C5D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707E" w:rsidRPr="009C5DA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E707E" w:rsidRPr="009C5DA0">
        <w:rPr>
          <w:rFonts w:ascii="Times New Roman" w:hAnsi="Times New Roman" w:cs="Times New Roman"/>
          <w:sz w:val="24"/>
          <w:szCs w:val="24"/>
        </w:rPr>
        <w:t xml:space="preserve"> работает с набором характеристик, но обобщает их для оценки оборудов</w:t>
      </w:r>
      <w:r w:rsidR="001E707E" w:rsidRPr="009C5DA0">
        <w:rPr>
          <w:rFonts w:ascii="Times New Roman" w:hAnsi="Times New Roman" w:cs="Times New Roman"/>
          <w:sz w:val="24"/>
          <w:szCs w:val="24"/>
        </w:rPr>
        <w:t>а</w:t>
      </w:r>
      <w:r w:rsidR="001E707E" w:rsidRPr="009C5DA0">
        <w:rPr>
          <w:rFonts w:ascii="Times New Roman" w:hAnsi="Times New Roman" w:cs="Times New Roman"/>
          <w:sz w:val="24"/>
          <w:szCs w:val="24"/>
        </w:rPr>
        <w:t>ния каждого помещения.</w:t>
      </w:r>
    </w:p>
    <w:p w14:paraId="5DAB6C7B" w14:textId="77777777" w:rsidR="001630FE" w:rsidRPr="009C5DA0" w:rsidRDefault="001630FE" w:rsidP="009C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9A503" w14:textId="77777777" w:rsidR="009C5DA0" w:rsidRPr="009C5DA0" w:rsidRDefault="009C5DA0" w:rsidP="009C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6BE17" w14:textId="6787FA3A" w:rsidR="004B4649" w:rsidRPr="009C5DA0" w:rsidRDefault="004B4649" w:rsidP="009C5DA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 xml:space="preserve">Вы участвуете в качестве волонтера в подготовке демонстрационного экзамена по стандартам </w:t>
      </w:r>
      <w:proofErr w:type="spellStart"/>
      <w:r w:rsidRPr="009C5DA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C5DA0"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14:paraId="41247817" w14:textId="764B2618" w:rsidR="00763103" w:rsidRPr="009C5DA0" w:rsidRDefault="00594EBF" w:rsidP="009C5DA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1F372B" w:rsidRPr="009C5DA0">
        <w:rPr>
          <w:rFonts w:ascii="Times New Roman" w:hAnsi="Times New Roman" w:cs="Times New Roman"/>
          <w:sz w:val="24"/>
          <w:szCs w:val="24"/>
        </w:rPr>
        <w:t xml:space="preserve">инфраструктурный лист </w:t>
      </w:r>
      <w:r w:rsidR="00763103" w:rsidRPr="009C5DA0">
        <w:rPr>
          <w:rFonts w:ascii="Times New Roman" w:hAnsi="Times New Roman" w:cs="Times New Roman"/>
          <w:sz w:val="24"/>
          <w:szCs w:val="24"/>
        </w:rPr>
        <w:t xml:space="preserve">для </w:t>
      </w:r>
      <w:r w:rsidR="004B4649" w:rsidRPr="009C5DA0">
        <w:rPr>
          <w:rFonts w:ascii="Times New Roman" w:hAnsi="Times New Roman" w:cs="Times New Roman"/>
          <w:sz w:val="24"/>
          <w:szCs w:val="24"/>
        </w:rPr>
        <w:t>к</w:t>
      </w:r>
      <w:r w:rsidR="00763103" w:rsidRPr="009C5DA0">
        <w:rPr>
          <w:rFonts w:ascii="Times New Roman" w:hAnsi="Times New Roman" w:cs="Times New Roman"/>
          <w:sz w:val="24"/>
          <w:szCs w:val="24"/>
        </w:rPr>
        <w:t xml:space="preserve">омплекта оценочной документации №1.1 для демонстрационного экзамена по стандартам </w:t>
      </w:r>
      <w:proofErr w:type="spellStart"/>
      <w:r w:rsidR="00763103" w:rsidRPr="009C5DA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763103" w:rsidRPr="009C5DA0">
        <w:rPr>
          <w:rFonts w:ascii="Times New Roman" w:hAnsi="Times New Roman" w:cs="Times New Roman"/>
          <w:sz w:val="24"/>
          <w:szCs w:val="24"/>
        </w:rPr>
        <w:t xml:space="preserve"> Россия по компетенции № R21 </w:t>
      </w:r>
      <w:r w:rsidR="004B4649" w:rsidRPr="009C5DA0">
        <w:rPr>
          <w:rFonts w:ascii="Times New Roman" w:hAnsi="Times New Roman" w:cs="Times New Roman"/>
          <w:sz w:val="24"/>
          <w:szCs w:val="24"/>
        </w:rPr>
        <w:t>«Преподавание в младших классах</w:t>
      </w:r>
      <w:r w:rsidR="00763103" w:rsidRPr="009C5DA0">
        <w:rPr>
          <w:rFonts w:ascii="Times New Roman" w:hAnsi="Times New Roman" w:cs="Times New Roman"/>
          <w:sz w:val="24"/>
          <w:szCs w:val="24"/>
        </w:rPr>
        <w:t>»</w:t>
      </w:r>
      <w:r w:rsidR="004B4649" w:rsidRPr="009C5DA0">
        <w:rPr>
          <w:rFonts w:ascii="Times New Roman" w:hAnsi="Times New Roman" w:cs="Times New Roman"/>
          <w:sz w:val="24"/>
          <w:szCs w:val="24"/>
        </w:rPr>
        <w:t xml:space="preserve"> (источник 1)</w:t>
      </w:r>
      <w:r w:rsidRPr="009C5DA0">
        <w:rPr>
          <w:rFonts w:ascii="Times New Roman" w:hAnsi="Times New Roman" w:cs="Times New Roman"/>
          <w:sz w:val="24"/>
          <w:szCs w:val="24"/>
        </w:rPr>
        <w:t>.</w:t>
      </w:r>
      <w:r w:rsidR="004B4649" w:rsidRPr="009C5DA0">
        <w:rPr>
          <w:rFonts w:ascii="Times New Roman" w:hAnsi="Times New Roman" w:cs="Times New Roman"/>
          <w:sz w:val="24"/>
          <w:szCs w:val="24"/>
        </w:rPr>
        <w:t xml:space="preserve"> </w:t>
      </w:r>
      <w:r w:rsidR="00763103" w:rsidRPr="009C5DA0">
        <w:rPr>
          <w:rFonts w:ascii="Times New Roman" w:hAnsi="Times New Roman" w:cs="Times New Roman"/>
          <w:sz w:val="24"/>
          <w:szCs w:val="24"/>
        </w:rPr>
        <w:t>Ознакомьтесь с</w:t>
      </w:r>
      <w:r w:rsidRPr="009C5DA0">
        <w:rPr>
          <w:rFonts w:ascii="Times New Roman" w:hAnsi="Times New Roman" w:cs="Times New Roman"/>
          <w:sz w:val="24"/>
          <w:szCs w:val="24"/>
        </w:rPr>
        <w:t xml:space="preserve"> </w:t>
      </w:r>
      <w:r w:rsidR="00763103" w:rsidRPr="009C5DA0">
        <w:rPr>
          <w:rFonts w:ascii="Times New Roman" w:hAnsi="Times New Roman" w:cs="Times New Roman"/>
          <w:sz w:val="24"/>
          <w:szCs w:val="24"/>
        </w:rPr>
        <w:t>предложенным</w:t>
      </w:r>
      <w:r w:rsidRPr="009C5DA0">
        <w:rPr>
          <w:rFonts w:ascii="Times New Roman" w:hAnsi="Times New Roman" w:cs="Times New Roman"/>
          <w:sz w:val="24"/>
          <w:szCs w:val="24"/>
        </w:rPr>
        <w:t xml:space="preserve"> План</w:t>
      </w:r>
      <w:r w:rsidR="00763103" w:rsidRPr="009C5DA0">
        <w:rPr>
          <w:rFonts w:ascii="Times New Roman" w:hAnsi="Times New Roman" w:cs="Times New Roman"/>
          <w:sz w:val="24"/>
          <w:szCs w:val="24"/>
        </w:rPr>
        <w:t>ом</w:t>
      </w:r>
      <w:r w:rsidRPr="009C5DA0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63103" w:rsidRPr="009C5DA0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C5DA0">
        <w:rPr>
          <w:rFonts w:ascii="Times New Roman" w:hAnsi="Times New Roman" w:cs="Times New Roman"/>
          <w:sz w:val="24"/>
          <w:szCs w:val="24"/>
        </w:rPr>
        <w:t>площадки</w:t>
      </w:r>
      <w:r w:rsidR="004B4649" w:rsidRPr="009C5DA0">
        <w:rPr>
          <w:rFonts w:ascii="Times New Roman" w:hAnsi="Times New Roman" w:cs="Times New Roman"/>
          <w:sz w:val="24"/>
          <w:szCs w:val="24"/>
        </w:rPr>
        <w:t xml:space="preserve"> (источник 2)</w:t>
      </w:r>
      <w:r w:rsidR="009C5DA0" w:rsidRPr="009C5DA0">
        <w:rPr>
          <w:rFonts w:ascii="Times New Roman" w:hAnsi="Times New Roman" w:cs="Times New Roman"/>
          <w:sz w:val="24"/>
          <w:szCs w:val="24"/>
        </w:rPr>
        <w:t>.</w:t>
      </w:r>
    </w:p>
    <w:p w14:paraId="4BD8FFAC" w14:textId="3C01693F" w:rsidR="004B4649" w:rsidRPr="009C5DA0" w:rsidRDefault="009D400D" w:rsidP="009C5DA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C5DA0">
        <w:rPr>
          <w:rFonts w:ascii="Times New Roman" w:hAnsi="Times New Roman" w:cs="Times New Roman"/>
          <w:b/>
          <w:sz w:val="24"/>
          <w:szCs w:val="24"/>
        </w:rPr>
        <w:t xml:space="preserve">Оцените по предложенным критериям </w:t>
      </w:r>
      <w:r w:rsidR="00216FD9" w:rsidRPr="009C5DA0">
        <w:rPr>
          <w:rFonts w:ascii="Times New Roman" w:hAnsi="Times New Roman" w:cs="Times New Roman"/>
          <w:b/>
          <w:sz w:val="24"/>
          <w:szCs w:val="24"/>
        </w:rPr>
        <w:t xml:space="preserve">соответствие </w:t>
      </w:r>
      <w:r w:rsidR="004B4649" w:rsidRPr="009C5DA0">
        <w:rPr>
          <w:rFonts w:ascii="Times New Roman" w:hAnsi="Times New Roman" w:cs="Times New Roman"/>
          <w:b/>
          <w:sz w:val="24"/>
          <w:szCs w:val="24"/>
        </w:rPr>
        <w:t>п</w:t>
      </w:r>
      <w:r w:rsidR="00216FD9" w:rsidRPr="009C5DA0">
        <w:rPr>
          <w:rFonts w:ascii="Times New Roman" w:hAnsi="Times New Roman" w:cs="Times New Roman"/>
          <w:b/>
          <w:sz w:val="24"/>
          <w:szCs w:val="24"/>
        </w:rPr>
        <w:t>лана застройки площадки требованиям инфраструктурного листа, поставив в соответствующей ячейке таблицы знак «+» или «</w:t>
      </w:r>
      <w:proofErr w:type="gramStart"/>
      <w:r w:rsidR="00216FD9" w:rsidRPr="009C5DA0">
        <w:rPr>
          <w:rFonts w:ascii="Times New Roman" w:hAnsi="Times New Roman" w:cs="Times New Roman"/>
          <w:b/>
          <w:sz w:val="24"/>
          <w:szCs w:val="24"/>
        </w:rPr>
        <w:t>-»</w:t>
      </w:r>
      <w:proofErr w:type="gramEnd"/>
      <w:r w:rsidR="001F372B" w:rsidRPr="009C5DA0">
        <w:rPr>
          <w:rFonts w:ascii="Times New Roman" w:hAnsi="Times New Roman" w:cs="Times New Roman"/>
          <w:b/>
          <w:sz w:val="24"/>
          <w:szCs w:val="24"/>
        </w:rPr>
        <w:t>.</w:t>
      </w:r>
    </w:p>
    <w:p w14:paraId="1FD08D51" w14:textId="5ED542B9" w:rsidR="004B4649" w:rsidRPr="009C5DA0" w:rsidRDefault="004B4649" w:rsidP="009C5DA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C5DA0">
        <w:rPr>
          <w:rFonts w:ascii="Times New Roman" w:hAnsi="Times New Roman" w:cs="Times New Roman"/>
          <w:b/>
          <w:sz w:val="24"/>
          <w:szCs w:val="24"/>
        </w:rPr>
        <w:t>Заполните бланк. Запишите основания для отрицательных оценок в графе ко</w:t>
      </w:r>
      <w:r w:rsidRPr="009C5DA0">
        <w:rPr>
          <w:rFonts w:ascii="Times New Roman" w:hAnsi="Times New Roman" w:cs="Times New Roman"/>
          <w:b/>
          <w:sz w:val="24"/>
          <w:szCs w:val="24"/>
        </w:rPr>
        <w:t>м</w:t>
      </w:r>
      <w:r w:rsidRPr="009C5DA0">
        <w:rPr>
          <w:rFonts w:ascii="Times New Roman" w:hAnsi="Times New Roman" w:cs="Times New Roman"/>
          <w:b/>
          <w:sz w:val="24"/>
          <w:szCs w:val="24"/>
        </w:rPr>
        <w:t>ментарии.</w:t>
      </w:r>
    </w:p>
    <w:p w14:paraId="6281F469" w14:textId="77777777" w:rsidR="004B4649" w:rsidRPr="009C5DA0" w:rsidRDefault="004B4649" w:rsidP="009C5DA0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14:paraId="02EB378F" w14:textId="7E0A0C2C" w:rsidR="000103FD" w:rsidRPr="009C5DA0" w:rsidRDefault="004B4649" w:rsidP="009C5DA0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9C5DA0">
        <w:rPr>
          <w:rFonts w:ascii="Times New Roman" w:hAnsi="Times New Roman" w:cs="Times New Roman"/>
          <w:i/>
          <w:sz w:val="24"/>
          <w:szCs w:val="24"/>
        </w:rPr>
        <w:t>Бланк</w:t>
      </w:r>
    </w:p>
    <w:p w14:paraId="232DB616" w14:textId="77777777" w:rsidR="000103FD" w:rsidRPr="009C5DA0" w:rsidRDefault="000103FD" w:rsidP="009C5DA0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C5DA0">
        <w:rPr>
          <w:rFonts w:ascii="Times New Roman" w:hAnsi="Times New Roman" w:cs="Times New Roman"/>
          <w:b/>
          <w:sz w:val="24"/>
          <w:szCs w:val="24"/>
        </w:rPr>
        <w:t>Соответствие оборудования помещений требованиям инфраструктурного листа для КОД 1.1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7"/>
        <w:gridCol w:w="2189"/>
        <w:gridCol w:w="4488"/>
      </w:tblGrid>
      <w:tr w:rsidR="009C5DA0" w:rsidRPr="009C5DA0" w14:paraId="419FEF78" w14:textId="77777777" w:rsidTr="009C5DA0">
        <w:trPr>
          <w:tblHeader/>
        </w:trPr>
        <w:tc>
          <w:tcPr>
            <w:tcW w:w="3085" w:type="dxa"/>
            <w:vAlign w:val="center"/>
          </w:tcPr>
          <w:p w14:paraId="1B3293AB" w14:textId="75949BC8" w:rsidR="000103FD" w:rsidRPr="009C5DA0" w:rsidRDefault="00CB7703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4B4649" w:rsidRPr="009C5D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vAlign w:val="center"/>
          </w:tcPr>
          <w:p w14:paraId="0F8D051C" w14:textId="2711C621" w:rsidR="000103FD" w:rsidRPr="009C5DA0" w:rsidRDefault="004B4649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соответствия, +\-</w:t>
            </w:r>
          </w:p>
        </w:tc>
        <w:tc>
          <w:tcPr>
            <w:tcW w:w="4359" w:type="dxa"/>
            <w:vAlign w:val="center"/>
          </w:tcPr>
          <w:p w14:paraId="36C0B146" w14:textId="77777777" w:rsidR="000103FD" w:rsidRPr="009C5DA0" w:rsidRDefault="000103FD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C5DA0" w:rsidRPr="009C5DA0" w14:paraId="1C520E8D" w14:textId="77777777" w:rsidTr="009C5DA0">
        <w:tc>
          <w:tcPr>
            <w:tcW w:w="3085" w:type="dxa"/>
            <w:vAlign w:val="center"/>
          </w:tcPr>
          <w:p w14:paraId="1EAB0949" w14:textId="77777777" w:rsidR="008F0CAA" w:rsidRPr="009C5DA0" w:rsidRDefault="008F0CAA" w:rsidP="009C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Конкурсная площадка: для участников</w:t>
            </w:r>
          </w:p>
        </w:tc>
        <w:tc>
          <w:tcPr>
            <w:tcW w:w="2126" w:type="dxa"/>
            <w:vAlign w:val="center"/>
          </w:tcPr>
          <w:p w14:paraId="6A05A809" w14:textId="77777777" w:rsidR="004B4649" w:rsidRPr="009C5DA0" w:rsidRDefault="004B4649" w:rsidP="009C5DA0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A39BBE3" w14:textId="77777777" w:rsidR="008F0CAA" w:rsidRPr="009C5DA0" w:rsidRDefault="008F0CAA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A0" w:rsidRPr="009C5DA0" w14:paraId="4CA31715" w14:textId="77777777" w:rsidTr="009C5DA0">
        <w:tc>
          <w:tcPr>
            <w:tcW w:w="3085" w:type="dxa"/>
            <w:vAlign w:val="center"/>
          </w:tcPr>
          <w:p w14:paraId="61207D7E" w14:textId="77777777" w:rsidR="004B4649" w:rsidRPr="009C5DA0" w:rsidRDefault="004B4649" w:rsidP="009C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Конкурсная площадка: для экспертов</w:t>
            </w:r>
          </w:p>
        </w:tc>
        <w:tc>
          <w:tcPr>
            <w:tcW w:w="2126" w:type="dxa"/>
            <w:vAlign w:val="center"/>
          </w:tcPr>
          <w:p w14:paraId="41C8F396" w14:textId="77777777" w:rsidR="004B4649" w:rsidRPr="009C5DA0" w:rsidRDefault="004B4649" w:rsidP="009C5DA0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2A3D3EC" w14:textId="77777777" w:rsidR="004B4649" w:rsidRPr="009C5DA0" w:rsidRDefault="004B4649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A0" w:rsidRPr="009C5DA0" w14:paraId="6773047F" w14:textId="77777777" w:rsidTr="009C5DA0">
        <w:tc>
          <w:tcPr>
            <w:tcW w:w="3085" w:type="dxa"/>
            <w:vAlign w:val="center"/>
          </w:tcPr>
          <w:p w14:paraId="49CAAD79" w14:textId="77777777" w:rsidR="004B4649" w:rsidRPr="009C5DA0" w:rsidRDefault="004B4649" w:rsidP="009C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конкурсная площа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  <w:vAlign w:val="center"/>
          </w:tcPr>
          <w:p w14:paraId="0D0B940D" w14:textId="77777777" w:rsidR="004B4649" w:rsidRPr="009C5DA0" w:rsidRDefault="004B4649" w:rsidP="009C5DA0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E27B00A" w14:textId="77777777" w:rsidR="004B4649" w:rsidRPr="009C5DA0" w:rsidRDefault="004B4649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A0" w:rsidRPr="009C5DA0" w14:paraId="6A140026" w14:textId="77777777" w:rsidTr="009C5DA0">
        <w:tc>
          <w:tcPr>
            <w:tcW w:w="3085" w:type="dxa"/>
            <w:vAlign w:val="center"/>
          </w:tcPr>
          <w:p w14:paraId="05779472" w14:textId="77777777" w:rsidR="004B4649" w:rsidRPr="009C5DA0" w:rsidRDefault="004B4649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Комната участников</w:t>
            </w:r>
          </w:p>
        </w:tc>
        <w:tc>
          <w:tcPr>
            <w:tcW w:w="2126" w:type="dxa"/>
            <w:vAlign w:val="center"/>
          </w:tcPr>
          <w:p w14:paraId="60061E4C" w14:textId="77777777" w:rsidR="004B4649" w:rsidRPr="009C5DA0" w:rsidRDefault="004B4649" w:rsidP="009C5DA0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4EAFD9C" w14:textId="77777777" w:rsidR="004B4649" w:rsidRPr="009C5DA0" w:rsidRDefault="004B4649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A0" w:rsidRPr="009C5DA0" w14:paraId="66B7A648" w14:textId="77777777" w:rsidTr="009C5DA0">
        <w:tc>
          <w:tcPr>
            <w:tcW w:w="3085" w:type="dxa"/>
            <w:vAlign w:val="center"/>
          </w:tcPr>
          <w:p w14:paraId="0D214544" w14:textId="77777777" w:rsidR="004B4649" w:rsidRPr="009C5DA0" w:rsidRDefault="004B4649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  <w:tc>
          <w:tcPr>
            <w:tcW w:w="2126" w:type="dxa"/>
            <w:vAlign w:val="center"/>
          </w:tcPr>
          <w:p w14:paraId="4B94D5A5" w14:textId="77777777" w:rsidR="004B4649" w:rsidRPr="009C5DA0" w:rsidRDefault="004B4649" w:rsidP="009C5DA0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DEEC669" w14:textId="77777777" w:rsidR="004B4649" w:rsidRPr="009C5DA0" w:rsidRDefault="004B4649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A0" w:rsidRPr="009C5DA0" w14:paraId="6BEC5B27" w14:textId="77777777" w:rsidTr="009C5DA0">
        <w:tc>
          <w:tcPr>
            <w:tcW w:w="3085" w:type="dxa"/>
            <w:vAlign w:val="center"/>
          </w:tcPr>
          <w:p w14:paraId="765C0287" w14:textId="77777777" w:rsidR="004B4649" w:rsidRPr="009C5DA0" w:rsidRDefault="004B4649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Комната главного эксперта</w:t>
            </w:r>
          </w:p>
        </w:tc>
        <w:tc>
          <w:tcPr>
            <w:tcW w:w="2126" w:type="dxa"/>
            <w:vAlign w:val="center"/>
          </w:tcPr>
          <w:p w14:paraId="3656B9AB" w14:textId="77777777" w:rsidR="004B4649" w:rsidRPr="009C5DA0" w:rsidRDefault="004B4649" w:rsidP="009C5DA0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5FB0818" w14:textId="77777777" w:rsidR="004B4649" w:rsidRPr="009C5DA0" w:rsidRDefault="004B4649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0103FD" w:rsidRPr="009C5DA0" w:rsidRDefault="000103FD" w:rsidP="009C5DA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3AB45144" w14:textId="1465FA20" w:rsidR="004B4649" w:rsidRPr="009C5DA0" w:rsidRDefault="004B4649" w:rsidP="009C5DA0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9C5DA0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14:paraId="7DDCD053" w14:textId="77777777" w:rsidR="00763103" w:rsidRPr="009C5DA0" w:rsidRDefault="00763103" w:rsidP="009C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A0">
        <w:rPr>
          <w:rFonts w:ascii="Times New Roman" w:hAnsi="Times New Roman" w:cs="Times New Roman"/>
          <w:b/>
          <w:sz w:val="24"/>
          <w:szCs w:val="24"/>
        </w:rPr>
        <w:t>Инфраструктурный лист для КОД 1.1.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4977"/>
        <w:gridCol w:w="4536"/>
      </w:tblGrid>
      <w:tr w:rsidR="009C5DA0" w:rsidRPr="009C5DA0" w14:paraId="6CBAD39D" w14:textId="77777777" w:rsidTr="009C5DA0">
        <w:trPr>
          <w:trHeight w:val="255"/>
        </w:trPr>
        <w:tc>
          <w:tcPr>
            <w:tcW w:w="9513" w:type="dxa"/>
            <w:gridSpan w:val="2"/>
            <w:hideMark/>
          </w:tcPr>
          <w:p w14:paraId="3E705A13" w14:textId="77777777" w:rsidR="00763103" w:rsidRPr="009C5DA0" w:rsidRDefault="00763103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Демонстрационный экзамен</w:t>
            </w:r>
          </w:p>
        </w:tc>
      </w:tr>
      <w:tr w:rsidR="009C5DA0" w:rsidRPr="009C5DA0" w14:paraId="6C5EC5DD" w14:textId="77777777" w:rsidTr="009C5DA0">
        <w:trPr>
          <w:trHeight w:val="255"/>
        </w:trPr>
        <w:tc>
          <w:tcPr>
            <w:tcW w:w="4977" w:type="dxa"/>
            <w:hideMark/>
          </w:tcPr>
          <w:p w14:paraId="321CA657" w14:textId="77777777" w:rsidR="00763103" w:rsidRPr="009C5DA0" w:rsidRDefault="00763103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hideMark/>
          </w:tcPr>
          <w:p w14:paraId="28356A5E" w14:textId="77777777" w:rsidR="00763103" w:rsidRPr="009C5DA0" w:rsidRDefault="00763103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</w:tr>
      <w:tr w:rsidR="009C5DA0" w:rsidRPr="009C5DA0" w14:paraId="3DA39CF7" w14:textId="77777777" w:rsidTr="009C5DA0">
        <w:trPr>
          <w:trHeight w:val="255"/>
        </w:trPr>
        <w:tc>
          <w:tcPr>
            <w:tcW w:w="4977" w:type="dxa"/>
            <w:hideMark/>
          </w:tcPr>
          <w:p w14:paraId="5F6657C4" w14:textId="77777777" w:rsidR="00763103" w:rsidRPr="009C5DA0" w:rsidRDefault="00763103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4536" w:type="dxa"/>
            <w:hideMark/>
          </w:tcPr>
          <w:p w14:paraId="649841BE" w14:textId="77777777" w:rsidR="00763103" w:rsidRPr="009C5DA0" w:rsidRDefault="00763103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672754B5" w14:textId="77777777" w:rsidTr="009C5DA0">
        <w:trPr>
          <w:trHeight w:val="255"/>
        </w:trPr>
        <w:tc>
          <w:tcPr>
            <w:tcW w:w="4977" w:type="dxa"/>
            <w:hideMark/>
          </w:tcPr>
          <w:p w14:paraId="7196440C" w14:textId="77777777" w:rsidR="00763103" w:rsidRPr="009C5DA0" w:rsidRDefault="000E48C7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Линейные эксперты</w:t>
            </w:r>
          </w:p>
        </w:tc>
        <w:tc>
          <w:tcPr>
            <w:tcW w:w="4536" w:type="dxa"/>
            <w:hideMark/>
          </w:tcPr>
          <w:p w14:paraId="5FCD5EC4" w14:textId="77777777" w:rsidR="00763103" w:rsidRPr="009C5DA0" w:rsidRDefault="000E48C7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A0" w:rsidRPr="009C5DA0" w14:paraId="7CDFD9E5" w14:textId="77777777" w:rsidTr="009C5DA0">
        <w:trPr>
          <w:trHeight w:val="148"/>
        </w:trPr>
        <w:tc>
          <w:tcPr>
            <w:tcW w:w="4977" w:type="dxa"/>
            <w:hideMark/>
          </w:tcPr>
          <w:p w14:paraId="55E81703" w14:textId="77777777" w:rsidR="00763103" w:rsidRPr="009C5DA0" w:rsidRDefault="00763103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рабочих мест для участников</w:t>
            </w:r>
          </w:p>
        </w:tc>
        <w:tc>
          <w:tcPr>
            <w:tcW w:w="4536" w:type="dxa"/>
            <w:hideMark/>
          </w:tcPr>
          <w:p w14:paraId="5D369756" w14:textId="77777777" w:rsidR="00763103" w:rsidRPr="009C5DA0" w:rsidRDefault="00763103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646F5C80" w14:textId="77777777" w:rsidTr="009C5DA0">
        <w:trPr>
          <w:trHeight w:val="148"/>
        </w:trPr>
        <w:tc>
          <w:tcPr>
            <w:tcW w:w="4977" w:type="dxa"/>
            <w:hideMark/>
          </w:tcPr>
          <w:p w14:paraId="6DEDA2B4" w14:textId="77777777" w:rsidR="00763103" w:rsidRPr="009C5DA0" w:rsidRDefault="00763103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площадь площадки: </w:t>
            </w:r>
          </w:p>
        </w:tc>
        <w:tc>
          <w:tcPr>
            <w:tcW w:w="4536" w:type="dxa"/>
            <w:hideMark/>
          </w:tcPr>
          <w:p w14:paraId="2BB7592C" w14:textId="77777777" w:rsidR="00763103" w:rsidRPr="009C5DA0" w:rsidRDefault="00763103" w:rsidP="009C5D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 м</w:t>
            </w:r>
            <w:proofErr w:type="gramStart"/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14:paraId="04B19473" w14:textId="77777777" w:rsidR="009C5DA0" w:rsidRPr="009C5DA0" w:rsidRDefault="009C5DA0" w:rsidP="009C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BF5B5" w14:textId="77777777" w:rsidR="00D94C08" w:rsidRPr="009C5DA0" w:rsidRDefault="001F372B" w:rsidP="009C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>НА 1-ГО УЧАСТНИКА\КОМАНДУ (ПЛОЩАДКА)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451"/>
        <w:gridCol w:w="6496"/>
        <w:gridCol w:w="1292"/>
        <w:gridCol w:w="1274"/>
      </w:tblGrid>
      <w:tr w:rsidR="009C5DA0" w:rsidRPr="009C5DA0" w14:paraId="562C9F1C" w14:textId="77777777" w:rsidTr="009C5DA0">
        <w:trPr>
          <w:trHeight w:val="451"/>
        </w:trPr>
        <w:tc>
          <w:tcPr>
            <w:tcW w:w="451" w:type="dxa"/>
            <w:hideMark/>
          </w:tcPr>
          <w:p w14:paraId="427D9C9B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10" w:type="dxa"/>
            <w:hideMark/>
          </w:tcPr>
          <w:p w14:paraId="1AF0EB3B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hideMark/>
          </w:tcPr>
          <w:p w14:paraId="324554F5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76" w:type="dxa"/>
            <w:hideMark/>
          </w:tcPr>
          <w:p w14:paraId="42177BC0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C5DA0" w:rsidRPr="009C5DA0" w14:paraId="3E598502" w14:textId="77777777" w:rsidTr="009C5DA0">
        <w:trPr>
          <w:trHeight w:val="227"/>
        </w:trPr>
        <w:tc>
          <w:tcPr>
            <w:tcW w:w="451" w:type="dxa"/>
            <w:hideMark/>
          </w:tcPr>
          <w:p w14:paraId="56B20A0C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0" w:type="dxa"/>
            <w:hideMark/>
          </w:tcPr>
          <w:p w14:paraId="19DE6009" w14:textId="77777777" w:rsidR="001F372B" w:rsidRPr="009C5DA0" w:rsidRDefault="001F372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76" w:type="dxa"/>
            <w:hideMark/>
          </w:tcPr>
          <w:p w14:paraId="34E67B51" w14:textId="1D9D0537" w:rsidR="001F372B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446DE71A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54C0D86E" w14:textId="77777777" w:rsidTr="009C5DA0">
        <w:trPr>
          <w:trHeight w:val="227"/>
        </w:trPr>
        <w:tc>
          <w:tcPr>
            <w:tcW w:w="451" w:type="dxa"/>
            <w:hideMark/>
          </w:tcPr>
          <w:p w14:paraId="18F999B5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0" w:type="dxa"/>
            <w:hideMark/>
          </w:tcPr>
          <w:p w14:paraId="66FBEA8A" w14:textId="77777777" w:rsidR="001F372B" w:rsidRPr="009C5DA0" w:rsidRDefault="001F372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1276" w:type="dxa"/>
            <w:hideMark/>
          </w:tcPr>
          <w:p w14:paraId="33F738AC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6" w:type="dxa"/>
            <w:hideMark/>
          </w:tcPr>
          <w:p w14:paraId="3E1FE5D4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58415097" w14:textId="77777777" w:rsidTr="009C5DA0">
        <w:trPr>
          <w:trHeight w:val="227"/>
        </w:trPr>
        <w:tc>
          <w:tcPr>
            <w:tcW w:w="451" w:type="dxa"/>
            <w:hideMark/>
          </w:tcPr>
          <w:p w14:paraId="0B778152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0" w:type="dxa"/>
            <w:hideMark/>
          </w:tcPr>
          <w:p w14:paraId="3E12476B" w14:textId="77777777" w:rsidR="001F372B" w:rsidRPr="009C5DA0" w:rsidRDefault="001F372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276" w:type="dxa"/>
            <w:hideMark/>
          </w:tcPr>
          <w:p w14:paraId="74D8A4C4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6" w:type="dxa"/>
            <w:hideMark/>
          </w:tcPr>
          <w:p w14:paraId="31830EAB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2BA46DF4" w14:textId="77777777" w:rsidTr="009C5DA0">
        <w:trPr>
          <w:trHeight w:val="227"/>
        </w:trPr>
        <w:tc>
          <w:tcPr>
            <w:tcW w:w="451" w:type="dxa"/>
            <w:hideMark/>
          </w:tcPr>
          <w:p w14:paraId="2598DEE6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0" w:type="dxa"/>
            <w:hideMark/>
          </w:tcPr>
          <w:p w14:paraId="2DF30E5D" w14:textId="77777777" w:rsidR="001F372B" w:rsidRPr="009C5DA0" w:rsidRDefault="001F372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</w:p>
        </w:tc>
        <w:tc>
          <w:tcPr>
            <w:tcW w:w="1276" w:type="dxa"/>
            <w:hideMark/>
          </w:tcPr>
          <w:p w14:paraId="6DCCB7D0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6" w:type="dxa"/>
            <w:hideMark/>
          </w:tcPr>
          <w:p w14:paraId="22F65FF9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4BA98284" w14:textId="77777777" w:rsidTr="009C5DA0">
        <w:trPr>
          <w:trHeight w:val="227"/>
        </w:trPr>
        <w:tc>
          <w:tcPr>
            <w:tcW w:w="451" w:type="dxa"/>
            <w:hideMark/>
          </w:tcPr>
          <w:p w14:paraId="78941E47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0" w:type="dxa"/>
            <w:hideMark/>
          </w:tcPr>
          <w:p w14:paraId="15C6255B" w14:textId="77777777" w:rsidR="001F372B" w:rsidRPr="009C5DA0" w:rsidRDefault="001F372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двухместный</w:t>
            </w:r>
          </w:p>
        </w:tc>
        <w:tc>
          <w:tcPr>
            <w:tcW w:w="1276" w:type="dxa"/>
            <w:hideMark/>
          </w:tcPr>
          <w:p w14:paraId="723151E3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6" w:type="dxa"/>
            <w:hideMark/>
          </w:tcPr>
          <w:p w14:paraId="0FA5DB3D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4279CBDD" w14:textId="77777777" w:rsidTr="009C5DA0">
        <w:trPr>
          <w:trHeight w:val="227"/>
        </w:trPr>
        <w:tc>
          <w:tcPr>
            <w:tcW w:w="451" w:type="dxa"/>
            <w:hideMark/>
          </w:tcPr>
          <w:p w14:paraId="29B4EA11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0" w:type="dxa"/>
            <w:hideMark/>
          </w:tcPr>
          <w:p w14:paraId="295B5216" w14:textId="77777777" w:rsidR="001F372B" w:rsidRPr="009C5DA0" w:rsidRDefault="001F372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276" w:type="dxa"/>
            <w:hideMark/>
          </w:tcPr>
          <w:p w14:paraId="71E38B1D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6" w:type="dxa"/>
            <w:hideMark/>
          </w:tcPr>
          <w:p w14:paraId="5E8FBDAF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28E05ACA" w14:textId="77777777" w:rsidTr="009C5DA0">
        <w:trPr>
          <w:trHeight w:val="227"/>
        </w:trPr>
        <w:tc>
          <w:tcPr>
            <w:tcW w:w="451" w:type="dxa"/>
            <w:hideMark/>
          </w:tcPr>
          <w:p w14:paraId="75697EEC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0" w:type="dxa"/>
            <w:hideMark/>
          </w:tcPr>
          <w:p w14:paraId="5822FC68" w14:textId="77777777" w:rsidR="001F372B" w:rsidRPr="009C5DA0" w:rsidRDefault="001F372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76" w:type="dxa"/>
            <w:hideMark/>
          </w:tcPr>
          <w:p w14:paraId="75D2BD79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6" w:type="dxa"/>
            <w:hideMark/>
          </w:tcPr>
          <w:p w14:paraId="68AD3BD9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14:paraId="62486C05" w14:textId="77777777" w:rsidR="00D94C08" w:rsidRPr="009C5DA0" w:rsidRDefault="00D94C08" w:rsidP="009C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8BD3D" w14:textId="77777777" w:rsidR="00D94C08" w:rsidRPr="009C5DA0" w:rsidRDefault="001F372B" w:rsidP="009C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>НА 1-ГО ЭКСПЕРТА (ПЛОЩАДКА)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540"/>
        <w:gridCol w:w="6411"/>
        <w:gridCol w:w="1292"/>
        <w:gridCol w:w="1270"/>
      </w:tblGrid>
      <w:tr w:rsidR="009C5DA0" w:rsidRPr="009C5DA0" w14:paraId="652ED9D7" w14:textId="77777777" w:rsidTr="009C5DA0">
        <w:trPr>
          <w:trHeight w:val="421"/>
          <w:tblHeader/>
        </w:trPr>
        <w:tc>
          <w:tcPr>
            <w:tcW w:w="540" w:type="dxa"/>
            <w:hideMark/>
          </w:tcPr>
          <w:p w14:paraId="0F9F350F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1" w:type="dxa"/>
            <w:hideMark/>
          </w:tcPr>
          <w:p w14:paraId="37D6C723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hideMark/>
          </w:tcPr>
          <w:p w14:paraId="233489CB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70" w:type="dxa"/>
            <w:hideMark/>
          </w:tcPr>
          <w:p w14:paraId="43D03B45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C5DA0" w:rsidRPr="009C5DA0" w14:paraId="6F72548C" w14:textId="77777777" w:rsidTr="009C5DA0">
        <w:trPr>
          <w:trHeight w:val="283"/>
        </w:trPr>
        <w:tc>
          <w:tcPr>
            <w:tcW w:w="540" w:type="dxa"/>
            <w:hideMark/>
          </w:tcPr>
          <w:p w14:paraId="249FAAB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hideMark/>
          </w:tcPr>
          <w:p w14:paraId="10AAAB0B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ученическая двухместная</w:t>
            </w:r>
          </w:p>
        </w:tc>
        <w:tc>
          <w:tcPr>
            <w:tcW w:w="1292" w:type="dxa"/>
            <w:hideMark/>
          </w:tcPr>
          <w:p w14:paraId="5F3F2F98" w14:textId="2FE6A069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7A036E3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A0" w:rsidRPr="009C5DA0" w14:paraId="572B0D2A" w14:textId="77777777" w:rsidTr="009C5DA0">
        <w:trPr>
          <w:trHeight w:val="283"/>
        </w:trPr>
        <w:tc>
          <w:tcPr>
            <w:tcW w:w="540" w:type="dxa"/>
            <w:hideMark/>
          </w:tcPr>
          <w:p w14:paraId="7144751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  <w:hideMark/>
          </w:tcPr>
          <w:p w14:paraId="46930F9E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292" w:type="dxa"/>
            <w:hideMark/>
          </w:tcPr>
          <w:p w14:paraId="0F24D582" w14:textId="6EBBE632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1B87E3D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20BCC5C2" w14:textId="77777777" w:rsidTr="009C5DA0">
        <w:trPr>
          <w:trHeight w:val="283"/>
        </w:trPr>
        <w:tc>
          <w:tcPr>
            <w:tcW w:w="540" w:type="dxa"/>
            <w:hideMark/>
          </w:tcPr>
          <w:p w14:paraId="68D9363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hideMark/>
          </w:tcPr>
          <w:p w14:paraId="653955C1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1292" w:type="dxa"/>
            <w:hideMark/>
          </w:tcPr>
          <w:p w14:paraId="27A3B97F" w14:textId="3FAD6E72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19F14E3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7A51C751" w14:textId="77777777" w:rsidTr="009C5DA0">
        <w:trPr>
          <w:trHeight w:val="283"/>
        </w:trPr>
        <w:tc>
          <w:tcPr>
            <w:tcW w:w="540" w:type="dxa"/>
            <w:hideMark/>
          </w:tcPr>
          <w:p w14:paraId="279935FF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  <w:hideMark/>
          </w:tcPr>
          <w:p w14:paraId="4962E4E8" w14:textId="77777777" w:rsidR="001F372B" w:rsidRPr="009C5DA0" w:rsidRDefault="001F372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</w:t>
            </w:r>
            <w:proofErr w:type="gram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92" w:type="dxa"/>
            <w:hideMark/>
          </w:tcPr>
          <w:p w14:paraId="51208B9D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0" w:type="dxa"/>
            <w:hideMark/>
          </w:tcPr>
          <w:p w14:paraId="7C964D78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22208FA3" w14:textId="77777777" w:rsidTr="009C5DA0">
        <w:trPr>
          <w:trHeight w:val="283"/>
        </w:trPr>
        <w:tc>
          <w:tcPr>
            <w:tcW w:w="540" w:type="dxa"/>
            <w:hideMark/>
          </w:tcPr>
          <w:p w14:paraId="44240AA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  <w:hideMark/>
          </w:tcPr>
          <w:p w14:paraId="3CA78B7E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с зажимом А</w:t>
            </w:r>
            <w:proofErr w:type="gram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92" w:type="dxa"/>
            <w:hideMark/>
          </w:tcPr>
          <w:p w14:paraId="3635B20B" w14:textId="7BDE4573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17310F6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405991EC" w14:textId="77777777" w:rsidTr="009C5DA0">
        <w:trPr>
          <w:trHeight w:val="283"/>
        </w:trPr>
        <w:tc>
          <w:tcPr>
            <w:tcW w:w="540" w:type="dxa"/>
            <w:hideMark/>
          </w:tcPr>
          <w:p w14:paraId="1946A7A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1" w:type="dxa"/>
            <w:hideMark/>
          </w:tcPr>
          <w:p w14:paraId="729656EC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простой с ластиком</w:t>
            </w:r>
          </w:p>
        </w:tc>
        <w:tc>
          <w:tcPr>
            <w:tcW w:w="1292" w:type="dxa"/>
            <w:hideMark/>
          </w:tcPr>
          <w:p w14:paraId="7B8C0CCB" w14:textId="464877A9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22C3D75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48300D40" w14:textId="77777777" w:rsidTr="009C5DA0">
        <w:trPr>
          <w:trHeight w:val="283"/>
        </w:trPr>
        <w:tc>
          <w:tcPr>
            <w:tcW w:w="540" w:type="dxa"/>
            <w:hideMark/>
          </w:tcPr>
          <w:p w14:paraId="109B848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1" w:type="dxa"/>
            <w:hideMark/>
          </w:tcPr>
          <w:p w14:paraId="5130C52C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92" w:type="dxa"/>
            <w:hideMark/>
          </w:tcPr>
          <w:p w14:paraId="171DDF74" w14:textId="1837D06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5055DCC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4AD82CD9" w14:textId="77777777" w:rsidTr="009C5DA0">
        <w:trPr>
          <w:trHeight w:val="283"/>
        </w:trPr>
        <w:tc>
          <w:tcPr>
            <w:tcW w:w="540" w:type="dxa"/>
            <w:hideMark/>
          </w:tcPr>
          <w:p w14:paraId="44B0A20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1" w:type="dxa"/>
            <w:hideMark/>
          </w:tcPr>
          <w:p w14:paraId="1101D3A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для эксперта</w:t>
            </w:r>
          </w:p>
        </w:tc>
        <w:tc>
          <w:tcPr>
            <w:tcW w:w="1292" w:type="dxa"/>
            <w:hideMark/>
          </w:tcPr>
          <w:p w14:paraId="6F409259" w14:textId="3638ADA4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3BC2995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35AD7B5F" w14:textId="77777777" w:rsidTr="009C5DA0">
        <w:trPr>
          <w:trHeight w:val="283"/>
        </w:trPr>
        <w:tc>
          <w:tcPr>
            <w:tcW w:w="540" w:type="dxa"/>
            <w:hideMark/>
          </w:tcPr>
          <w:p w14:paraId="2B2B730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1" w:type="dxa"/>
            <w:hideMark/>
          </w:tcPr>
          <w:p w14:paraId="38F40510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1292" w:type="dxa"/>
            <w:hideMark/>
          </w:tcPr>
          <w:p w14:paraId="48D160EA" w14:textId="7F5F139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7CD048C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1239DBC0" w14:textId="77777777" w:rsidTr="009C5DA0">
        <w:trPr>
          <w:trHeight w:val="283"/>
        </w:trPr>
        <w:tc>
          <w:tcPr>
            <w:tcW w:w="540" w:type="dxa"/>
            <w:hideMark/>
          </w:tcPr>
          <w:p w14:paraId="7F1FE2E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1" w:type="dxa"/>
            <w:hideMark/>
          </w:tcPr>
          <w:p w14:paraId="2D2B906B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металлические с полимерным п</w:t>
            </w: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</w:t>
            </w:r>
          </w:p>
        </w:tc>
        <w:tc>
          <w:tcPr>
            <w:tcW w:w="1292" w:type="dxa"/>
            <w:hideMark/>
          </w:tcPr>
          <w:p w14:paraId="48608667" w14:textId="3630E02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065D241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503403F7" w14:textId="77777777" w:rsidTr="009C5DA0">
        <w:trPr>
          <w:trHeight w:val="283"/>
        </w:trPr>
        <w:tc>
          <w:tcPr>
            <w:tcW w:w="540" w:type="dxa"/>
            <w:hideMark/>
          </w:tcPr>
          <w:p w14:paraId="4737E36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1" w:type="dxa"/>
            <w:hideMark/>
          </w:tcPr>
          <w:p w14:paraId="66767792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А</w:t>
            </w:r>
            <w:proofErr w:type="gram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92" w:type="dxa"/>
            <w:hideMark/>
          </w:tcPr>
          <w:p w14:paraId="25145E5E" w14:textId="112D921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2E32D52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6C8D056D" w14:textId="77777777" w:rsidTr="009C5DA0">
        <w:trPr>
          <w:trHeight w:val="283"/>
        </w:trPr>
        <w:tc>
          <w:tcPr>
            <w:tcW w:w="540" w:type="dxa"/>
            <w:hideMark/>
          </w:tcPr>
          <w:p w14:paraId="4B73E58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1" w:type="dxa"/>
            <w:hideMark/>
          </w:tcPr>
          <w:p w14:paraId="4F40F103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19 мм черные </w:t>
            </w:r>
          </w:p>
        </w:tc>
        <w:tc>
          <w:tcPr>
            <w:tcW w:w="1292" w:type="dxa"/>
            <w:hideMark/>
          </w:tcPr>
          <w:p w14:paraId="30CDB2DC" w14:textId="69CB59F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0C50080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5F67C890" w14:textId="77777777" w:rsidTr="009C5DA0">
        <w:trPr>
          <w:trHeight w:val="283"/>
        </w:trPr>
        <w:tc>
          <w:tcPr>
            <w:tcW w:w="540" w:type="dxa"/>
            <w:hideMark/>
          </w:tcPr>
          <w:p w14:paraId="39F18D2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1" w:type="dxa"/>
            <w:hideMark/>
          </w:tcPr>
          <w:p w14:paraId="3D9371C8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32 мм черные </w:t>
            </w:r>
          </w:p>
        </w:tc>
        <w:tc>
          <w:tcPr>
            <w:tcW w:w="1292" w:type="dxa"/>
            <w:hideMark/>
          </w:tcPr>
          <w:p w14:paraId="1DE90E27" w14:textId="24288785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050B3AD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1B68F612" w14:textId="77777777" w:rsidTr="009C5DA0">
        <w:trPr>
          <w:trHeight w:val="283"/>
        </w:trPr>
        <w:tc>
          <w:tcPr>
            <w:tcW w:w="540" w:type="dxa"/>
            <w:hideMark/>
          </w:tcPr>
          <w:p w14:paraId="4E1E336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411" w:type="dxa"/>
            <w:hideMark/>
          </w:tcPr>
          <w:p w14:paraId="601B9C8D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92" w:type="dxa"/>
            <w:hideMark/>
          </w:tcPr>
          <w:p w14:paraId="379E3CC0" w14:textId="57E9E816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6B965A4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452F2393" w14:textId="77777777" w:rsidTr="009C5DA0">
        <w:trPr>
          <w:trHeight w:val="283"/>
        </w:trPr>
        <w:tc>
          <w:tcPr>
            <w:tcW w:w="540" w:type="dxa"/>
            <w:hideMark/>
          </w:tcPr>
          <w:p w14:paraId="33CFEC6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1" w:type="dxa"/>
            <w:hideMark/>
          </w:tcPr>
          <w:p w14:paraId="5CC7B1CC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скобами</w:t>
            </w:r>
          </w:p>
        </w:tc>
        <w:tc>
          <w:tcPr>
            <w:tcW w:w="1292" w:type="dxa"/>
            <w:hideMark/>
          </w:tcPr>
          <w:p w14:paraId="0DC906BE" w14:textId="27E12EBD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511F3AB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332C6C46" w14:textId="77777777" w:rsidTr="009C5DA0">
        <w:trPr>
          <w:trHeight w:val="283"/>
        </w:trPr>
        <w:tc>
          <w:tcPr>
            <w:tcW w:w="540" w:type="dxa"/>
            <w:hideMark/>
          </w:tcPr>
          <w:p w14:paraId="0EB5E79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11" w:type="dxa"/>
            <w:hideMark/>
          </w:tcPr>
          <w:p w14:paraId="5B599B3E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92" w:type="dxa"/>
            <w:hideMark/>
          </w:tcPr>
          <w:p w14:paraId="4D05C10A" w14:textId="72890666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hideMark/>
          </w:tcPr>
          <w:p w14:paraId="3950705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4101652C" w14:textId="77777777" w:rsidR="001F372B" w:rsidRPr="009C5DA0" w:rsidRDefault="001F372B" w:rsidP="009C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6C3FA" w14:textId="77777777" w:rsidR="00D94C08" w:rsidRPr="009C5DA0" w:rsidRDefault="00D94C08" w:rsidP="009C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>ОБЩАЯ ИНФРАСТРУКТУРА ПЛОЩАДКИ</w:t>
      </w:r>
      <w:r w:rsidR="00EB24D1" w:rsidRPr="009C5DA0">
        <w:rPr>
          <w:rFonts w:ascii="Times New Roman" w:hAnsi="Times New Roman" w:cs="Times New Roman"/>
          <w:sz w:val="24"/>
          <w:szCs w:val="24"/>
        </w:rPr>
        <w:t xml:space="preserve">. </w:t>
      </w:r>
      <w:r w:rsidRPr="009C5DA0">
        <w:rPr>
          <w:rFonts w:ascii="Times New Roman" w:hAnsi="Times New Roman" w:cs="Times New Roman"/>
          <w:sz w:val="24"/>
          <w:szCs w:val="24"/>
        </w:rPr>
        <w:t>На всех участников и экспертов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276"/>
      </w:tblGrid>
      <w:tr w:rsidR="009C5DA0" w:rsidRPr="009C5DA0" w14:paraId="2E348A46" w14:textId="77777777" w:rsidTr="009C5DA0">
        <w:trPr>
          <w:trHeight w:val="493"/>
          <w:tblHeader/>
        </w:trPr>
        <w:tc>
          <w:tcPr>
            <w:tcW w:w="675" w:type="dxa"/>
            <w:hideMark/>
          </w:tcPr>
          <w:p w14:paraId="595C7A58" w14:textId="77777777" w:rsidR="00D94C08" w:rsidRPr="009C5DA0" w:rsidRDefault="00D94C08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hideMark/>
          </w:tcPr>
          <w:p w14:paraId="22862DA6" w14:textId="77777777" w:rsidR="00D94C08" w:rsidRPr="009C5DA0" w:rsidRDefault="00D94C08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hideMark/>
          </w:tcPr>
          <w:p w14:paraId="169C4978" w14:textId="77777777" w:rsidR="00D94C08" w:rsidRPr="009C5DA0" w:rsidRDefault="00D94C08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76" w:type="dxa"/>
            <w:hideMark/>
          </w:tcPr>
          <w:p w14:paraId="76F8A26A" w14:textId="77777777" w:rsidR="00D94C08" w:rsidRPr="009C5DA0" w:rsidRDefault="00D94C08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C5DA0" w:rsidRPr="009C5DA0" w14:paraId="05915478" w14:textId="77777777" w:rsidTr="009C5DA0">
        <w:trPr>
          <w:trHeight w:val="283"/>
        </w:trPr>
        <w:tc>
          <w:tcPr>
            <w:tcW w:w="675" w:type="dxa"/>
            <w:hideMark/>
          </w:tcPr>
          <w:p w14:paraId="0295336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hideMark/>
          </w:tcPr>
          <w:p w14:paraId="182C8F7A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с проектором / Интерактивный ди</w:t>
            </w: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плей, программное обеспечение, мобильная стойка для дисплея</w:t>
            </w:r>
          </w:p>
        </w:tc>
        <w:tc>
          <w:tcPr>
            <w:tcW w:w="1276" w:type="dxa"/>
            <w:hideMark/>
          </w:tcPr>
          <w:p w14:paraId="23E90793" w14:textId="66565E3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8E884C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34E5AF7E" w14:textId="77777777" w:rsidTr="009C5DA0">
        <w:trPr>
          <w:trHeight w:val="283"/>
        </w:trPr>
        <w:tc>
          <w:tcPr>
            <w:tcW w:w="675" w:type="dxa"/>
            <w:hideMark/>
          </w:tcPr>
          <w:p w14:paraId="7842F59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hideMark/>
          </w:tcPr>
          <w:p w14:paraId="7B585B6A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(к интерактивной доске или интерактивному дисплею)</w:t>
            </w:r>
          </w:p>
        </w:tc>
        <w:tc>
          <w:tcPr>
            <w:tcW w:w="1276" w:type="dxa"/>
            <w:hideMark/>
          </w:tcPr>
          <w:p w14:paraId="2EEFF924" w14:textId="5DA1924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2CC21B9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784C08CF" w14:textId="77777777" w:rsidTr="009C5DA0">
        <w:trPr>
          <w:trHeight w:val="283"/>
        </w:trPr>
        <w:tc>
          <w:tcPr>
            <w:tcW w:w="675" w:type="dxa"/>
            <w:hideMark/>
          </w:tcPr>
          <w:p w14:paraId="57AB747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hideMark/>
          </w:tcPr>
          <w:p w14:paraId="79FC3323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1276" w:type="dxa"/>
            <w:hideMark/>
          </w:tcPr>
          <w:p w14:paraId="121CFEF3" w14:textId="30393A75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38328F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787C33FA" w14:textId="77777777" w:rsidTr="009C5DA0">
        <w:trPr>
          <w:trHeight w:val="283"/>
        </w:trPr>
        <w:tc>
          <w:tcPr>
            <w:tcW w:w="675" w:type="dxa"/>
            <w:hideMark/>
          </w:tcPr>
          <w:p w14:paraId="2A108F4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hideMark/>
          </w:tcPr>
          <w:p w14:paraId="694C0661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для ученика / Система для голосования</w:t>
            </w:r>
          </w:p>
        </w:tc>
        <w:tc>
          <w:tcPr>
            <w:tcW w:w="1276" w:type="dxa"/>
            <w:hideMark/>
          </w:tcPr>
          <w:p w14:paraId="2E987746" w14:textId="56627454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F74D8F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5DA0" w:rsidRPr="009C5DA0" w14:paraId="6FB94327" w14:textId="77777777" w:rsidTr="009C5DA0">
        <w:trPr>
          <w:trHeight w:val="283"/>
        </w:trPr>
        <w:tc>
          <w:tcPr>
            <w:tcW w:w="675" w:type="dxa"/>
            <w:hideMark/>
          </w:tcPr>
          <w:p w14:paraId="76DB90E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hideMark/>
          </w:tcPr>
          <w:p w14:paraId="04E21001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(монитор), мобильная стойка для таймера</w:t>
            </w:r>
          </w:p>
        </w:tc>
        <w:tc>
          <w:tcPr>
            <w:tcW w:w="1276" w:type="dxa"/>
            <w:hideMark/>
          </w:tcPr>
          <w:p w14:paraId="136FFD5D" w14:textId="4793281F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1CBABF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0057C1D8" w14:textId="77777777" w:rsidTr="009C5DA0">
        <w:trPr>
          <w:trHeight w:val="283"/>
        </w:trPr>
        <w:tc>
          <w:tcPr>
            <w:tcW w:w="675" w:type="dxa"/>
            <w:hideMark/>
          </w:tcPr>
          <w:p w14:paraId="6DDB914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hideMark/>
          </w:tcPr>
          <w:p w14:paraId="4242AF5E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(к МФУ, к таймеру)</w:t>
            </w:r>
          </w:p>
        </w:tc>
        <w:tc>
          <w:tcPr>
            <w:tcW w:w="1276" w:type="dxa"/>
            <w:hideMark/>
          </w:tcPr>
          <w:p w14:paraId="344177E2" w14:textId="3707F140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4B6C89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4081E3B3" w14:textId="77777777" w:rsidTr="009C5DA0">
        <w:trPr>
          <w:trHeight w:val="283"/>
        </w:trPr>
        <w:tc>
          <w:tcPr>
            <w:tcW w:w="675" w:type="dxa"/>
            <w:hideMark/>
          </w:tcPr>
          <w:p w14:paraId="28AF3A15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hideMark/>
          </w:tcPr>
          <w:p w14:paraId="7DE8EBF4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1276" w:type="dxa"/>
            <w:hideMark/>
          </w:tcPr>
          <w:p w14:paraId="747719A8" w14:textId="259CE742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8A8CB7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0F97E1C1" w14:textId="77777777" w:rsidTr="009C5DA0">
        <w:trPr>
          <w:trHeight w:val="283"/>
        </w:trPr>
        <w:tc>
          <w:tcPr>
            <w:tcW w:w="675" w:type="dxa"/>
            <w:hideMark/>
          </w:tcPr>
          <w:p w14:paraId="0385369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hideMark/>
          </w:tcPr>
          <w:p w14:paraId="1056376E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магнитно-маркерный </w:t>
            </w:r>
          </w:p>
        </w:tc>
        <w:tc>
          <w:tcPr>
            <w:tcW w:w="1276" w:type="dxa"/>
            <w:hideMark/>
          </w:tcPr>
          <w:p w14:paraId="15A1F7BD" w14:textId="06005C3A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EA8084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206B1520" w14:textId="77777777" w:rsidTr="009C5DA0">
        <w:trPr>
          <w:trHeight w:val="283"/>
        </w:trPr>
        <w:tc>
          <w:tcPr>
            <w:tcW w:w="675" w:type="dxa"/>
            <w:hideMark/>
          </w:tcPr>
          <w:p w14:paraId="089009E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hideMark/>
          </w:tcPr>
          <w:p w14:paraId="3355B392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комплекс (мини лаборатория)</w:t>
            </w:r>
          </w:p>
        </w:tc>
        <w:tc>
          <w:tcPr>
            <w:tcW w:w="1276" w:type="dxa"/>
            <w:hideMark/>
          </w:tcPr>
          <w:p w14:paraId="769FD347" w14:textId="3F210371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4FB28CD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4363189E" w14:textId="77777777" w:rsidTr="009C5DA0">
        <w:trPr>
          <w:trHeight w:val="283"/>
        </w:trPr>
        <w:tc>
          <w:tcPr>
            <w:tcW w:w="675" w:type="dxa"/>
            <w:hideMark/>
          </w:tcPr>
          <w:p w14:paraId="4F94154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hideMark/>
          </w:tcPr>
          <w:p w14:paraId="76578B1D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микроскоп</w:t>
            </w:r>
          </w:p>
        </w:tc>
        <w:tc>
          <w:tcPr>
            <w:tcW w:w="1276" w:type="dxa"/>
            <w:hideMark/>
          </w:tcPr>
          <w:p w14:paraId="0E0E809F" w14:textId="0EAD75AD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ABCEBE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5ADB07E5" w14:textId="77777777" w:rsidTr="009C5DA0">
        <w:trPr>
          <w:trHeight w:val="283"/>
        </w:trPr>
        <w:tc>
          <w:tcPr>
            <w:tcW w:w="675" w:type="dxa"/>
            <w:hideMark/>
          </w:tcPr>
          <w:p w14:paraId="735DA4F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hideMark/>
          </w:tcPr>
          <w:p w14:paraId="21C564D6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камера </w:t>
            </w:r>
          </w:p>
        </w:tc>
        <w:tc>
          <w:tcPr>
            <w:tcW w:w="1276" w:type="dxa"/>
            <w:hideMark/>
          </w:tcPr>
          <w:p w14:paraId="771C8D35" w14:textId="13764A35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3A66D2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5CE04234" w14:textId="77777777" w:rsidTr="009C5DA0">
        <w:trPr>
          <w:trHeight w:val="283"/>
        </w:trPr>
        <w:tc>
          <w:tcPr>
            <w:tcW w:w="675" w:type="dxa"/>
            <w:hideMark/>
          </w:tcPr>
          <w:p w14:paraId="48DF98D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hideMark/>
          </w:tcPr>
          <w:p w14:paraId="62835EFA" w14:textId="3F82C56C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276" w:type="dxa"/>
            <w:hideMark/>
          </w:tcPr>
          <w:p w14:paraId="157BCCC6" w14:textId="570C2860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474E53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2EFC1078" w14:textId="77777777" w:rsidTr="009C5DA0">
        <w:trPr>
          <w:trHeight w:val="283"/>
        </w:trPr>
        <w:tc>
          <w:tcPr>
            <w:tcW w:w="675" w:type="dxa"/>
            <w:hideMark/>
          </w:tcPr>
          <w:p w14:paraId="5D0116D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hideMark/>
          </w:tcPr>
          <w:p w14:paraId="52D32E6A" w14:textId="26942DA6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276" w:type="dxa"/>
            <w:hideMark/>
          </w:tcPr>
          <w:p w14:paraId="5FF48151" w14:textId="2D1EC314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4E14F55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59159608" w14:textId="77777777" w:rsidTr="009C5DA0">
        <w:trPr>
          <w:trHeight w:val="283"/>
        </w:trPr>
        <w:tc>
          <w:tcPr>
            <w:tcW w:w="675" w:type="dxa"/>
            <w:hideMark/>
          </w:tcPr>
          <w:p w14:paraId="0F95318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hideMark/>
          </w:tcPr>
          <w:p w14:paraId="6982AEFF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Видеокамера, штатив для видеокамеры</w:t>
            </w:r>
          </w:p>
        </w:tc>
        <w:tc>
          <w:tcPr>
            <w:tcW w:w="1276" w:type="dxa"/>
            <w:hideMark/>
          </w:tcPr>
          <w:p w14:paraId="47AF6697" w14:textId="698014F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0470A0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1502F3FE" w14:textId="77777777" w:rsidTr="009C5DA0">
        <w:trPr>
          <w:trHeight w:val="283"/>
        </w:trPr>
        <w:tc>
          <w:tcPr>
            <w:tcW w:w="675" w:type="dxa"/>
            <w:hideMark/>
          </w:tcPr>
          <w:p w14:paraId="423D4B9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hideMark/>
          </w:tcPr>
          <w:p w14:paraId="5AD044A3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76" w:type="dxa"/>
            <w:hideMark/>
          </w:tcPr>
          <w:p w14:paraId="0BD5B5B5" w14:textId="4BA2985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B8E35E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2B433F82" w14:textId="77777777" w:rsidTr="009C5DA0">
        <w:trPr>
          <w:trHeight w:val="283"/>
        </w:trPr>
        <w:tc>
          <w:tcPr>
            <w:tcW w:w="675" w:type="dxa"/>
            <w:hideMark/>
          </w:tcPr>
          <w:p w14:paraId="632BF14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hideMark/>
          </w:tcPr>
          <w:p w14:paraId="103D2CFD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220В, 5 м, 6 розеток </w:t>
            </w:r>
          </w:p>
        </w:tc>
        <w:tc>
          <w:tcPr>
            <w:tcW w:w="1276" w:type="dxa"/>
            <w:hideMark/>
          </w:tcPr>
          <w:p w14:paraId="58C27421" w14:textId="481D692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29DE7E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A0" w:rsidRPr="009C5DA0" w14:paraId="26DAE09F" w14:textId="77777777" w:rsidTr="009C5DA0">
        <w:trPr>
          <w:trHeight w:val="283"/>
        </w:trPr>
        <w:tc>
          <w:tcPr>
            <w:tcW w:w="675" w:type="dxa"/>
            <w:hideMark/>
          </w:tcPr>
          <w:p w14:paraId="111B77A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hideMark/>
          </w:tcPr>
          <w:p w14:paraId="56468CE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учебников с 1 по 4 класс </w:t>
            </w:r>
          </w:p>
        </w:tc>
        <w:tc>
          <w:tcPr>
            <w:tcW w:w="1276" w:type="dxa"/>
            <w:hideMark/>
          </w:tcPr>
          <w:p w14:paraId="0BFEE9B0" w14:textId="7BA8677C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05BEBC0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23816D45" w14:textId="77777777" w:rsidTr="009C5DA0">
        <w:trPr>
          <w:trHeight w:val="283"/>
        </w:trPr>
        <w:tc>
          <w:tcPr>
            <w:tcW w:w="675" w:type="dxa"/>
            <w:hideMark/>
          </w:tcPr>
          <w:p w14:paraId="526D80A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hideMark/>
          </w:tcPr>
          <w:p w14:paraId="1DA359CA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учебников с 1 по 4 класс </w:t>
            </w:r>
          </w:p>
        </w:tc>
        <w:tc>
          <w:tcPr>
            <w:tcW w:w="1276" w:type="dxa"/>
            <w:hideMark/>
          </w:tcPr>
          <w:p w14:paraId="3AEA8839" w14:textId="66E38C2C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E2F441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4F3CD594" w14:textId="77777777" w:rsidTr="009C5DA0">
        <w:trPr>
          <w:trHeight w:val="283"/>
        </w:trPr>
        <w:tc>
          <w:tcPr>
            <w:tcW w:w="675" w:type="dxa"/>
            <w:hideMark/>
          </w:tcPr>
          <w:p w14:paraId="2847A63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hideMark/>
          </w:tcPr>
          <w:p w14:paraId="74BF8521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учебников с 1 по 4 класс </w:t>
            </w:r>
          </w:p>
        </w:tc>
        <w:tc>
          <w:tcPr>
            <w:tcW w:w="1276" w:type="dxa"/>
            <w:hideMark/>
          </w:tcPr>
          <w:p w14:paraId="6899BFAB" w14:textId="11436F9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4ED8965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1F226F8B" w14:textId="77777777" w:rsidTr="009C5DA0">
        <w:trPr>
          <w:trHeight w:val="283"/>
        </w:trPr>
        <w:tc>
          <w:tcPr>
            <w:tcW w:w="675" w:type="dxa"/>
            <w:hideMark/>
          </w:tcPr>
          <w:p w14:paraId="5007C90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hideMark/>
          </w:tcPr>
          <w:p w14:paraId="0597706E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учебников с 1 по 4 класс </w:t>
            </w:r>
          </w:p>
        </w:tc>
        <w:tc>
          <w:tcPr>
            <w:tcW w:w="1276" w:type="dxa"/>
            <w:hideMark/>
          </w:tcPr>
          <w:p w14:paraId="0BED3FD5" w14:textId="60CFF112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F5ACCA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11010E62" w14:textId="77777777" w:rsidTr="009C5DA0">
        <w:trPr>
          <w:trHeight w:val="283"/>
        </w:trPr>
        <w:tc>
          <w:tcPr>
            <w:tcW w:w="675" w:type="dxa"/>
            <w:hideMark/>
          </w:tcPr>
          <w:p w14:paraId="7B568215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hideMark/>
          </w:tcPr>
          <w:p w14:paraId="0757DEA3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</w:t>
            </w:r>
          </w:p>
        </w:tc>
        <w:tc>
          <w:tcPr>
            <w:tcW w:w="1276" w:type="dxa"/>
            <w:hideMark/>
          </w:tcPr>
          <w:p w14:paraId="507F0C6E" w14:textId="17D3F7B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4CF4B1B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206FF528" w14:textId="77777777" w:rsidTr="009C5DA0">
        <w:trPr>
          <w:trHeight w:val="283"/>
        </w:trPr>
        <w:tc>
          <w:tcPr>
            <w:tcW w:w="675" w:type="dxa"/>
            <w:hideMark/>
          </w:tcPr>
          <w:p w14:paraId="44C2641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hideMark/>
          </w:tcPr>
          <w:p w14:paraId="698310F4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для презентаций</w:t>
            </w:r>
          </w:p>
        </w:tc>
        <w:tc>
          <w:tcPr>
            <w:tcW w:w="1276" w:type="dxa"/>
            <w:hideMark/>
          </w:tcPr>
          <w:p w14:paraId="399DA0F7" w14:textId="7F931869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2E643A3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466EC94D" w14:textId="77777777" w:rsidTr="009C5DA0">
        <w:trPr>
          <w:trHeight w:val="283"/>
        </w:trPr>
        <w:tc>
          <w:tcPr>
            <w:tcW w:w="675" w:type="dxa"/>
            <w:hideMark/>
          </w:tcPr>
          <w:p w14:paraId="72E4F76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hideMark/>
          </w:tcPr>
          <w:p w14:paraId="257AD146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1276" w:type="dxa"/>
            <w:hideMark/>
          </w:tcPr>
          <w:p w14:paraId="2A99593E" w14:textId="60978F75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A9DB5E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49F28622" w14:textId="77777777" w:rsidTr="009C5DA0">
        <w:trPr>
          <w:trHeight w:val="283"/>
        </w:trPr>
        <w:tc>
          <w:tcPr>
            <w:tcW w:w="675" w:type="dxa"/>
            <w:hideMark/>
          </w:tcPr>
          <w:p w14:paraId="1D8EB8E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hideMark/>
          </w:tcPr>
          <w:p w14:paraId="78E1791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 комплект 6 шт.</w:t>
            </w:r>
          </w:p>
        </w:tc>
        <w:tc>
          <w:tcPr>
            <w:tcW w:w="1276" w:type="dxa"/>
            <w:hideMark/>
          </w:tcPr>
          <w:p w14:paraId="1CDE8AB5" w14:textId="682755C3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163D97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5DA0" w:rsidRPr="009C5DA0" w14:paraId="70244B03" w14:textId="77777777" w:rsidTr="009C5DA0">
        <w:trPr>
          <w:trHeight w:val="283"/>
        </w:trPr>
        <w:tc>
          <w:tcPr>
            <w:tcW w:w="675" w:type="dxa"/>
            <w:hideMark/>
          </w:tcPr>
          <w:p w14:paraId="4BFDD70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hideMark/>
          </w:tcPr>
          <w:p w14:paraId="0BDD34BB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бумаги для доски 50 л</w:t>
            </w:r>
          </w:p>
        </w:tc>
        <w:tc>
          <w:tcPr>
            <w:tcW w:w="1276" w:type="dxa"/>
            <w:hideMark/>
          </w:tcPr>
          <w:p w14:paraId="71C9D96F" w14:textId="77D75CAD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463A60A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4567F05B" w14:textId="77777777" w:rsidTr="009C5DA0">
        <w:trPr>
          <w:trHeight w:val="283"/>
        </w:trPr>
        <w:tc>
          <w:tcPr>
            <w:tcW w:w="675" w:type="dxa"/>
            <w:hideMark/>
          </w:tcPr>
          <w:p w14:paraId="3633465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hideMark/>
          </w:tcPr>
          <w:p w14:paraId="6875B1CE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 для доски 4 шт. (красный, синий, з</w:t>
            </w: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леный, черный)</w:t>
            </w:r>
          </w:p>
        </w:tc>
        <w:tc>
          <w:tcPr>
            <w:tcW w:w="1276" w:type="dxa"/>
            <w:hideMark/>
          </w:tcPr>
          <w:p w14:paraId="012E6D89" w14:textId="791F482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BC0336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7F199BD4" w14:textId="77777777" w:rsidTr="009C5DA0">
        <w:trPr>
          <w:trHeight w:val="283"/>
        </w:trPr>
        <w:tc>
          <w:tcPr>
            <w:tcW w:w="675" w:type="dxa"/>
            <w:hideMark/>
          </w:tcPr>
          <w:p w14:paraId="41C0AA5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hideMark/>
          </w:tcPr>
          <w:p w14:paraId="3B94DCA3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магнитная для маркерных досок</w:t>
            </w:r>
          </w:p>
        </w:tc>
        <w:tc>
          <w:tcPr>
            <w:tcW w:w="1276" w:type="dxa"/>
            <w:hideMark/>
          </w:tcPr>
          <w:p w14:paraId="1BF3657A" w14:textId="298C8DE0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24DED8E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002D1ABB" w14:textId="77777777" w:rsidTr="009C5DA0">
        <w:trPr>
          <w:trHeight w:val="283"/>
        </w:trPr>
        <w:tc>
          <w:tcPr>
            <w:tcW w:w="675" w:type="dxa"/>
            <w:hideMark/>
          </w:tcPr>
          <w:p w14:paraId="57393B2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hideMark/>
          </w:tcPr>
          <w:p w14:paraId="1A27803A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</w:t>
            </w:r>
            <w:proofErr w:type="gram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листов</w:t>
            </w:r>
          </w:p>
        </w:tc>
        <w:tc>
          <w:tcPr>
            <w:tcW w:w="1276" w:type="dxa"/>
            <w:hideMark/>
          </w:tcPr>
          <w:p w14:paraId="48684FE8" w14:textId="71C3EC21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297C039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5DA0" w:rsidRPr="009C5DA0" w14:paraId="27D7BCDE" w14:textId="77777777" w:rsidTr="009C5DA0">
        <w:trPr>
          <w:trHeight w:val="283"/>
        </w:trPr>
        <w:tc>
          <w:tcPr>
            <w:tcW w:w="675" w:type="dxa"/>
            <w:hideMark/>
          </w:tcPr>
          <w:p w14:paraId="4B34824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hideMark/>
          </w:tcPr>
          <w:p w14:paraId="5C610B71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детские безопасные для творчества</w:t>
            </w:r>
          </w:p>
        </w:tc>
        <w:tc>
          <w:tcPr>
            <w:tcW w:w="1276" w:type="dxa"/>
            <w:hideMark/>
          </w:tcPr>
          <w:p w14:paraId="465E53C2" w14:textId="24595936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D9A48C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6548AD08" w14:textId="77777777" w:rsidTr="009C5DA0">
        <w:trPr>
          <w:trHeight w:val="283"/>
        </w:trPr>
        <w:tc>
          <w:tcPr>
            <w:tcW w:w="675" w:type="dxa"/>
            <w:hideMark/>
          </w:tcPr>
          <w:p w14:paraId="219897C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hideMark/>
          </w:tcPr>
          <w:p w14:paraId="6845E598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1276" w:type="dxa"/>
            <w:hideMark/>
          </w:tcPr>
          <w:p w14:paraId="0AA8E59A" w14:textId="71B59234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AA1B77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38B3B5F7" w14:textId="77777777" w:rsidTr="009C5DA0">
        <w:trPr>
          <w:trHeight w:val="283"/>
        </w:trPr>
        <w:tc>
          <w:tcPr>
            <w:tcW w:w="675" w:type="dxa"/>
            <w:hideMark/>
          </w:tcPr>
          <w:p w14:paraId="2C8B330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hideMark/>
          </w:tcPr>
          <w:p w14:paraId="0CCD44AC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1276" w:type="dxa"/>
            <w:hideMark/>
          </w:tcPr>
          <w:p w14:paraId="2777DE50" w14:textId="498731FC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D3DECF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63D98BD3" w14:textId="77777777" w:rsidTr="009C5DA0">
        <w:trPr>
          <w:trHeight w:val="283"/>
        </w:trPr>
        <w:tc>
          <w:tcPr>
            <w:tcW w:w="675" w:type="dxa"/>
            <w:hideMark/>
          </w:tcPr>
          <w:p w14:paraId="434292C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hideMark/>
          </w:tcPr>
          <w:p w14:paraId="533A59DE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hideMark/>
          </w:tcPr>
          <w:p w14:paraId="797A149D" w14:textId="1BCE2AB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CBA124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4322DC08" w14:textId="77777777" w:rsidTr="009C5DA0">
        <w:trPr>
          <w:trHeight w:val="283"/>
        </w:trPr>
        <w:tc>
          <w:tcPr>
            <w:tcW w:w="675" w:type="dxa"/>
            <w:hideMark/>
          </w:tcPr>
          <w:p w14:paraId="7CE58F4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hideMark/>
          </w:tcPr>
          <w:p w14:paraId="4718478B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76" w:type="dxa"/>
            <w:hideMark/>
          </w:tcPr>
          <w:p w14:paraId="66C1852E" w14:textId="660D87F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8AED84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1FB20A5E" w14:textId="77777777" w:rsidTr="009C5DA0">
        <w:trPr>
          <w:trHeight w:val="283"/>
        </w:trPr>
        <w:tc>
          <w:tcPr>
            <w:tcW w:w="675" w:type="dxa"/>
            <w:hideMark/>
          </w:tcPr>
          <w:p w14:paraId="3848D7E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hideMark/>
          </w:tcPr>
          <w:p w14:paraId="2101A92F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276" w:type="dxa"/>
            <w:hideMark/>
          </w:tcPr>
          <w:p w14:paraId="2FAF40BC" w14:textId="65929D4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9FF538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16E6095F" w14:textId="77777777" w:rsidTr="009C5DA0">
        <w:trPr>
          <w:trHeight w:val="283"/>
        </w:trPr>
        <w:tc>
          <w:tcPr>
            <w:tcW w:w="675" w:type="dxa"/>
            <w:hideMark/>
          </w:tcPr>
          <w:p w14:paraId="3D5C510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hideMark/>
          </w:tcPr>
          <w:p w14:paraId="26F573E2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школьная 12 л. в линейку</w:t>
            </w:r>
          </w:p>
        </w:tc>
        <w:tc>
          <w:tcPr>
            <w:tcW w:w="1276" w:type="dxa"/>
            <w:hideMark/>
          </w:tcPr>
          <w:p w14:paraId="1A7D44FB" w14:textId="2C28E526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4EAB88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27C09CB7" w14:textId="77777777" w:rsidTr="009C5DA0">
        <w:trPr>
          <w:trHeight w:val="283"/>
        </w:trPr>
        <w:tc>
          <w:tcPr>
            <w:tcW w:w="675" w:type="dxa"/>
            <w:hideMark/>
          </w:tcPr>
          <w:p w14:paraId="5AFB958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hideMark/>
          </w:tcPr>
          <w:p w14:paraId="36FAE4E3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школьная 12 л. в клетку</w:t>
            </w:r>
          </w:p>
        </w:tc>
        <w:tc>
          <w:tcPr>
            <w:tcW w:w="1276" w:type="dxa"/>
            <w:hideMark/>
          </w:tcPr>
          <w:p w14:paraId="151B5E0D" w14:textId="69F2F4A3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3004FE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44A3D95F" w14:textId="77777777" w:rsidTr="009C5DA0">
        <w:trPr>
          <w:trHeight w:val="283"/>
        </w:trPr>
        <w:tc>
          <w:tcPr>
            <w:tcW w:w="675" w:type="dxa"/>
            <w:hideMark/>
          </w:tcPr>
          <w:p w14:paraId="0903FD9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hideMark/>
          </w:tcPr>
          <w:p w14:paraId="5887AA3A" w14:textId="5DB96FB6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на молнии 196x250 мм (A5)</w:t>
            </w:r>
          </w:p>
        </w:tc>
        <w:tc>
          <w:tcPr>
            <w:tcW w:w="1276" w:type="dxa"/>
            <w:hideMark/>
          </w:tcPr>
          <w:p w14:paraId="4C80B3AB" w14:textId="1D03077D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3A562C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325DEF7D" w14:textId="77777777" w:rsidTr="009C5DA0">
        <w:trPr>
          <w:trHeight w:val="283"/>
        </w:trPr>
        <w:tc>
          <w:tcPr>
            <w:tcW w:w="675" w:type="dxa"/>
            <w:hideMark/>
          </w:tcPr>
          <w:p w14:paraId="0CD124D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237" w:type="dxa"/>
            <w:hideMark/>
          </w:tcPr>
          <w:p w14:paraId="4C184FDB" w14:textId="355CB081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веер (от 1 до 20)</w:t>
            </w:r>
          </w:p>
        </w:tc>
        <w:tc>
          <w:tcPr>
            <w:tcW w:w="1276" w:type="dxa"/>
            <w:hideMark/>
          </w:tcPr>
          <w:p w14:paraId="171D8AF7" w14:textId="5F78C89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EDC4BC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5736A9F4" w14:textId="77777777" w:rsidTr="009C5DA0">
        <w:trPr>
          <w:trHeight w:val="283"/>
        </w:trPr>
        <w:tc>
          <w:tcPr>
            <w:tcW w:w="675" w:type="dxa"/>
            <w:hideMark/>
          </w:tcPr>
          <w:p w14:paraId="61A51A7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hideMark/>
          </w:tcPr>
          <w:p w14:paraId="2F3619AB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веер (гласные/согласные)</w:t>
            </w:r>
          </w:p>
        </w:tc>
        <w:tc>
          <w:tcPr>
            <w:tcW w:w="1276" w:type="dxa"/>
            <w:hideMark/>
          </w:tcPr>
          <w:p w14:paraId="299E48AD" w14:textId="2D661B2C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E23668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361B7BB7" w14:textId="77777777" w:rsidTr="009C5DA0">
        <w:trPr>
          <w:trHeight w:val="283"/>
        </w:trPr>
        <w:tc>
          <w:tcPr>
            <w:tcW w:w="675" w:type="dxa"/>
            <w:hideMark/>
          </w:tcPr>
          <w:p w14:paraId="704A35C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hideMark/>
          </w:tcPr>
          <w:p w14:paraId="293C5871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</w:t>
            </w:r>
            <w:proofErr w:type="spellEnd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волонтеров</w:t>
            </w:r>
          </w:p>
        </w:tc>
        <w:tc>
          <w:tcPr>
            <w:tcW w:w="1276" w:type="dxa"/>
            <w:hideMark/>
          </w:tcPr>
          <w:p w14:paraId="6612E9E3" w14:textId="00D1C82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94C502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C5DA0" w:rsidRPr="009C5DA0" w14:paraId="280B46C2" w14:textId="77777777" w:rsidTr="009C5DA0">
        <w:trPr>
          <w:trHeight w:val="283"/>
        </w:trPr>
        <w:tc>
          <w:tcPr>
            <w:tcW w:w="675" w:type="dxa"/>
            <w:hideMark/>
          </w:tcPr>
          <w:p w14:paraId="245D991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hideMark/>
          </w:tcPr>
          <w:p w14:paraId="5AAA5F5E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карандашей</w:t>
            </w:r>
          </w:p>
        </w:tc>
        <w:tc>
          <w:tcPr>
            <w:tcW w:w="1276" w:type="dxa"/>
            <w:hideMark/>
          </w:tcPr>
          <w:p w14:paraId="51E16AC9" w14:textId="18651480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6FED38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5B7D5E0A" w14:textId="77777777" w:rsidTr="009C5DA0">
        <w:trPr>
          <w:trHeight w:val="283"/>
        </w:trPr>
        <w:tc>
          <w:tcPr>
            <w:tcW w:w="675" w:type="dxa"/>
            <w:hideMark/>
          </w:tcPr>
          <w:p w14:paraId="21C9D99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hideMark/>
          </w:tcPr>
          <w:p w14:paraId="4D96F895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276" w:type="dxa"/>
            <w:hideMark/>
          </w:tcPr>
          <w:p w14:paraId="714AFE72" w14:textId="65299F99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8F28A4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2F7AB770" w14:textId="77777777" w:rsidTr="009C5DA0">
        <w:trPr>
          <w:trHeight w:val="283"/>
        </w:trPr>
        <w:tc>
          <w:tcPr>
            <w:tcW w:w="675" w:type="dxa"/>
            <w:hideMark/>
          </w:tcPr>
          <w:p w14:paraId="55739EF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hideMark/>
          </w:tcPr>
          <w:p w14:paraId="0CAEF69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стеков</w:t>
            </w:r>
          </w:p>
        </w:tc>
        <w:tc>
          <w:tcPr>
            <w:tcW w:w="1276" w:type="dxa"/>
            <w:hideMark/>
          </w:tcPr>
          <w:p w14:paraId="6B002D3E" w14:textId="114990C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2F4D9CC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125A88A7" w14:textId="77777777" w:rsidTr="009C5DA0">
        <w:trPr>
          <w:trHeight w:val="283"/>
        </w:trPr>
        <w:tc>
          <w:tcPr>
            <w:tcW w:w="675" w:type="dxa"/>
            <w:hideMark/>
          </w:tcPr>
          <w:p w14:paraId="64397A95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hideMark/>
          </w:tcPr>
          <w:p w14:paraId="212B24C5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276" w:type="dxa"/>
            <w:hideMark/>
          </w:tcPr>
          <w:p w14:paraId="692FA732" w14:textId="43602C19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2A04F0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4469B2F6" w14:textId="77777777" w:rsidTr="009C5DA0">
        <w:trPr>
          <w:trHeight w:val="283"/>
        </w:trPr>
        <w:tc>
          <w:tcPr>
            <w:tcW w:w="675" w:type="dxa"/>
            <w:hideMark/>
          </w:tcPr>
          <w:p w14:paraId="43FBD11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hideMark/>
          </w:tcPr>
          <w:p w14:paraId="33E88D6F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proofErr w:type="gramEnd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гофрированная цветная </w:t>
            </w:r>
          </w:p>
        </w:tc>
        <w:tc>
          <w:tcPr>
            <w:tcW w:w="1276" w:type="dxa"/>
            <w:hideMark/>
          </w:tcPr>
          <w:p w14:paraId="5017EAEE" w14:textId="208401E5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642CFD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24834A3B" w14:textId="77777777" w:rsidTr="009C5DA0">
        <w:trPr>
          <w:trHeight w:val="283"/>
        </w:trPr>
        <w:tc>
          <w:tcPr>
            <w:tcW w:w="675" w:type="dxa"/>
            <w:hideMark/>
          </w:tcPr>
          <w:p w14:paraId="00CA47E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  <w:hideMark/>
          </w:tcPr>
          <w:p w14:paraId="3221B8CD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76х76 мм, 5 цветов, 400 листов</w:t>
            </w:r>
          </w:p>
        </w:tc>
        <w:tc>
          <w:tcPr>
            <w:tcW w:w="1276" w:type="dxa"/>
            <w:hideMark/>
          </w:tcPr>
          <w:p w14:paraId="197D991B" w14:textId="31516D80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216D93D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02035307" w14:textId="77777777" w:rsidTr="009C5DA0">
        <w:trPr>
          <w:trHeight w:val="283"/>
        </w:trPr>
        <w:tc>
          <w:tcPr>
            <w:tcW w:w="675" w:type="dxa"/>
            <w:hideMark/>
          </w:tcPr>
          <w:p w14:paraId="28E52AA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  <w:hideMark/>
          </w:tcPr>
          <w:p w14:paraId="24D68A9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клеёнка </w:t>
            </w:r>
          </w:p>
        </w:tc>
        <w:tc>
          <w:tcPr>
            <w:tcW w:w="1276" w:type="dxa"/>
            <w:hideMark/>
          </w:tcPr>
          <w:p w14:paraId="3A67C2D9" w14:textId="5FD5F4F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CBFF1C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74F8D5D6" w14:textId="77777777" w:rsidTr="009C5DA0">
        <w:trPr>
          <w:trHeight w:val="283"/>
        </w:trPr>
        <w:tc>
          <w:tcPr>
            <w:tcW w:w="675" w:type="dxa"/>
            <w:hideMark/>
          </w:tcPr>
          <w:p w14:paraId="6089FD3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  <w:hideMark/>
          </w:tcPr>
          <w:p w14:paraId="550C4F63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картона цветного 8 л.</w:t>
            </w:r>
          </w:p>
        </w:tc>
        <w:tc>
          <w:tcPr>
            <w:tcW w:w="1276" w:type="dxa"/>
            <w:hideMark/>
          </w:tcPr>
          <w:p w14:paraId="16EDF747" w14:textId="2BAE8DD0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2DC91CB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7444CF38" w14:textId="77777777" w:rsidTr="009C5DA0">
        <w:trPr>
          <w:trHeight w:val="283"/>
        </w:trPr>
        <w:tc>
          <w:tcPr>
            <w:tcW w:w="675" w:type="dxa"/>
            <w:hideMark/>
          </w:tcPr>
          <w:p w14:paraId="54368C0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  <w:hideMark/>
          </w:tcPr>
          <w:p w14:paraId="7C84155F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1276" w:type="dxa"/>
            <w:hideMark/>
          </w:tcPr>
          <w:p w14:paraId="2B65D6F4" w14:textId="5E17FCF2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2C679E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1D6095EB" w14:textId="77777777" w:rsidTr="009C5DA0">
        <w:trPr>
          <w:trHeight w:val="283"/>
        </w:trPr>
        <w:tc>
          <w:tcPr>
            <w:tcW w:w="675" w:type="dxa"/>
            <w:hideMark/>
          </w:tcPr>
          <w:p w14:paraId="6886189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  <w:hideMark/>
          </w:tcPr>
          <w:p w14:paraId="7A0648D4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бархатной бумаги</w:t>
            </w:r>
          </w:p>
        </w:tc>
        <w:tc>
          <w:tcPr>
            <w:tcW w:w="1276" w:type="dxa"/>
            <w:hideMark/>
          </w:tcPr>
          <w:p w14:paraId="03A8829D" w14:textId="6101F95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0012C05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0BECE10A" w14:textId="77777777" w:rsidTr="009C5DA0">
        <w:trPr>
          <w:trHeight w:val="283"/>
        </w:trPr>
        <w:tc>
          <w:tcPr>
            <w:tcW w:w="675" w:type="dxa"/>
            <w:hideMark/>
          </w:tcPr>
          <w:p w14:paraId="3CBA40D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  <w:hideMark/>
          </w:tcPr>
          <w:p w14:paraId="6B458878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76" w:type="dxa"/>
            <w:hideMark/>
          </w:tcPr>
          <w:p w14:paraId="022A909F" w14:textId="3830332C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2FFE31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3C04305C" w14:textId="77777777" w:rsidTr="009C5DA0">
        <w:trPr>
          <w:trHeight w:val="283"/>
        </w:trPr>
        <w:tc>
          <w:tcPr>
            <w:tcW w:w="675" w:type="dxa"/>
            <w:hideMark/>
          </w:tcPr>
          <w:p w14:paraId="00B008B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  <w:hideMark/>
          </w:tcPr>
          <w:p w14:paraId="2C9FE253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276" w:type="dxa"/>
            <w:hideMark/>
          </w:tcPr>
          <w:p w14:paraId="382AB039" w14:textId="141CECD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A19343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01394F5A" w14:textId="77777777" w:rsidTr="009C5DA0">
        <w:trPr>
          <w:trHeight w:val="283"/>
        </w:trPr>
        <w:tc>
          <w:tcPr>
            <w:tcW w:w="675" w:type="dxa"/>
            <w:hideMark/>
          </w:tcPr>
          <w:p w14:paraId="3F6FB1E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  <w:hideMark/>
          </w:tcPr>
          <w:p w14:paraId="2BDD3295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hideMark/>
          </w:tcPr>
          <w:p w14:paraId="316F91E5" w14:textId="73D3F89F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F38ADD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00124245" w14:textId="77777777" w:rsidTr="009C5DA0">
        <w:trPr>
          <w:trHeight w:val="283"/>
        </w:trPr>
        <w:tc>
          <w:tcPr>
            <w:tcW w:w="675" w:type="dxa"/>
            <w:hideMark/>
          </w:tcPr>
          <w:p w14:paraId="0868EBB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  <w:hideMark/>
          </w:tcPr>
          <w:p w14:paraId="739FA8DA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цветной бумаги односторонней А</w:t>
            </w:r>
            <w:proofErr w:type="gram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hideMark/>
          </w:tcPr>
          <w:p w14:paraId="0076906A" w14:textId="65871E9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821860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3DE760FB" w14:textId="77777777" w:rsidTr="009C5DA0">
        <w:trPr>
          <w:trHeight w:val="283"/>
        </w:trPr>
        <w:tc>
          <w:tcPr>
            <w:tcW w:w="675" w:type="dxa"/>
            <w:hideMark/>
          </w:tcPr>
          <w:p w14:paraId="5FE3165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  <w:hideMark/>
          </w:tcPr>
          <w:p w14:paraId="5206C0BB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для рисования непроливайка</w:t>
            </w:r>
          </w:p>
        </w:tc>
        <w:tc>
          <w:tcPr>
            <w:tcW w:w="1276" w:type="dxa"/>
            <w:hideMark/>
          </w:tcPr>
          <w:p w14:paraId="78138D96" w14:textId="405C0F6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B9B0D7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2CCB8E75" w14:textId="77777777" w:rsidTr="009C5DA0">
        <w:trPr>
          <w:trHeight w:val="283"/>
        </w:trPr>
        <w:tc>
          <w:tcPr>
            <w:tcW w:w="675" w:type="dxa"/>
            <w:hideMark/>
          </w:tcPr>
          <w:p w14:paraId="6F8A58D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7" w:type="dxa"/>
            <w:hideMark/>
          </w:tcPr>
          <w:p w14:paraId="3C74554C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картона белого 8 л.</w:t>
            </w:r>
          </w:p>
        </w:tc>
        <w:tc>
          <w:tcPr>
            <w:tcW w:w="1276" w:type="dxa"/>
            <w:hideMark/>
          </w:tcPr>
          <w:p w14:paraId="58F3A4D8" w14:textId="5CA42710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0B96D1B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5236773C" w14:textId="77777777" w:rsidTr="009C5DA0">
        <w:trPr>
          <w:trHeight w:val="283"/>
        </w:trPr>
        <w:tc>
          <w:tcPr>
            <w:tcW w:w="675" w:type="dxa"/>
            <w:hideMark/>
          </w:tcPr>
          <w:p w14:paraId="4D2760A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  <w:hideMark/>
          </w:tcPr>
          <w:p w14:paraId="3ED230FE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1276" w:type="dxa"/>
            <w:hideMark/>
          </w:tcPr>
          <w:p w14:paraId="493A0D01" w14:textId="3B9764B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A0E71F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1A2C74D3" w14:textId="77777777" w:rsidTr="009C5DA0">
        <w:trPr>
          <w:trHeight w:val="283"/>
        </w:trPr>
        <w:tc>
          <w:tcPr>
            <w:tcW w:w="675" w:type="dxa"/>
            <w:hideMark/>
          </w:tcPr>
          <w:p w14:paraId="60E7A8A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7" w:type="dxa"/>
            <w:hideMark/>
          </w:tcPr>
          <w:p w14:paraId="52FE4E04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акварельные 12 </w:t>
            </w: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14:paraId="20FBE9A8" w14:textId="46561AB9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C8E480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4CBA1358" w14:textId="77777777" w:rsidTr="009C5DA0">
        <w:trPr>
          <w:trHeight w:val="283"/>
        </w:trPr>
        <w:tc>
          <w:tcPr>
            <w:tcW w:w="675" w:type="dxa"/>
            <w:hideMark/>
          </w:tcPr>
          <w:p w14:paraId="6E55690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7" w:type="dxa"/>
            <w:hideMark/>
          </w:tcPr>
          <w:p w14:paraId="4179F7C3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гуашь 12 </w:t>
            </w: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14:paraId="7D3585BA" w14:textId="3127FAFD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1DD752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2CF81ED6" w14:textId="77777777" w:rsidTr="009C5DA0">
        <w:trPr>
          <w:trHeight w:val="283"/>
        </w:trPr>
        <w:tc>
          <w:tcPr>
            <w:tcW w:w="675" w:type="dxa"/>
            <w:hideMark/>
          </w:tcPr>
          <w:p w14:paraId="174B121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7" w:type="dxa"/>
            <w:hideMark/>
          </w:tcPr>
          <w:p w14:paraId="1B9DCC9D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кистей Художник (белка) 5 шт.</w:t>
            </w:r>
          </w:p>
        </w:tc>
        <w:tc>
          <w:tcPr>
            <w:tcW w:w="1276" w:type="dxa"/>
            <w:hideMark/>
          </w:tcPr>
          <w:p w14:paraId="24531428" w14:textId="23B62423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7E8D20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343866B2" w14:textId="77777777" w:rsidTr="009C5DA0">
        <w:trPr>
          <w:trHeight w:val="283"/>
        </w:trPr>
        <w:tc>
          <w:tcPr>
            <w:tcW w:w="675" w:type="dxa"/>
            <w:hideMark/>
          </w:tcPr>
          <w:p w14:paraId="5A3C3AB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7" w:type="dxa"/>
            <w:hideMark/>
          </w:tcPr>
          <w:p w14:paraId="08880DE0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1276" w:type="dxa"/>
            <w:hideMark/>
          </w:tcPr>
          <w:p w14:paraId="25BD443B" w14:textId="7AD043D0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942C34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776E8C5B" w14:textId="77777777" w:rsidTr="009C5DA0">
        <w:trPr>
          <w:trHeight w:val="283"/>
        </w:trPr>
        <w:tc>
          <w:tcPr>
            <w:tcW w:w="675" w:type="dxa"/>
            <w:hideMark/>
          </w:tcPr>
          <w:p w14:paraId="04C1D53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7" w:type="dxa"/>
            <w:hideMark/>
          </w:tcPr>
          <w:p w14:paraId="4F9BD373" w14:textId="77777777" w:rsidR="009C5DA0" w:rsidRPr="009C5DA0" w:rsidRDefault="009C5DA0" w:rsidP="009C5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узкий</w:t>
            </w:r>
          </w:p>
        </w:tc>
        <w:tc>
          <w:tcPr>
            <w:tcW w:w="1276" w:type="dxa"/>
            <w:hideMark/>
          </w:tcPr>
          <w:p w14:paraId="5C4538AE" w14:textId="329F4174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D63D2B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3282813D" w14:textId="77777777" w:rsidTr="009C5DA0">
        <w:trPr>
          <w:trHeight w:val="283"/>
        </w:trPr>
        <w:tc>
          <w:tcPr>
            <w:tcW w:w="675" w:type="dxa"/>
            <w:hideMark/>
          </w:tcPr>
          <w:p w14:paraId="4302821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  <w:hideMark/>
          </w:tcPr>
          <w:p w14:paraId="1AF2AA30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широкий</w:t>
            </w:r>
          </w:p>
        </w:tc>
        <w:tc>
          <w:tcPr>
            <w:tcW w:w="1276" w:type="dxa"/>
            <w:hideMark/>
          </w:tcPr>
          <w:p w14:paraId="0A372E08" w14:textId="422AD00A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4FD71FB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202C00D4" w14:textId="77777777" w:rsidTr="009C5DA0">
        <w:trPr>
          <w:trHeight w:val="283"/>
        </w:trPr>
        <w:tc>
          <w:tcPr>
            <w:tcW w:w="675" w:type="dxa"/>
            <w:hideMark/>
          </w:tcPr>
          <w:p w14:paraId="55440C0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  <w:hideMark/>
          </w:tcPr>
          <w:p w14:paraId="712CC455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hideMark/>
          </w:tcPr>
          <w:p w14:paraId="64DAE64E" w14:textId="4D82521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9A728A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4518F0AE" w14:textId="77777777" w:rsidTr="009C5DA0">
        <w:trPr>
          <w:trHeight w:val="283"/>
        </w:trPr>
        <w:tc>
          <w:tcPr>
            <w:tcW w:w="675" w:type="dxa"/>
            <w:hideMark/>
          </w:tcPr>
          <w:p w14:paraId="46DE38F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  <w:hideMark/>
          </w:tcPr>
          <w:p w14:paraId="03926598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hideMark/>
          </w:tcPr>
          <w:p w14:paraId="0B82F12B" w14:textId="33037AE4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8B4C29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10362C81" w14:textId="77777777" w:rsidTr="009C5DA0">
        <w:trPr>
          <w:trHeight w:val="283"/>
        </w:trPr>
        <w:tc>
          <w:tcPr>
            <w:tcW w:w="675" w:type="dxa"/>
            <w:hideMark/>
          </w:tcPr>
          <w:p w14:paraId="43A19E7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  <w:hideMark/>
          </w:tcPr>
          <w:p w14:paraId="166B0726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hideMark/>
          </w:tcPr>
          <w:p w14:paraId="6E919A8B" w14:textId="1860C9A9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6DEB948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41718D8F" w14:textId="77777777" w:rsidTr="009C5DA0">
        <w:trPr>
          <w:trHeight w:val="283"/>
        </w:trPr>
        <w:tc>
          <w:tcPr>
            <w:tcW w:w="675" w:type="dxa"/>
            <w:hideMark/>
          </w:tcPr>
          <w:p w14:paraId="1CB76B5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  <w:hideMark/>
          </w:tcPr>
          <w:p w14:paraId="7E15AD4D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hideMark/>
          </w:tcPr>
          <w:p w14:paraId="1C6E876F" w14:textId="2EFCDC63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FC4263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6CC11B9A" w14:textId="77777777" w:rsidTr="009C5DA0">
        <w:trPr>
          <w:trHeight w:val="283"/>
        </w:trPr>
        <w:tc>
          <w:tcPr>
            <w:tcW w:w="675" w:type="dxa"/>
            <w:hideMark/>
          </w:tcPr>
          <w:p w14:paraId="224139B5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  <w:hideMark/>
          </w:tcPr>
          <w:p w14:paraId="3513A2A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акварели А3 10 л.</w:t>
            </w:r>
          </w:p>
        </w:tc>
        <w:tc>
          <w:tcPr>
            <w:tcW w:w="1276" w:type="dxa"/>
            <w:hideMark/>
          </w:tcPr>
          <w:p w14:paraId="182F1EEE" w14:textId="471D8006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46783CD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1518FEFB" w14:textId="77777777" w:rsidTr="009C5DA0">
        <w:trPr>
          <w:trHeight w:val="283"/>
        </w:trPr>
        <w:tc>
          <w:tcPr>
            <w:tcW w:w="675" w:type="dxa"/>
            <w:hideMark/>
          </w:tcPr>
          <w:p w14:paraId="5D87285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7" w:type="dxa"/>
            <w:hideMark/>
          </w:tcPr>
          <w:p w14:paraId="76EFACF8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 скотч</w:t>
            </w:r>
          </w:p>
        </w:tc>
        <w:tc>
          <w:tcPr>
            <w:tcW w:w="1276" w:type="dxa"/>
            <w:hideMark/>
          </w:tcPr>
          <w:p w14:paraId="6695D825" w14:textId="199CF5D1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5B896037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5C971161" w14:textId="77777777" w:rsidTr="009C5DA0">
        <w:trPr>
          <w:trHeight w:val="283"/>
        </w:trPr>
        <w:tc>
          <w:tcPr>
            <w:tcW w:w="675" w:type="dxa"/>
            <w:hideMark/>
          </w:tcPr>
          <w:p w14:paraId="67F82D0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7" w:type="dxa"/>
            <w:hideMark/>
          </w:tcPr>
          <w:p w14:paraId="2281E5A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 ученическая</w:t>
            </w:r>
          </w:p>
        </w:tc>
        <w:tc>
          <w:tcPr>
            <w:tcW w:w="1276" w:type="dxa"/>
            <w:hideMark/>
          </w:tcPr>
          <w:p w14:paraId="42BB1B98" w14:textId="4AF56F1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38432EA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7728A440" w14:textId="77777777" w:rsidTr="009C5DA0">
        <w:trPr>
          <w:trHeight w:val="283"/>
        </w:trPr>
        <w:tc>
          <w:tcPr>
            <w:tcW w:w="675" w:type="dxa"/>
            <w:hideMark/>
          </w:tcPr>
          <w:p w14:paraId="2A4CBA15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7" w:type="dxa"/>
            <w:hideMark/>
          </w:tcPr>
          <w:p w14:paraId="10AC84C7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276" w:type="dxa"/>
            <w:hideMark/>
          </w:tcPr>
          <w:p w14:paraId="7095295B" w14:textId="39DDD39D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71730C0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DA0" w:rsidRPr="009C5DA0" w14:paraId="3C982AC4" w14:textId="77777777" w:rsidTr="009C5DA0">
        <w:trPr>
          <w:trHeight w:val="283"/>
        </w:trPr>
        <w:tc>
          <w:tcPr>
            <w:tcW w:w="675" w:type="dxa"/>
            <w:hideMark/>
          </w:tcPr>
          <w:p w14:paraId="23D9E55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7" w:type="dxa"/>
            <w:hideMark/>
          </w:tcPr>
          <w:p w14:paraId="70A37867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276" w:type="dxa"/>
            <w:hideMark/>
          </w:tcPr>
          <w:p w14:paraId="586BCC27" w14:textId="7C7A865B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0E86812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208A7749" w14:textId="77777777" w:rsidTr="009C5DA0">
        <w:trPr>
          <w:trHeight w:val="283"/>
        </w:trPr>
        <w:tc>
          <w:tcPr>
            <w:tcW w:w="675" w:type="dxa"/>
            <w:hideMark/>
          </w:tcPr>
          <w:p w14:paraId="169B972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7" w:type="dxa"/>
            <w:hideMark/>
          </w:tcPr>
          <w:p w14:paraId="63105C87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ученическая двухместная</w:t>
            </w:r>
          </w:p>
        </w:tc>
        <w:tc>
          <w:tcPr>
            <w:tcW w:w="1276" w:type="dxa"/>
            <w:hideMark/>
          </w:tcPr>
          <w:p w14:paraId="785B4048" w14:textId="14257CEF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1D0ADF7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5DA0" w:rsidRPr="009C5DA0" w14:paraId="7E0EBE73" w14:textId="77777777" w:rsidTr="009C5DA0">
        <w:trPr>
          <w:trHeight w:val="283"/>
        </w:trPr>
        <w:tc>
          <w:tcPr>
            <w:tcW w:w="675" w:type="dxa"/>
            <w:hideMark/>
          </w:tcPr>
          <w:p w14:paraId="7294765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7" w:type="dxa"/>
            <w:hideMark/>
          </w:tcPr>
          <w:p w14:paraId="0CA8DFD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с полками</w:t>
            </w:r>
          </w:p>
        </w:tc>
        <w:tc>
          <w:tcPr>
            <w:tcW w:w="1276" w:type="dxa"/>
            <w:hideMark/>
          </w:tcPr>
          <w:p w14:paraId="41FCFB2A" w14:textId="31B506DC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hideMark/>
          </w:tcPr>
          <w:p w14:paraId="2A2176D0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4B99056E" w14:textId="77777777" w:rsidR="00D94C08" w:rsidRPr="009C5DA0" w:rsidRDefault="00D94C08" w:rsidP="009C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7DB86" w14:textId="77777777" w:rsidR="00D94C08" w:rsidRPr="009C5DA0" w:rsidRDefault="00D94C08" w:rsidP="009C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>КОМНАТА УЧАСТНИКОВ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451"/>
        <w:gridCol w:w="6496"/>
        <w:gridCol w:w="1292"/>
        <w:gridCol w:w="1274"/>
      </w:tblGrid>
      <w:tr w:rsidR="009C5DA0" w:rsidRPr="009C5DA0" w14:paraId="1A4A5E60" w14:textId="77777777" w:rsidTr="009C5DA0">
        <w:trPr>
          <w:trHeight w:val="461"/>
        </w:trPr>
        <w:tc>
          <w:tcPr>
            <w:tcW w:w="451" w:type="dxa"/>
            <w:hideMark/>
          </w:tcPr>
          <w:p w14:paraId="1C66B0F3" w14:textId="77777777" w:rsidR="00D94C08" w:rsidRPr="009C5DA0" w:rsidRDefault="00D94C08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6" w:type="dxa"/>
            <w:hideMark/>
          </w:tcPr>
          <w:p w14:paraId="27412946" w14:textId="77777777" w:rsidR="00D94C08" w:rsidRPr="009C5DA0" w:rsidRDefault="00D94C08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hideMark/>
          </w:tcPr>
          <w:p w14:paraId="5DFB159B" w14:textId="77777777" w:rsidR="00D94C08" w:rsidRPr="009C5DA0" w:rsidRDefault="00D94C08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74" w:type="dxa"/>
            <w:hideMark/>
          </w:tcPr>
          <w:p w14:paraId="2B2ED4B1" w14:textId="77777777" w:rsidR="00D94C08" w:rsidRPr="009C5DA0" w:rsidRDefault="00D94C08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C5DA0" w:rsidRPr="009C5DA0" w14:paraId="66633278" w14:textId="77777777" w:rsidTr="009C5DA0">
        <w:trPr>
          <w:trHeight w:val="283"/>
        </w:trPr>
        <w:tc>
          <w:tcPr>
            <w:tcW w:w="451" w:type="dxa"/>
            <w:hideMark/>
          </w:tcPr>
          <w:p w14:paraId="5290AB1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6" w:type="dxa"/>
            <w:hideMark/>
          </w:tcPr>
          <w:p w14:paraId="75EFF24B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292" w:type="dxa"/>
            <w:hideMark/>
          </w:tcPr>
          <w:p w14:paraId="2090569F" w14:textId="2E28A2D5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255EE26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5DA0" w:rsidRPr="009C5DA0" w14:paraId="473111FB" w14:textId="77777777" w:rsidTr="009C5DA0">
        <w:trPr>
          <w:trHeight w:val="283"/>
        </w:trPr>
        <w:tc>
          <w:tcPr>
            <w:tcW w:w="451" w:type="dxa"/>
            <w:hideMark/>
          </w:tcPr>
          <w:p w14:paraId="55CCB59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  <w:hideMark/>
          </w:tcPr>
          <w:p w14:paraId="5A17F69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1292" w:type="dxa"/>
            <w:hideMark/>
          </w:tcPr>
          <w:p w14:paraId="1E6BBE2E" w14:textId="3B151925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3B653F2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1299C43A" w14:textId="77777777" w:rsidR="00D94C08" w:rsidRPr="009C5DA0" w:rsidRDefault="00D94C08" w:rsidP="009C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736A9" w14:textId="77777777" w:rsidR="00D94C08" w:rsidRPr="009C5DA0" w:rsidRDefault="001F372B" w:rsidP="009C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>КОМНАТА ЭКСПЕРТОВ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451"/>
        <w:gridCol w:w="6496"/>
        <w:gridCol w:w="1292"/>
        <w:gridCol w:w="1274"/>
      </w:tblGrid>
      <w:tr w:rsidR="009C5DA0" w:rsidRPr="009C5DA0" w14:paraId="05194874" w14:textId="77777777" w:rsidTr="009C5DA0">
        <w:trPr>
          <w:trHeight w:val="340"/>
        </w:trPr>
        <w:tc>
          <w:tcPr>
            <w:tcW w:w="451" w:type="dxa"/>
            <w:hideMark/>
          </w:tcPr>
          <w:p w14:paraId="19D6672D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6" w:type="dxa"/>
            <w:hideMark/>
          </w:tcPr>
          <w:p w14:paraId="340060F6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hideMark/>
          </w:tcPr>
          <w:p w14:paraId="20F8289D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74" w:type="dxa"/>
            <w:hideMark/>
          </w:tcPr>
          <w:p w14:paraId="4D168A55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C5DA0" w:rsidRPr="009C5DA0" w14:paraId="36F35211" w14:textId="77777777" w:rsidTr="009C5DA0">
        <w:trPr>
          <w:trHeight w:val="283"/>
        </w:trPr>
        <w:tc>
          <w:tcPr>
            <w:tcW w:w="451" w:type="dxa"/>
            <w:hideMark/>
          </w:tcPr>
          <w:p w14:paraId="0135CBF0" w14:textId="7D2CA0D1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6" w:type="dxa"/>
            <w:hideMark/>
          </w:tcPr>
          <w:p w14:paraId="295A4E4A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двухместный</w:t>
            </w:r>
          </w:p>
        </w:tc>
        <w:tc>
          <w:tcPr>
            <w:tcW w:w="1292" w:type="dxa"/>
            <w:hideMark/>
          </w:tcPr>
          <w:p w14:paraId="5CA80E35" w14:textId="7A47C47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31A2C4CD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4E8BF278" w14:textId="77777777" w:rsidTr="009C5DA0">
        <w:trPr>
          <w:trHeight w:val="283"/>
        </w:trPr>
        <w:tc>
          <w:tcPr>
            <w:tcW w:w="451" w:type="dxa"/>
            <w:hideMark/>
          </w:tcPr>
          <w:p w14:paraId="47886996" w14:textId="3E7C350F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96" w:type="dxa"/>
            <w:hideMark/>
          </w:tcPr>
          <w:p w14:paraId="63EA4D6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292" w:type="dxa"/>
            <w:hideMark/>
          </w:tcPr>
          <w:p w14:paraId="5D96CA6E" w14:textId="45997ADD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49832D1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5DA0" w:rsidRPr="009C5DA0" w14:paraId="68265F69" w14:textId="77777777" w:rsidTr="009C5DA0">
        <w:trPr>
          <w:trHeight w:val="283"/>
        </w:trPr>
        <w:tc>
          <w:tcPr>
            <w:tcW w:w="451" w:type="dxa"/>
            <w:hideMark/>
          </w:tcPr>
          <w:p w14:paraId="3C1ED14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  <w:hideMark/>
          </w:tcPr>
          <w:p w14:paraId="6FC3E710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с полками</w:t>
            </w:r>
          </w:p>
        </w:tc>
        <w:tc>
          <w:tcPr>
            <w:tcW w:w="1292" w:type="dxa"/>
            <w:hideMark/>
          </w:tcPr>
          <w:p w14:paraId="3EEEF876" w14:textId="47EB2203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4C471D7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28DE21C1" w14:textId="77777777" w:rsidTr="009C5DA0">
        <w:trPr>
          <w:trHeight w:val="283"/>
        </w:trPr>
        <w:tc>
          <w:tcPr>
            <w:tcW w:w="451" w:type="dxa"/>
            <w:hideMark/>
          </w:tcPr>
          <w:p w14:paraId="7D3D5FE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6" w:type="dxa"/>
            <w:hideMark/>
          </w:tcPr>
          <w:p w14:paraId="427BE282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1292" w:type="dxa"/>
            <w:hideMark/>
          </w:tcPr>
          <w:p w14:paraId="3778EFD2" w14:textId="576C19F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6755F7DB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3860B016" w14:textId="77777777" w:rsidTr="009C5DA0">
        <w:trPr>
          <w:trHeight w:val="283"/>
        </w:trPr>
        <w:tc>
          <w:tcPr>
            <w:tcW w:w="451" w:type="dxa"/>
            <w:hideMark/>
          </w:tcPr>
          <w:p w14:paraId="14648C29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6" w:type="dxa"/>
            <w:hideMark/>
          </w:tcPr>
          <w:p w14:paraId="28FA29B2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5 метров, 6 розеток</w:t>
            </w:r>
          </w:p>
        </w:tc>
        <w:tc>
          <w:tcPr>
            <w:tcW w:w="1292" w:type="dxa"/>
            <w:hideMark/>
          </w:tcPr>
          <w:p w14:paraId="034F2D7C" w14:textId="7F9B979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3B00C05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5C7E4EEB" w14:textId="77777777" w:rsidTr="009C5DA0">
        <w:trPr>
          <w:trHeight w:val="283"/>
        </w:trPr>
        <w:tc>
          <w:tcPr>
            <w:tcW w:w="451" w:type="dxa"/>
            <w:hideMark/>
          </w:tcPr>
          <w:p w14:paraId="19649DC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6" w:type="dxa"/>
            <w:hideMark/>
          </w:tcPr>
          <w:p w14:paraId="78B8EB81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1292" w:type="dxa"/>
            <w:hideMark/>
          </w:tcPr>
          <w:p w14:paraId="688DEBCE" w14:textId="7A73F2A4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48A99A3C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4DDBEF00" w14:textId="77777777" w:rsidR="00D94C08" w:rsidRPr="009C5DA0" w:rsidRDefault="00D94C08" w:rsidP="009C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9C6B8" w14:textId="77777777" w:rsidR="00D94C08" w:rsidRPr="009C5DA0" w:rsidRDefault="001F372B" w:rsidP="009C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>КОМНАТА ГЛАВНОГО ЭКСПЕРТА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451"/>
        <w:gridCol w:w="6496"/>
        <w:gridCol w:w="1292"/>
        <w:gridCol w:w="1274"/>
      </w:tblGrid>
      <w:tr w:rsidR="009C5DA0" w:rsidRPr="009C5DA0" w14:paraId="6D2B9AFA" w14:textId="77777777" w:rsidTr="009C5DA0">
        <w:trPr>
          <w:trHeight w:val="446"/>
        </w:trPr>
        <w:tc>
          <w:tcPr>
            <w:tcW w:w="451" w:type="dxa"/>
            <w:hideMark/>
          </w:tcPr>
          <w:p w14:paraId="7C2A84C9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6" w:type="dxa"/>
            <w:hideMark/>
          </w:tcPr>
          <w:p w14:paraId="381E3B1A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hideMark/>
          </w:tcPr>
          <w:p w14:paraId="10B4889C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74" w:type="dxa"/>
            <w:hideMark/>
          </w:tcPr>
          <w:p w14:paraId="0925C34E" w14:textId="77777777" w:rsidR="001F372B" w:rsidRPr="009C5DA0" w:rsidRDefault="001F372B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C5DA0" w:rsidRPr="009C5DA0" w14:paraId="6B3B3082" w14:textId="77777777" w:rsidTr="009C5DA0">
        <w:trPr>
          <w:trHeight w:val="283"/>
        </w:trPr>
        <w:tc>
          <w:tcPr>
            <w:tcW w:w="451" w:type="dxa"/>
            <w:hideMark/>
          </w:tcPr>
          <w:p w14:paraId="2695D368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6" w:type="dxa"/>
            <w:hideMark/>
          </w:tcPr>
          <w:p w14:paraId="229DEEE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двухместный</w:t>
            </w:r>
          </w:p>
        </w:tc>
        <w:tc>
          <w:tcPr>
            <w:tcW w:w="1292" w:type="dxa"/>
            <w:hideMark/>
          </w:tcPr>
          <w:p w14:paraId="48929CF0" w14:textId="6BA0552E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1DF2487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4AF50D7F" w14:textId="77777777" w:rsidTr="009C5DA0">
        <w:trPr>
          <w:trHeight w:val="283"/>
        </w:trPr>
        <w:tc>
          <w:tcPr>
            <w:tcW w:w="451" w:type="dxa"/>
            <w:hideMark/>
          </w:tcPr>
          <w:p w14:paraId="78E1534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  <w:hideMark/>
          </w:tcPr>
          <w:p w14:paraId="7C2EEF39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292" w:type="dxa"/>
            <w:hideMark/>
          </w:tcPr>
          <w:p w14:paraId="6C3CA719" w14:textId="2F94F761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231CE365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DA0" w:rsidRPr="009C5DA0" w14:paraId="345B76F6" w14:textId="77777777" w:rsidTr="009C5DA0">
        <w:trPr>
          <w:trHeight w:val="283"/>
        </w:trPr>
        <w:tc>
          <w:tcPr>
            <w:tcW w:w="451" w:type="dxa"/>
            <w:hideMark/>
          </w:tcPr>
          <w:p w14:paraId="54A90BE3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  <w:hideMark/>
          </w:tcPr>
          <w:p w14:paraId="32738CD0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hideMark/>
          </w:tcPr>
          <w:p w14:paraId="0082C4ED" w14:textId="1F4B98E3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428C53B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727C82CB" w14:textId="77777777" w:rsidTr="009C5DA0">
        <w:trPr>
          <w:trHeight w:val="283"/>
        </w:trPr>
        <w:tc>
          <w:tcPr>
            <w:tcW w:w="451" w:type="dxa"/>
            <w:hideMark/>
          </w:tcPr>
          <w:p w14:paraId="7714E194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6" w:type="dxa"/>
            <w:hideMark/>
          </w:tcPr>
          <w:p w14:paraId="3D5A6C97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цветное, А</w:t>
            </w:r>
            <w:proofErr w:type="gramStart"/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92" w:type="dxa"/>
            <w:hideMark/>
          </w:tcPr>
          <w:p w14:paraId="1FCBF9D4" w14:textId="3751165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2C8BB22A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40C54626" w14:textId="77777777" w:rsidTr="009C5DA0">
        <w:trPr>
          <w:trHeight w:val="283"/>
        </w:trPr>
        <w:tc>
          <w:tcPr>
            <w:tcW w:w="451" w:type="dxa"/>
            <w:hideMark/>
          </w:tcPr>
          <w:p w14:paraId="34C3CC76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6" w:type="dxa"/>
            <w:hideMark/>
          </w:tcPr>
          <w:p w14:paraId="30641B60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1292" w:type="dxa"/>
            <w:hideMark/>
          </w:tcPr>
          <w:p w14:paraId="03E9879D" w14:textId="07CB1745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4BCBCC91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6EF0DE3F" w14:textId="77777777" w:rsidTr="009C5DA0">
        <w:trPr>
          <w:trHeight w:val="283"/>
        </w:trPr>
        <w:tc>
          <w:tcPr>
            <w:tcW w:w="451" w:type="dxa"/>
            <w:hideMark/>
          </w:tcPr>
          <w:p w14:paraId="41F54F2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6" w:type="dxa"/>
            <w:hideMark/>
          </w:tcPr>
          <w:p w14:paraId="58C5A567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1292" w:type="dxa"/>
            <w:hideMark/>
          </w:tcPr>
          <w:p w14:paraId="1B9C828F" w14:textId="1674CB46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195B4E72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5DA0" w:rsidRPr="009C5DA0" w14:paraId="603886DB" w14:textId="77777777" w:rsidTr="009C5DA0">
        <w:trPr>
          <w:trHeight w:val="283"/>
        </w:trPr>
        <w:tc>
          <w:tcPr>
            <w:tcW w:w="451" w:type="dxa"/>
            <w:hideMark/>
          </w:tcPr>
          <w:p w14:paraId="71F3359E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6" w:type="dxa"/>
            <w:hideMark/>
          </w:tcPr>
          <w:p w14:paraId="53282740" w14:textId="77777777" w:rsidR="009C5DA0" w:rsidRPr="009C5DA0" w:rsidRDefault="009C5DA0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5 метров, 6 розеток</w:t>
            </w:r>
          </w:p>
        </w:tc>
        <w:tc>
          <w:tcPr>
            <w:tcW w:w="1292" w:type="dxa"/>
            <w:hideMark/>
          </w:tcPr>
          <w:p w14:paraId="6A1EF6A2" w14:textId="34E9A1F8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  <w:hideMark/>
          </w:tcPr>
          <w:p w14:paraId="475BD3FF" w14:textId="77777777" w:rsidR="009C5DA0" w:rsidRPr="009C5DA0" w:rsidRDefault="009C5DA0" w:rsidP="009C5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3461D779" w14:textId="77777777" w:rsidR="00D94C08" w:rsidRPr="009C5DA0" w:rsidRDefault="00D94C08" w:rsidP="009C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648D" w14:textId="5B92F2E2" w:rsidR="004B4649" w:rsidRPr="009C5DA0" w:rsidRDefault="004B4649" w:rsidP="009C5DA0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9C5DA0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14:paraId="4E09D207" w14:textId="77777777" w:rsidR="009C5DA0" w:rsidRPr="009C5DA0" w:rsidRDefault="009C5DA0" w:rsidP="009C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56A69" w14:textId="77777777" w:rsidR="00F376AD" w:rsidRPr="009C5DA0" w:rsidRDefault="00F376AD" w:rsidP="009C5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DA0">
        <w:rPr>
          <w:rFonts w:ascii="Times New Roman" w:eastAsia="Times New Roman" w:hAnsi="Times New Roman" w:cs="Times New Roman"/>
          <w:b/>
          <w:sz w:val="24"/>
          <w:szCs w:val="24"/>
        </w:rPr>
        <w:t>План застройки площадки для проведения демонстрационного экзамена по КОД № 1.1 по компетенции № R21 «Преподавание в младших классах»</w:t>
      </w:r>
    </w:p>
    <w:p w14:paraId="69CB3014" w14:textId="77777777" w:rsidR="009C5DA0" w:rsidRPr="009C5DA0" w:rsidRDefault="009C5DA0" w:rsidP="009C5DA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10C7E5D1" w14:textId="77777777" w:rsidR="00F376AD" w:rsidRPr="009C5DA0" w:rsidRDefault="00F376AD" w:rsidP="009C5DA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sz w:val="24"/>
          <w:szCs w:val="24"/>
        </w:rPr>
        <w:t>Общая площадь площадки: 171 м</w:t>
      </w:r>
      <w:proofErr w:type="gramStart"/>
      <w:r w:rsidRPr="009C5D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C5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2D8B6" w14:textId="77777777" w:rsidR="006E3ADF" w:rsidRPr="009C5DA0" w:rsidRDefault="000E2183" w:rsidP="009C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D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9C503" wp14:editId="4CBEC7F5">
            <wp:extent cx="5935980" cy="5394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9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3F003" w14:textId="77777777" w:rsidR="002F1F28" w:rsidRPr="009C5DA0" w:rsidRDefault="002F1F28" w:rsidP="009C5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DA0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330071CB" w14:textId="77777777" w:rsidR="009C5DA0" w:rsidRPr="009C5DA0" w:rsidRDefault="009C5DA0" w:rsidP="009C5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34" w:type="dxa"/>
        <w:jc w:val="center"/>
        <w:tblInd w:w="-87" w:type="dxa"/>
        <w:tblLook w:val="04A0" w:firstRow="1" w:lastRow="0" w:firstColumn="1" w:lastColumn="0" w:noHBand="0" w:noVBand="1"/>
      </w:tblPr>
      <w:tblGrid>
        <w:gridCol w:w="2792"/>
        <w:gridCol w:w="2126"/>
        <w:gridCol w:w="4916"/>
      </w:tblGrid>
      <w:tr w:rsidR="009C5DA0" w:rsidRPr="009C5DA0" w14:paraId="6F278C03" w14:textId="77777777" w:rsidTr="004B4649">
        <w:trPr>
          <w:jc w:val="center"/>
        </w:trPr>
        <w:tc>
          <w:tcPr>
            <w:tcW w:w="2792" w:type="dxa"/>
            <w:vAlign w:val="center"/>
          </w:tcPr>
          <w:p w14:paraId="14AF23F3" w14:textId="77777777" w:rsidR="00700EB6" w:rsidRPr="009C5DA0" w:rsidRDefault="00CB7703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26" w:type="dxa"/>
            <w:vAlign w:val="center"/>
          </w:tcPr>
          <w:p w14:paraId="70D8EB4C" w14:textId="4416097A" w:rsidR="00700EB6" w:rsidRPr="009C5DA0" w:rsidRDefault="004B4649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соответствия, +\-</w:t>
            </w:r>
          </w:p>
        </w:tc>
        <w:tc>
          <w:tcPr>
            <w:tcW w:w="4916" w:type="dxa"/>
            <w:vAlign w:val="center"/>
          </w:tcPr>
          <w:p w14:paraId="2D0E6D88" w14:textId="77777777" w:rsidR="00700EB6" w:rsidRPr="009C5DA0" w:rsidRDefault="00700EB6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C5DA0" w:rsidRPr="009C5DA0" w14:paraId="2A0EA6CA" w14:textId="77777777" w:rsidTr="004B4649">
        <w:trPr>
          <w:jc w:val="center"/>
        </w:trPr>
        <w:tc>
          <w:tcPr>
            <w:tcW w:w="2792" w:type="dxa"/>
            <w:vAlign w:val="center"/>
          </w:tcPr>
          <w:p w14:paraId="62FBC9A7" w14:textId="77777777" w:rsidR="00700EB6" w:rsidRPr="009C5DA0" w:rsidRDefault="00A26BAB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Конкурсная площадка: для участников</w:t>
            </w:r>
          </w:p>
        </w:tc>
        <w:tc>
          <w:tcPr>
            <w:tcW w:w="2126" w:type="dxa"/>
            <w:vAlign w:val="center"/>
          </w:tcPr>
          <w:p w14:paraId="1D9616CD" w14:textId="77777777" w:rsidR="00700EB6" w:rsidRPr="009C5DA0" w:rsidRDefault="00A26BAB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16" w:type="dxa"/>
          </w:tcPr>
          <w:p w14:paraId="1FC39945" w14:textId="77777777" w:rsidR="00700EB6" w:rsidRPr="009C5DA0" w:rsidRDefault="00700EB6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A0" w:rsidRPr="009C5DA0" w14:paraId="7B612BCB" w14:textId="77777777" w:rsidTr="004B4649">
        <w:trPr>
          <w:jc w:val="center"/>
        </w:trPr>
        <w:tc>
          <w:tcPr>
            <w:tcW w:w="2792" w:type="dxa"/>
            <w:vAlign w:val="center"/>
          </w:tcPr>
          <w:p w14:paraId="1EB1AEBA" w14:textId="77777777" w:rsidR="00700EB6" w:rsidRPr="009C5DA0" w:rsidRDefault="00A26BAB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Конкурсная площадка: для экспертов</w:t>
            </w:r>
          </w:p>
        </w:tc>
        <w:tc>
          <w:tcPr>
            <w:tcW w:w="2126" w:type="dxa"/>
            <w:vAlign w:val="center"/>
          </w:tcPr>
          <w:p w14:paraId="6A09E912" w14:textId="77777777" w:rsidR="00700EB6" w:rsidRPr="009C5DA0" w:rsidRDefault="00A26BAB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6" w:type="dxa"/>
          </w:tcPr>
          <w:p w14:paraId="7B860DD7" w14:textId="2902AC1B" w:rsidR="00700EB6" w:rsidRPr="009C5DA0" w:rsidRDefault="001E707E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CB7703" w:rsidRPr="009C5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BAB" w:rsidRPr="009C5DA0">
              <w:rPr>
                <w:rFonts w:ascii="Times New Roman" w:hAnsi="Times New Roman" w:cs="Times New Roman"/>
                <w:sz w:val="24"/>
                <w:szCs w:val="24"/>
              </w:rPr>
              <w:t>тульев должно быть 6 шт.</w:t>
            </w:r>
          </w:p>
        </w:tc>
      </w:tr>
      <w:tr w:rsidR="009C5DA0" w:rsidRPr="009C5DA0" w14:paraId="7D8AB08C" w14:textId="77777777" w:rsidTr="004B4649">
        <w:trPr>
          <w:jc w:val="center"/>
        </w:trPr>
        <w:tc>
          <w:tcPr>
            <w:tcW w:w="2792" w:type="dxa"/>
            <w:vAlign w:val="center"/>
          </w:tcPr>
          <w:p w14:paraId="0DE3C044" w14:textId="77777777" w:rsidR="00700EB6" w:rsidRPr="009C5DA0" w:rsidRDefault="00A26BAB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Общая конкурсная пл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2126" w:type="dxa"/>
            <w:vAlign w:val="center"/>
          </w:tcPr>
          <w:p w14:paraId="33E67AC6" w14:textId="77777777" w:rsidR="00700EB6" w:rsidRPr="009C5DA0" w:rsidRDefault="00A26BAB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6" w:type="dxa"/>
          </w:tcPr>
          <w:p w14:paraId="545A53C9" w14:textId="36454ADE" w:rsidR="00700EB6" w:rsidRPr="009C5DA0" w:rsidRDefault="001E707E" w:rsidP="009C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</w:t>
            </w:r>
            <w:r w:rsidR="00A26BAB"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Одноместных ученических </w:t>
            </w:r>
            <w:r w:rsidR="004B4649"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6BAB"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должно быть 6 шт.</w:t>
            </w:r>
          </w:p>
          <w:p w14:paraId="1681F980" w14:textId="736A40BB" w:rsidR="00A26BAB" w:rsidRPr="009C5DA0" w:rsidRDefault="00A26BAB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Ученических стульев </w:t>
            </w:r>
            <w:r w:rsidR="004B4649"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- 6 шт.</w:t>
            </w:r>
          </w:p>
          <w:p w14:paraId="628D10E0" w14:textId="60A6EAB3" w:rsidR="00A26BAB" w:rsidRPr="009C5DA0" w:rsidRDefault="001E707E" w:rsidP="009C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(3) </w:t>
            </w:r>
            <w:r w:rsidR="00A26BAB"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Стеллажей с полками должно быть 3 шт.</w:t>
            </w:r>
          </w:p>
        </w:tc>
      </w:tr>
      <w:tr w:rsidR="009C5DA0" w:rsidRPr="009C5DA0" w14:paraId="505249A8" w14:textId="77777777" w:rsidTr="004B4649">
        <w:trPr>
          <w:jc w:val="center"/>
        </w:trPr>
        <w:tc>
          <w:tcPr>
            <w:tcW w:w="2792" w:type="dxa"/>
            <w:vAlign w:val="center"/>
          </w:tcPr>
          <w:p w14:paraId="7BC5D18B" w14:textId="77777777" w:rsidR="00700EB6" w:rsidRPr="009C5DA0" w:rsidRDefault="00A26BA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Комната участников</w:t>
            </w:r>
          </w:p>
        </w:tc>
        <w:tc>
          <w:tcPr>
            <w:tcW w:w="2126" w:type="dxa"/>
            <w:vAlign w:val="center"/>
          </w:tcPr>
          <w:p w14:paraId="1BBD13F9" w14:textId="77777777" w:rsidR="00700EB6" w:rsidRPr="009C5DA0" w:rsidRDefault="00A26BAB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6" w:type="dxa"/>
          </w:tcPr>
          <w:p w14:paraId="102BA99C" w14:textId="15106D83" w:rsidR="009C5DA0" w:rsidRPr="009C5DA0" w:rsidRDefault="001E707E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(4) </w:t>
            </w:r>
            <w:r w:rsidR="00A26BAB"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Стульев </w:t>
            </w:r>
            <w:r w:rsidR="00A26BAB" w:rsidRPr="009C5DA0">
              <w:rPr>
                <w:rFonts w:ascii="Times New Roman" w:hAnsi="Times New Roman" w:cs="Times New Roman"/>
                <w:sz w:val="24"/>
                <w:szCs w:val="24"/>
              </w:rPr>
              <w:t>должно быть 10 шт.</w:t>
            </w:r>
          </w:p>
          <w:p w14:paraId="12AF7ACB" w14:textId="55AB8A10" w:rsidR="00A26BAB" w:rsidRPr="009C5DA0" w:rsidRDefault="00A26BAB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Не должно быть</w:t>
            </w:r>
            <w:r w:rsidR="004B4649"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 \ таймер</w:t>
            </w:r>
          </w:p>
        </w:tc>
      </w:tr>
      <w:tr w:rsidR="009C5DA0" w:rsidRPr="009C5DA0" w14:paraId="4E48C84C" w14:textId="77777777" w:rsidTr="004B4649">
        <w:trPr>
          <w:jc w:val="center"/>
        </w:trPr>
        <w:tc>
          <w:tcPr>
            <w:tcW w:w="2792" w:type="dxa"/>
            <w:vAlign w:val="center"/>
          </w:tcPr>
          <w:p w14:paraId="5F5E6509" w14:textId="77777777" w:rsidR="00700EB6" w:rsidRPr="009C5DA0" w:rsidRDefault="00A26BA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  <w:tc>
          <w:tcPr>
            <w:tcW w:w="2126" w:type="dxa"/>
            <w:vAlign w:val="center"/>
          </w:tcPr>
          <w:p w14:paraId="0BE14808" w14:textId="77777777" w:rsidR="00700EB6" w:rsidRPr="009C5DA0" w:rsidRDefault="00A26BAB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6" w:type="dxa"/>
          </w:tcPr>
          <w:p w14:paraId="13B046DF" w14:textId="596D56B0" w:rsidR="00700EB6" w:rsidRPr="009C5DA0" w:rsidRDefault="001E707E" w:rsidP="009C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(5) </w:t>
            </w:r>
            <w:r w:rsidR="00A26BAB" w:rsidRPr="009C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 полками</w:t>
            </w:r>
            <w:r w:rsidR="00A26BAB"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один</w:t>
            </w:r>
          </w:p>
          <w:p w14:paraId="595808DB" w14:textId="26F61C5E" w:rsidR="00A26BAB" w:rsidRPr="009C5DA0" w:rsidRDefault="001E707E" w:rsidP="009C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 w:rsidR="00A26BAB"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не должно быть </w:t>
            </w:r>
            <w:r w:rsidR="004B4649"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 \ не нужна </w:t>
            </w:r>
            <w:r w:rsidR="00A26BAB" w:rsidRPr="009C5DA0">
              <w:rPr>
                <w:rFonts w:ascii="Times New Roman" w:hAnsi="Times New Roman" w:cs="Times New Roman"/>
                <w:sz w:val="24"/>
                <w:szCs w:val="24"/>
              </w:rPr>
              <w:t>видеокамер</w:t>
            </w:r>
            <w:r w:rsidR="004B4649" w:rsidRPr="009C5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5DA0" w:rsidRPr="009C5DA0" w14:paraId="6FB635E3" w14:textId="77777777" w:rsidTr="004B4649">
        <w:trPr>
          <w:jc w:val="center"/>
        </w:trPr>
        <w:tc>
          <w:tcPr>
            <w:tcW w:w="2792" w:type="dxa"/>
            <w:vAlign w:val="center"/>
          </w:tcPr>
          <w:p w14:paraId="34EC3620" w14:textId="77777777" w:rsidR="00700EB6" w:rsidRPr="009C5DA0" w:rsidRDefault="00A26BAB" w:rsidP="009C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Комната главного эк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перта</w:t>
            </w:r>
          </w:p>
        </w:tc>
        <w:tc>
          <w:tcPr>
            <w:tcW w:w="2126" w:type="dxa"/>
            <w:vAlign w:val="center"/>
          </w:tcPr>
          <w:p w14:paraId="71933DB0" w14:textId="77777777" w:rsidR="00700EB6" w:rsidRPr="009C5DA0" w:rsidRDefault="00410F13" w:rsidP="009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16" w:type="dxa"/>
          </w:tcPr>
          <w:p w14:paraId="0562CB0E" w14:textId="77777777" w:rsidR="00700EB6" w:rsidRPr="009C5DA0" w:rsidRDefault="00700EB6" w:rsidP="009C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E0A41" w14:textId="77777777" w:rsidR="00F5361B" w:rsidRPr="009C5DA0" w:rsidRDefault="00F5361B" w:rsidP="009C5DA0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FE187D" w14:textId="52A37FCB" w:rsidR="007E4C76" w:rsidRPr="009C5DA0" w:rsidRDefault="007E4C76" w:rsidP="009C5DA0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5"/>
        <w:gridCol w:w="2339"/>
      </w:tblGrid>
      <w:tr w:rsidR="009C5DA0" w:rsidRPr="009C5DA0" w14:paraId="3FE41E52" w14:textId="77777777" w:rsidTr="009C5DA0">
        <w:tc>
          <w:tcPr>
            <w:tcW w:w="5920" w:type="dxa"/>
          </w:tcPr>
          <w:p w14:paraId="5D825D57" w14:textId="453E1629" w:rsidR="007E4C76" w:rsidRPr="009C5DA0" w:rsidRDefault="007E4C76" w:rsidP="009C5DA0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</w:t>
            </w:r>
            <w:r w:rsidR="001E707E" w:rsidRPr="009C5DA0">
              <w:rPr>
                <w:rFonts w:ascii="Times New Roman" w:hAnsi="Times New Roman" w:cs="Times New Roman"/>
                <w:sz w:val="24"/>
                <w:szCs w:val="24"/>
              </w:rPr>
              <w:t>ую верно данную оценку</w:t>
            </w: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5884944" w14:textId="77777777" w:rsidR="007E4C76" w:rsidRPr="009C5DA0" w:rsidRDefault="007E4C76" w:rsidP="009C5DA0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C5DA0" w:rsidRPr="009C5DA0" w14:paraId="7FFCE338" w14:textId="77777777" w:rsidTr="009C5DA0">
        <w:tc>
          <w:tcPr>
            <w:tcW w:w="5920" w:type="dxa"/>
          </w:tcPr>
          <w:p w14:paraId="417BF6FD" w14:textId="2B2C8F52" w:rsidR="001E707E" w:rsidRPr="009C5DA0" w:rsidRDefault="001E707E" w:rsidP="009C5DA0">
            <w:pPr>
              <w:pStyle w:val="a4"/>
              <w:shd w:val="clear" w:color="auto" w:fill="FFFFFF"/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43" w:type="dxa"/>
          </w:tcPr>
          <w:p w14:paraId="4BBF2BB7" w14:textId="67830086" w:rsidR="001E707E" w:rsidRPr="009C5DA0" w:rsidRDefault="001E707E" w:rsidP="009C5DA0">
            <w:pPr>
              <w:pStyle w:val="a4"/>
              <w:shd w:val="clear" w:color="auto" w:fill="FFFFFF"/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9C5DA0" w:rsidRPr="009C5DA0" w14:paraId="2A475288" w14:textId="77777777" w:rsidTr="009C5DA0">
        <w:tc>
          <w:tcPr>
            <w:tcW w:w="5920" w:type="dxa"/>
          </w:tcPr>
          <w:p w14:paraId="335F20C2" w14:textId="77777777" w:rsidR="007E4C76" w:rsidRPr="009C5DA0" w:rsidRDefault="007E4C76" w:rsidP="009C5DA0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За каждый верно сформулированный комментарий</w:t>
            </w:r>
          </w:p>
        </w:tc>
        <w:tc>
          <w:tcPr>
            <w:tcW w:w="1843" w:type="dxa"/>
          </w:tcPr>
          <w:p w14:paraId="4F81104F" w14:textId="77777777" w:rsidR="007E4C76" w:rsidRPr="009C5DA0" w:rsidRDefault="007E4C76" w:rsidP="009C5DA0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C5DA0" w:rsidRPr="009C5DA0" w14:paraId="4CB7FBA2" w14:textId="77777777" w:rsidTr="009C5DA0">
        <w:tc>
          <w:tcPr>
            <w:tcW w:w="5920" w:type="dxa"/>
          </w:tcPr>
          <w:p w14:paraId="63724130" w14:textId="718240BF" w:rsidR="001E707E" w:rsidRPr="009C5DA0" w:rsidRDefault="001E707E" w:rsidP="009C5DA0">
            <w:pPr>
              <w:pStyle w:val="a4"/>
              <w:shd w:val="clear" w:color="auto" w:fill="FFFFFF"/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43" w:type="dxa"/>
          </w:tcPr>
          <w:p w14:paraId="40BD8AC0" w14:textId="2F0479BE" w:rsidR="001E707E" w:rsidRPr="009C5DA0" w:rsidRDefault="001E707E" w:rsidP="009C5DA0">
            <w:pPr>
              <w:pStyle w:val="a4"/>
              <w:shd w:val="clear" w:color="auto" w:fill="FFFFFF"/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9C5DA0" w:rsidRPr="009C5DA0" w14:paraId="6637008B" w14:textId="77777777" w:rsidTr="009C5DA0">
        <w:tc>
          <w:tcPr>
            <w:tcW w:w="5920" w:type="dxa"/>
          </w:tcPr>
          <w:p w14:paraId="40714E44" w14:textId="77777777" w:rsidR="001E707E" w:rsidRPr="009C5DA0" w:rsidRDefault="001E707E" w:rsidP="009C5DA0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</w:tcPr>
          <w:p w14:paraId="2A3D01F1" w14:textId="77777777" w:rsidR="001E707E" w:rsidRPr="009C5DA0" w:rsidRDefault="001E707E" w:rsidP="009C5DA0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баллов</w:t>
            </w:r>
          </w:p>
        </w:tc>
      </w:tr>
    </w:tbl>
    <w:p w14:paraId="2946DB82" w14:textId="77777777" w:rsidR="007E4C76" w:rsidRPr="009C5DA0" w:rsidRDefault="007E4C76" w:rsidP="009C5DA0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7E4C76" w:rsidRPr="009C5DA0" w:rsidRDefault="007E4C76" w:rsidP="009C5DA0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E4C76" w:rsidRPr="009C5DA0" w:rsidSect="009C5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243"/>
    <w:multiLevelType w:val="hybridMultilevel"/>
    <w:tmpl w:val="18FE1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E29F8"/>
    <w:multiLevelType w:val="hybridMultilevel"/>
    <w:tmpl w:val="1CAEC6C0"/>
    <w:lvl w:ilvl="0" w:tplc="961C54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3B4958"/>
    <w:multiLevelType w:val="multilevel"/>
    <w:tmpl w:val="06B6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84D1A"/>
    <w:multiLevelType w:val="hybridMultilevel"/>
    <w:tmpl w:val="68FC1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D528B"/>
    <w:multiLevelType w:val="hybridMultilevel"/>
    <w:tmpl w:val="940AA96E"/>
    <w:lvl w:ilvl="0" w:tplc="F45618E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5D4686"/>
    <w:multiLevelType w:val="hybridMultilevel"/>
    <w:tmpl w:val="940AA96E"/>
    <w:lvl w:ilvl="0" w:tplc="F45618E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4F54E0"/>
    <w:multiLevelType w:val="multilevel"/>
    <w:tmpl w:val="D48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30D93"/>
    <w:multiLevelType w:val="hybridMultilevel"/>
    <w:tmpl w:val="DE2CE43A"/>
    <w:lvl w:ilvl="0" w:tplc="C9D8FE72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124E0"/>
    <w:multiLevelType w:val="multilevel"/>
    <w:tmpl w:val="A9826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EC440F4"/>
    <w:multiLevelType w:val="multilevel"/>
    <w:tmpl w:val="16C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0488E"/>
    <w:multiLevelType w:val="multilevel"/>
    <w:tmpl w:val="45D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52FA6"/>
    <w:multiLevelType w:val="multilevel"/>
    <w:tmpl w:val="6C161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A77"/>
    <w:rsid w:val="000103FD"/>
    <w:rsid w:val="00014CFE"/>
    <w:rsid w:val="000731C5"/>
    <w:rsid w:val="000A14E8"/>
    <w:rsid w:val="000E2183"/>
    <w:rsid w:val="000E48C7"/>
    <w:rsid w:val="00117380"/>
    <w:rsid w:val="001447EC"/>
    <w:rsid w:val="001630FE"/>
    <w:rsid w:val="001E707E"/>
    <w:rsid w:val="001F372B"/>
    <w:rsid w:val="00216FD9"/>
    <w:rsid w:val="002D7EFF"/>
    <w:rsid w:val="002F1F28"/>
    <w:rsid w:val="00313276"/>
    <w:rsid w:val="0033422D"/>
    <w:rsid w:val="003524D6"/>
    <w:rsid w:val="00374F0D"/>
    <w:rsid w:val="00410F13"/>
    <w:rsid w:val="004B4649"/>
    <w:rsid w:val="004C2A13"/>
    <w:rsid w:val="00594EBF"/>
    <w:rsid w:val="005B38C4"/>
    <w:rsid w:val="00645855"/>
    <w:rsid w:val="006763B1"/>
    <w:rsid w:val="006E0193"/>
    <w:rsid w:val="006E3ADF"/>
    <w:rsid w:val="006F01A2"/>
    <w:rsid w:val="00700EB6"/>
    <w:rsid w:val="00763103"/>
    <w:rsid w:val="00776A6D"/>
    <w:rsid w:val="007E4C76"/>
    <w:rsid w:val="00831430"/>
    <w:rsid w:val="00885088"/>
    <w:rsid w:val="00885189"/>
    <w:rsid w:val="008A2064"/>
    <w:rsid w:val="008A22A6"/>
    <w:rsid w:val="008F0CAA"/>
    <w:rsid w:val="00933B09"/>
    <w:rsid w:val="0095577E"/>
    <w:rsid w:val="0096507B"/>
    <w:rsid w:val="009944AA"/>
    <w:rsid w:val="009B5E4B"/>
    <w:rsid w:val="009C1F3D"/>
    <w:rsid w:val="009C5DA0"/>
    <w:rsid w:val="009D400D"/>
    <w:rsid w:val="00A26BAB"/>
    <w:rsid w:val="00A50FBA"/>
    <w:rsid w:val="00AA2C51"/>
    <w:rsid w:val="00AC433D"/>
    <w:rsid w:val="00AC7197"/>
    <w:rsid w:val="00AE1406"/>
    <w:rsid w:val="00BE0A77"/>
    <w:rsid w:val="00C54DDE"/>
    <w:rsid w:val="00C76D88"/>
    <w:rsid w:val="00CB7703"/>
    <w:rsid w:val="00CC6115"/>
    <w:rsid w:val="00CF786C"/>
    <w:rsid w:val="00D1612C"/>
    <w:rsid w:val="00D4125F"/>
    <w:rsid w:val="00D94C08"/>
    <w:rsid w:val="00DA0090"/>
    <w:rsid w:val="00DA1268"/>
    <w:rsid w:val="00E12A4B"/>
    <w:rsid w:val="00E474A6"/>
    <w:rsid w:val="00EB1807"/>
    <w:rsid w:val="00EB24D1"/>
    <w:rsid w:val="00EE11DA"/>
    <w:rsid w:val="00F376AD"/>
    <w:rsid w:val="00F5361B"/>
    <w:rsid w:val="00F94C40"/>
    <w:rsid w:val="00FE5FE6"/>
    <w:rsid w:val="19C78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D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89"/>
  </w:style>
  <w:style w:type="paragraph" w:styleId="1">
    <w:name w:val="heading 1"/>
    <w:basedOn w:val="a"/>
    <w:link w:val="10"/>
    <w:uiPriority w:val="9"/>
    <w:qFormat/>
    <w:rsid w:val="00EB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07B"/>
    <w:rPr>
      <w:rFonts w:ascii="Tahoma" w:hAnsi="Tahoma" w:cs="Tahoma"/>
      <w:sz w:val="16"/>
      <w:szCs w:val="16"/>
    </w:rPr>
  </w:style>
  <w:style w:type="character" w:customStyle="1" w:styleId="atribut">
    <w:name w:val="atribut"/>
    <w:basedOn w:val="a0"/>
    <w:rsid w:val="006763B1"/>
  </w:style>
  <w:style w:type="paragraph" w:styleId="a8">
    <w:name w:val="Body Text Indent"/>
    <w:basedOn w:val="a"/>
    <w:link w:val="a9"/>
    <w:rsid w:val="006763B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763B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6763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67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63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C43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885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7008">
          <w:blockQuote w:val="1"/>
          <w:marLeft w:val="450"/>
          <w:marRight w:val="450"/>
          <w:marTop w:val="0"/>
          <w:marBottom w:val="0"/>
          <w:divBdr>
            <w:top w:val="none" w:sz="0" w:space="0" w:color="auto"/>
            <w:left w:val="single" w:sz="18" w:space="8" w:color="auto"/>
            <w:bottom w:val="none" w:sz="0" w:space="0" w:color="auto"/>
            <w:right w:val="none" w:sz="0" w:space="0" w:color="auto"/>
          </w:divBdr>
        </w:div>
      </w:divsChild>
    </w:div>
    <w:div w:id="154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6E1D-227B-405A-80F2-031E201F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Н1</cp:lastModifiedBy>
  <cp:revision>9</cp:revision>
  <dcterms:created xsi:type="dcterms:W3CDTF">2020-05-05T06:20:00Z</dcterms:created>
  <dcterms:modified xsi:type="dcterms:W3CDTF">2020-07-28T10:26:00Z</dcterms:modified>
</cp:coreProperties>
</file>