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F4" w:rsidRPr="002D5BAE" w:rsidRDefault="000C54F4" w:rsidP="000C54F4">
      <w:pPr>
        <w:spacing w:after="0" w:line="240" w:lineRule="auto"/>
        <w:ind w:left="3686"/>
        <w:jc w:val="both"/>
        <w:rPr>
          <w:rFonts w:cs="Times New Roman"/>
          <w:sz w:val="20"/>
          <w:szCs w:val="20"/>
        </w:rPr>
      </w:pPr>
      <w:r w:rsidRPr="002D5BAE">
        <w:rPr>
          <w:rFonts w:cs="Times New Roman"/>
          <w:sz w:val="20"/>
          <w:szCs w:val="20"/>
        </w:rPr>
        <w:t>Задание подготовлено в рамках проекта АНО «Лаборатория моде</w:t>
      </w:r>
      <w:r w:rsidRPr="002D5BAE">
        <w:rPr>
          <w:rFonts w:cs="Times New Roman"/>
          <w:sz w:val="20"/>
          <w:szCs w:val="20"/>
        </w:rPr>
        <w:t>р</w:t>
      </w:r>
      <w:r w:rsidRPr="002D5BAE">
        <w:rPr>
          <w:rFonts w:cs="Times New Roman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2D5BAE">
        <w:rPr>
          <w:rFonts w:cs="Times New Roman"/>
          <w:sz w:val="20"/>
          <w:szCs w:val="20"/>
        </w:rPr>
        <w:t>ю</w:t>
      </w:r>
      <w:r w:rsidRPr="002D5BAE">
        <w:rPr>
          <w:rFonts w:cs="Times New Roman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</w:t>
      </w:r>
      <w:r w:rsidRPr="002D5BAE">
        <w:rPr>
          <w:rFonts w:cs="Times New Roman"/>
          <w:sz w:val="20"/>
          <w:szCs w:val="20"/>
        </w:rPr>
        <w:t>о</w:t>
      </w:r>
      <w:r w:rsidRPr="002D5BAE">
        <w:rPr>
          <w:rFonts w:cs="Times New Roman"/>
          <w:sz w:val="20"/>
          <w:szCs w:val="20"/>
        </w:rPr>
        <w:t>го общества, предоставленного Фондом президентских грантов.</w:t>
      </w:r>
    </w:p>
    <w:p w:rsidR="000C54F4" w:rsidRPr="002D5BAE" w:rsidRDefault="000C54F4" w:rsidP="000C5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BAE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0C54F4" w:rsidRPr="002D5BAE" w:rsidRDefault="000C54F4" w:rsidP="000C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11D">
        <w:rPr>
          <w:rFonts w:ascii="Times New Roman" w:eastAsia="Times New Roman" w:hAnsi="Times New Roman" w:cs="Times New Roman"/>
          <w:sz w:val="24"/>
          <w:szCs w:val="24"/>
        </w:rPr>
        <w:t>Мироненко Артём Андреевич</w:t>
      </w:r>
      <w:r w:rsidRPr="002D5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311D">
        <w:rPr>
          <w:rFonts w:ascii="Times New Roman" w:eastAsia="Times New Roman" w:hAnsi="Times New Roman" w:cs="Times New Roman"/>
          <w:sz w:val="24"/>
          <w:szCs w:val="24"/>
        </w:rPr>
        <w:t>ГАПОУ «Самарский колледж сервиса производственного оборудования имени Героя Российской Федерации Е.В. Золотухина»</w:t>
      </w:r>
    </w:p>
    <w:p w:rsidR="000C54F4" w:rsidRPr="002D5BAE" w:rsidRDefault="000C54F4" w:rsidP="000C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4F4" w:rsidRPr="002D5BAE" w:rsidRDefault="000C54F4" w:rsidP="000C5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BAE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:rsidR="000C54F4" w:rsidRPr="002D5BAE" w:rsidRDefault="000C54F4" w:rsidP="000C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AE">
        <w:rPr>
          <w:rFonts w:ascii="Times New Roman" w:hAnsi="Times New Roman" w:cs="Times New Roman"/>
          <w:sz w:val="24"/>
          <w:szCs w:val="24"/>
        </w:rPr>
        <w:t>Оценка результата / продукта деятельности. Уровень II</w:t>
      </w:r>
    </w:p>
    <w:p w:rsidR="00F32A6C" w:rsidRPr="002D5BAE" w:rsidRDefault="00FC20C5" w:rsidP="000C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AE">
        <w:rPr>
          <w:rFonts w:ascii="Times New Roman" w:hAnsi="Times New Roman" w:cs="Times New Roman"/>
          <w:sz w:val="24"/>
          <w:szCs w:val="24"/>
        </w:rPr>
        <w:t>МДК 02.01 Организация ремонтных р</w:t>
      </w:r>
      <w:r w:rsidR="00A44B47">
        <w:rPr>
          <w:rFonts w:ascii="Times New Roman" w:hAnsi="Times New Roman" w:cs="Times New Roman"/>
          <w:sz w:val="24"/>
          <w:szCs w:val="24"/>
        </w:rPr>
        <w:t>абот промышленного оборудования</w:t>
      </w:r>
      <w:bookmarkStart w:id="0" w:name="_GoBack"/>
      <w:bookmarkEnd w:id="0"/>
    </w:p>
    <w:p w:rsidR="00F32A6C" w:rsidRPr="002D5BAE" w:rsidRDefault="00F32A6C" w:rsidP="000C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AE">
        <w:rPr>
          <w:rFonts w:ascii="Times New Roman" w:hAnsi="Times New Roman" w:cs="Times New Roman"/>
          <w:sz w:val="24"/>
          <w:szCs w:val="24"/>
        </w:rPr>
        <w:t>Тема:</w:t>
      </w:r>
      <w:r w:rsidR="00FC20C5" w:rsidRPr="002D5BAE">
        <w:rPr>
          <w:rFonts w:ascii="Times New Roman" w:hAnsi="Times New Roman" w:cs="Times New Roman"/>
          <w:sz w:val="24"/>
          <w:szCs w:val="24"/>
        </w:rPr>
        <w:t xml:space="preserve"> Вариации расположения оборудования в мастерск</w:t>
      </w:r>
      <w:r w:rsidR="000C54F4" w:rsidRPr="002D5BAE">
        <w:rPr>
          <w:rFonts w:ascii="Times New Roman" w:hAnsi="Times New Roman" w:cs="Times New Roman"/>
          <w:sz w:val="24"/>
          <w:szCs w:val="24"/>
        </w:rPr>
        <w:t>ой для определенных видов работ</w:t>
      </w:r>
    </w:p>
    <w:p w:rsidR="00F32A6C" w:rsidRPr="002D5BAE" w:rsidRDefault="00F32A6C" w:rsidP="000C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4F4" w:rsidRPr="002D5BAE" w:rsidRDefault="000C54F4" w:rsidP="000C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76" w:rsidRPr="002D5BAE" w:rsidRDefault="00F32A6C" w:rsidP="000C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BAE">
        <w:rPr>
          <w:rFonts w:ascii="Times New Roman" w:hAnsi="Times New Roman" w:cs="Times New Roman"/>
          <w:sz w:val="24"/>
          <w:szCs w:val="24"/>
        </w:rPr>
        <w:t xml:space="preserve">Вы работаете на небольшом предприятии, которое в настоящее время </w:t>
      </w:r>
      <w:proofErr w:type="gramStart"/>
      <w:r w:rsidRPr="002D5BAE">
        <w:rPr>
          <w:rFonts w:ascii="Times New Roman" w:hAnsi="Times New Roman" w:cs="Times New Roman"/>
          <w:sz w:val="24"/>
          <w:szCs w:val="24"/>
        </w:rPr>
        <w:t>расширяется</w:t>
      </w:r>
      <w:proofErr w:type="gramEnd"/>
      <w:r w:rsidRPr="002D5BAE">
        <w:rPr>
          <w:rFonts w:ascii="Times New Roman" w:hAnsi="Times New Roman" w:cs="Times New Roman"/>
          <w:sz w:val="24"/>
          <w:szCs w:val="24"/>
        </w:rPr>
        <w:t xml:space="preserve"> и взяло в аренду новые площади. Вам выделили помещение под организацию мастерской </w:t>
      </w:r>
      <w:r w:rsidR="00022C3D" w:rsidRPr="002D5BAE">
        <w:rPr>
          <w:rFonts w:ascii="Times New Roman" w:hAnsi="Times New Roman" w:cs="Times New Roman"/>
          <w:sz w:val="24"/>
          <w:szCs w:val="24"/>
        </w:rPr>
        <w:t>для ремонта производственного оборудования средних габаритов.</w:t>
      </w:r>
    </w:p>
    <w:p w:rsidR="00F32A6C" w:rsidRPr="002D5BAE" w:rsidRDefault="00F32A6C" w:rsidP="000C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BAE">
        <w:rPr>
          <w:rFonts w:ascii="Times New Roman" w:hAnsi="Times New Roman" w:cs="Times New Roman"/>
          <w:sz w:val="24"/>
          <w:szCs w:val="24"/>
        </w:rPr>
        <w:t>Руководство попросило вас определить, какое оборудование из старого помещения мастерской вы забираете, чтобы отдать остальное оборудование на другой участок, прибр</w:t>
      </w:r>
      <w:r w:rsidRPr="002D5BAE">
        <w:rPr>
          <w:rFonts w:ascii="Times New Roman" w:hAnsi="Times New Roman" w:cs="Times New Roman"/>
          <w:sz w:val="24"/>
          <w:szCs w:val="24"/>
        </w:rPr>
        <w:t>о</w:t>
      </w:r>
      <w:r w:rsidRPr="002D5BAE">
        <w:rPr>
          <w:rFonts w:ascii="Times New Roman" w:hAnsi="Times New Roman" w:cs="Times New Roman"/>
          <w:sz w:val="24"/>
          <w:szCs w:val="24"/>
        </w:rPr>
        <w:t xml:space="preserve">сить размещение оборудования в мастерской и сделать заявку на закупку </w:t>
      </w:r>
      <w:r w:rsidR="00B334D5" w:rsidRPr="002D5BAE">
        <w:rPr>
          <w:rFonts w:ascii="Times New Roman" w:hAnsi="Times New Roman" w:cs="Times New Roman"/>
          <w:sz w:val="24"/>
          <w:szCs w:val="24"/>
        </w:rPr>
        <w:t xml:space="preserve">или сооружение </w:t>
      </w:r>
      <w:r w:rsidRPr="002D5BAE">
        <w:rPr>
          <w:rFonts w:ascii="Times New Roman" w:hAnsi="Times New Roman" w:cs="Times New Roman"/>
          <w:sz w:val="24"/>
          <w:szCs w:val="24"/>
        </w:rPr>
        <w:t>недостающего оборудования.</w:t>
      </w:r>
      <w:r w:rsidR="007B6216" w:rsidRPr="002D5BAE">
        <w:rPr>
          <w:rFonts w:ascii="Times New Roman" w:hAnsi="Times New Roman" w:cs="Times New Roman"/>
          <w:sz w:val="24"/>
          <w:szCs w:val="24"/>
        </w:rPr>
        <w:t xml:space="preserve"> При этом в заявку можно включить только то оборудование, аналогов которому нет в старой мастерской.</w:t>
      </w:r>
      <w:r w:rsidRPr="002D5BAE">
        <w:rPr>
          <w:rFonts w:ascii="Times New Roman" w:hAnsi="Times New Roman" w:cs="Times New Roman"/>
          <w:sz w:val="24"/>
          <w:szCs w:val="24"/>
        </w:rPr>
        <w:t xml:space="preserve"> Вам напомнили, что оборудование должно быть размещено с соблюдением действующих норм и при этом максимально рационально. В частности, от каждой единицы оборудования должен быть обеспечен прямой доступ к и</w:t>
      </w:r>
      <w:r w:rsidRPr="002D5BAE">
        <w:rPr>
          <w:rFonts w:ascii="Times New Roman" w:hAnsi="Times New Roman" w:cs="Times New Roman"/>
          <w:sz w:val="24"/>
          <w:szCs w:val="24"/>
        </w:rPr>
        <w:t>н</w:t>
      </w:r>
      <w:r w:rsidRPr="002D5BAE">
        <w:rPr>
          <w:rFonts w:ascii="Times New Roman" w:hAnsi="Times New Roman" w:cs="Times New Roman"/>
          <w:sz w:val="24"/>
          <w:szCs w:val="24"/>
        </w:rPr>
        <w:t>струментальному шк</w:t>
      </w:r>
      <w:r w:rsidR="000C54F4" w:rsidRPr="002D5BAE">
        <w:rPr>
          <w:rFonts w:ascii="Times New Roman" w:hAnsi="Times New Roman" w:cs="Times New Roman"/>
          <w:sz w:val="24"/>
          <w:szCs w:val="24"/>
        </w:rPr>
        <w:t>афу или инструментальной полке.</w:t>
      </w:r>
    </w:p>
    <w:p w:rsidR="00022C3D" w:rsidRPr="002D5BAE" w:rsidRDefault="00F32A6C" w:rsidP="000C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BAE">
        <w:rPr>
          <w:rFonts w:ascii="Times New Roman" w:hAnsi="Times New Roman" w:cs="Times New Roman"/>
          <w:sz w:val="24"/>
          <w:szCs w:val="24"/>
        </w:rPr>
        <w:t xml:space="preserve">Электрики займутся помещением на основе вашего эскиза, поэтому подстраиваться под разводку не нужно. Противопожарная сигнализация и требуемое оборудование будут </w:t>
      </w:r>
      <w:proofErr w:type="gramStart"/>
      <w:r w:rsidRPr="002D5BAE">
        <w:rPr>
          <w:rFonts w:ascii="Times New Roman" w:hAnsi="Times New Roman" w:cs="Times New Roman"/>
          <w:sz w:val="24"/>
          <w:szCs w:val="24"/>
        </w:rPr>
        <w:t>закуплены</w:t>
      </w:r>
      <w:proofErr w:type="gramEnd"/>
      <w:r w:rsidRPr="002D5BAE">
        <w:rPr>
          <w:rFonts w:ascii="Times New Roman" w:hAnsi="Times New Roman" w:cs="Times New Roman"/>
          <w:sz w:val="24"/>
          <w:szCs w:val="24"/>
        </w:rPr>
        <w:t xml:space="preserve"> централизовано, вам также можно не принимать их во внимание.</w:t>
      </w:r>
    </w:p>
    <w:p w:rsidR="00022C3D" w:rsidRPr="002D5BAE" w:rsidRDefault="007B6216" w:rsidP="000C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BAE">
        <w:rPr>
          <w:rFonts w:ascii="Times New Roman" w:hAnsi="Times New Roman" w:cs="Times New Roman"/>
          <w:sz w:val="24"/>
          <w:szCs w:val="24"/>
        </w:rPr>
        <w:t>Мастерская представляет собой квадратное помещение 5 х 5 м. Одновременно в м</w:t>
      </w:r>
      <w:r w:rsidRPr="002D5BAE">
        <w:rPr>
          <w:rFonts w:ascii="Times New Roman" w:hAnsi="Times New Roman" w:cs="Times New Roman"/>
          <w:sz w:val="24"/>
          <w:szCs w:val="24"/>
        </w:rPr>
        <w:t>а</w:t>
      </w:r>
      <w:r w:rsidRPr="002D5BAE">
        <w:rPr>
          <w:rFonts w:ascii="Times New Roman" w:hAnsi="Times New Roman" w:cs="Times New Roman"/>
          <w:sz w:val="24"/>
          <w:szCs w:val="24"/>
        </w:rPr>
        <w:t>стерской работают 2-3 слесаря-ремонтника.</w:t>
      </w:r>
    </w:p>
    <w:p w:rsidR="00F32A6C" w:rsidRPr="002D5BAE" w:rsidRDefault="00F32A6C" w:rsidP="000C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A6C" w:rsidRPr="002D5BAE" w:rsidRDefault="007B6216" w:rsidP="000C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BAE">
        <w:rPr>
          <w:rFonts w:ascii="Times New Roman" w:hAnsi="Times New Roman" w:cs="Times New Roman"/>
          <w:sz w:val="24"/>
          <w:szCs w:val="24"/>
        </w:rPr>
        <w:t>Изучите перечень оборудования, которое вы можете забрать из старой мастерской.</w:t>
      </w:r>
    </w:p>
    <w:p w:rsidR="007B6216" w:rsidRPr="002D5BAE" w:rsidRDefault="007B6216" w:rsidP="000C5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BAE">
        <w:rPr>
          <w:rFonts w:ascii="Times New Roman" w:hAnsi="Times New Roman" w:cs="Times New Roman"/>
          <w:b/>
          <w:sz w:val="24"/>
          <w:szCs w:val="24"/>
        </w:rPr>
        <w:t>Отберите оборудование. Спланируйте, какое оборудование следует докупить. З</w:t>
      </w:r>
      <w:r w:rsidRPr="002D5BAE">
        <w:rPr>
          <w:rFonts w:ascii="Times New Roman" w:hAnsi="Times New Roman" w:cs="Times New Roman"/>
          <w:b/>
          <w:sz w:val="24"/>
          <w:szCs w:val="24"/>
        </w:rPr>
        <w:t>а</w:t>
      </w:r>
      <w:r w:rsidRPr="002D5BAE">
        <w:rPr>
          <w:rFonts w:ascii="Times New Roman" w:hAnsi="Times New Roman" w:cs="Times New Roman"/>
          <w:b/>
          <w:sz w:val="24"/>
          <w:szCs w:val="24"/>
        </w:rPr>
        <w:t xml:space="preserve">полните заявку (бланк </w:t>
      </w:r>
      <w:r w:rsidR="007D42C7" w:rsidRPr="002D5BAE">
        <w:rPr>
          <w:rFonts w:ascii="Times New Roman" w:hAnsi="Times New Roman" w:cs="Times New Roman"/>
          <w:b/>
          <w:sz w:val="24"/>
          <w:szCs w:val="24"/>
        </w:rPr>
        <w:t>1</w:t>
      </w:r>
      <w:r w:rsidRPr="002D5BAE">
        <w:rPr>
          <w:rFonts w:ascii="Times New Roman" w:hAnsi="Times New Roman" w:cs="Times New Roman"/>
          <w:b/>
          <w:sz w:val="24"/>
          <w:szCs w:val="24"/>
        </w:rPr>
        <w:t>).</w:t>
      </w:r>
    </w:p>
    <w:p w:rsidR="007B6216" w:rsidRPr="002D5BAE" w:rsidRDefault="007B6216" w:rsidP="000C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BAE">
        <w:rPr>
          <w:rFonts w:ascii="Times New Roman" w:hAnsi="Times New Roman" w:cs="Times New Roman"/>
          <w:b/>
          <w:sz w:val="24"/>
          <w:szCs w:val="24"/>
        </w:rPr>
        <w:t xml:space="preserve">Продумайте размещение оборудования. Выполните схему размещения на бланке </w:t>
      </w:r>
      <w:r w:rsidR="007D42C7" w:rsidRPr="002D5BAE">
        <w:rPr>
          <w:rFonts w:ascii="Times New Roman" w:hAnsi="Times New Roman" w:cs="Times New Roman"/>
          <w:b/>
          <w:sz w:val="24"/>
          <w:szCs w:val="24"/>
        </w:rPr>
        <w:t>2</w:t>
      </w:r>
      <w:r w:rsidRPr="002D5BAE">
        <w:rPr>
          <w:rFonts w:ascii="Times New Roman" w:hAnsi="Times New Roman" w:cs="Times New Roman"/>
          <w:b/>
          <w:sz w:val="24"/>
          <w:szCs w:val="24"/>
        </w:rPr>
        <w:t>.</w:t>
      </w:r>
      <w:r w:rsidR="007D42C7" w:rsidRPr="002D5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2C7" w:rsidRPr="002D5BAE">
        <w:rPr>
          <w:rFonts w:ascii="Times New Roman" w:hAnsi="Times New Roman" w:cs="Times New Roman"/>
          <w:sz w:val="24"/>
          <w:szCs w:val="24"/>
        </w:rPr>
        <w:t>Обозначайте каждую единицу старого оборудования на схеме ее порядковым номером. Новое оборудование подписывайте.</w:t>
      </w:r>
    </w:p>
    <w:p w:rsidR="000C54F4" w:rsidRPr="002D5BAE" w:rsidRDefault="000C54F4">
      <w:pPr>
        <w:rPr>
          <w:rFonts w:ascii="Times New Roman" w:hAnsi="Times New Roman" w:cs="Times New Roman"/>
          <w:i/>
          <w:sz w:val="24"/>
          <w:szCs w:val="24"/>
        </w:rPr>
      </w:pPr>
      <w:r w:rsidRPr="002D5BAE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32A6C" w:rsidRPr="002D5BAE" w:rsidRDefault="007D42C7" w:rsidP="000C54F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5BAE">
        <w:rPr>
          <w:rFonts w:ascii="Times New Roman" w:hAnsi="Times New Roman" w:cs="Times New Roman"/>
          <w:i/>
          <w:sz w:val="24"/>
          <w:szCs w:val="24"/>
        </w:rPr>
        <w:lastRenderedPageBreak/>
        <w:t>Бланк 1</w:t>
      </w:r>
    </w:p>
    <w:p w:rsidR="006A16EA" w:rsidRPr="002D5BAE" w:rsidRDefault="006A16EA" w:rsidP="000C54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BAE">
        <w:rPr>
          <w:rFonts w:ascii="Times New Roman" w:hAnsi="Times New Roman" w:cs="Times New Roman"/>
          <w:b/>
          <w:sz w:val="24"/>
          <w:szCs w:val="24"/>
        </w:rPr>
        <w:t>Заявка на закупку</w:t>
      </w:r>
      <w:r w:rsidR="00B334D5" w:rsidRPr="002D5BAE">
        <w:rPr>
          <w:rFonts w:ascii="Times New Roman" w:hAnsi="Times New Roman" w:cs="Times New Roman"/>
          <w:b/>
          <w:sz w:val="24"/>
          <w:szCs w:val="24"/>
        </w:rPr>
        <w:t xml:space="preserve"> \ сооружение</w:t>
      </w:r>
      <w:r w:rsidRPr="002D5BAE">
        <w:rPr>
          <w:rFonts w:ascii="Times New Roman" w:hAnsi="Times New Roman" w:cs="Times New Roman"/>
          <w:b/>
          <w:sz w:val="24"/>
          <w:szCs w:val="24"/>
        </w:rPr>
        <w:t xml:space="preserve"> оборудования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3402"/>
        <w:gridCol w:w="1524"/>
      </w:tblGrid>
      <w:tr w:rsidR="002D5BAE" w:rsidRPr="002D5BAE" w:rsidTr="007D42C7">
        <w:tc>
          <w:tcPr>
            <w:tcW w:w="4928" w:type="dxa"/>
          </w:tcPr>
          <w:p w:rsidR="007D42C7" w:rsidRPr="002D5BAE" w:rsidRDefault="007D42C7" w:rsidP="000C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402" w:type="dxa"/>
          </w:tcPr>
          <w:p w:rsidR="007D42C7" w:rsidRPr="002D5BAE" w:rsidRDefault="007D42C7" w:rsidP="000C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Габариты платформы \ осн</w:t>
            </w: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вания (длина х ширина)</w:t>
            </w:r>
            <w:r w:rsidR="009045CD" w:rsidRPr="002D5B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045CD" w:rsidRPr="002D5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24" w:type="dxa"/>
          </w:tcPr>
          <w:p w:rsidR="007D42C7" w:rsidRPr="002D5BAE" w:rsidRDefault="007D42C7" w:rsidP="000C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</w:tr>
      <w:tr w:rsidR="002D5BAE" w:rsidRPr="002D5BAE" w:rsidTr="007D42C7">
        <w:trPr>
          <w:trHeight w:val="2895"/>
        </w:trPr>
        <w:tc>
          <w:tcPr>
            <w:tcW w:w="4928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A6C" w:rsidRPr="002D5BAE" w:rsidRDefault="00F32A6C" w:rsidP="000C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A6C" w:rsidRPr="002D5BAE" w:rsidRDefault="007D42C7" w:rsidP="000C54F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5BAE">
        <w:rPr>
          <w:rFonts w:ascii="Times New Roman" w:hAnsi="Times New Roman" w:cs="Times New Roman"/>
          <w:i/>
          <w:sz w:val="24"/>
          <w:szCs w:val="24"/>
        </w:rPr>
        <w:t>Бланк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2D5BAE" w:rsidRPr="002D5BAE" w:rsidTr="007D42C7">
        <w:trPr>
          <w:trHeight w:hRule="exact" w:val="987"/>
        </w:trPr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AE" w:rsidRPr="002D5BAE" w:rsidTr="007D42C7">
        <w:trPr>
          <w:trHeight w:hRule="exact" w:val="987"/>
        </w:trPr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FC0445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6128" behindDoc="0" locked="0" layoutInCell="1" allowOverlap="1" wp14:anchorId="4D37ACF7" wp14:editId="6BF35825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247015</wp:posOffset>
                  </wp:positionV>
                  <wp:extent cx="600075" cy="152400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5BAE" w:rsidRPr="002D5BAE" w:rsidTr="007D42C7">
        <w:trPr>
          <w:trHeight w:hRule="exact" w:val="987"/>
        </w:trPr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AE" w:rsidRPr="002D5BAE" w:rsidTr="007D42C7">
        <w:trPr>
          <w:trHeight w:hRule="exact" w:val="987"/>
        </w:trPr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AE" w:rsidRPr="002D5BAE" w:rsidTr="007D42C7">
        <w:trPr>
          <w:trHeight w:hRule="exact" w:val="987"/>
        </w:trPr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AE" w:rsidRPr="002D5BAE" w:rsidTr="007D42C7">
        <w:trPr>
          <w:trHeight w:hRule="exact" w:val="987"/>
        </w:trPr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AE" w:rsidRPr="002D5BAE" w:rsidTr="007D42C7">
        <w:trPr>
          <w:trHeight w:hRule="exact" w:val="987"/>
        </w:trPr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AE" w:rsidRPr="002D5BAE" w:rsidTr="007D42C7">
        <w:trPr>
          <w:trHeight w:hRule="exact" w:val="987"/>
        </w:trPr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AE" w:rsidRPr="002D5BAE" w:rsidTr="007D42C7">
        <w:trPr>
          <w:trHeight w:hRule="exact" w:val="987"/>
        </w:trPr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AE" w:rsidRPr="002D5BAE" w:rsidTr="007D42C7">
        <w:trPr>
          <w:trHeight w:hRule="exact" w:val="987"/>
        </w:trPr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D42C7" w:rsidRPr="002D5BAE" w:rsidRDefault="007D42C7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2C7" w:rsidRPr="002D5BAE" w:rsidRDefault="007D42C7" w:rsidP="000C54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D5BAE">
        <w:rPr>
          <w:rFonts w:ascii="Times New Roman" w:hAnsi="Times New Roman" w:cs="Times New Roman"/>
          <w:b/>
          <w:i/>
          <w:sz w:val="24"/>
          <w:szCs w:val="24"/>
        </w:rPr>
        <w:lastRenderedPageBreak/>
        <w:t>Источник</w:t>
      </w:r>
    </w:p>
    <w:p w:rsidR="007D42C7" w:rsidRPr="002D5BAE" w:rsidRDefault="007D42C7" w:rsidP="000C54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BAE">
        <w:rPr>
          <w:rFonts w:ascii="Times New Roman" w:hAnsi="Times New Roman" w:cs="Times New Roman"/>
          <w:b/>
          <w:sz w:val="24"/>
          <w:szCs w:val="24"/>
        </w:rPr>
        <w:t>Оборудование, имеющееся в старой мастерской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21"/>
        <w:gridCol w:w="4149"/>
        <w:gridCol w:w="3260"/>
        <w:gridCol w:w="1559"/>
      </w:tblGrid>
      <w:tr w:rsidR="002D5BAE" w:rsidRPr="002D5BAE" w:rsidTr="000C54F4">
        <w:tc>
          <w:tcPr>
            <w:tcW w:w="921" w:type="dxa"/>
          </w:tcPr>
          <w:p w:rsidR="006A16EA" w:rsidRPr="002D5BAE" w:rsidRDefault="006A16EA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49" w:type="dxa"/>
          </w:tcPr>
          <w:p w:rsidR="006A16EA" w:rsidRPr="002D5BAE" w:rsidRDefault="006A16EA" w:rsidP="000C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6A16EA" w:rsidRPr="002D5BAE" w:rsidRDefault="006A16EA" w:rsidP="000C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Габариты платформы \ осн</w:t>
            </w: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вания (длина х ширина)</w:t>
            </w:r>
            <w:r w:rsidR="009045CD" w:rsidRPr="002D5B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045CD" w:rsidRPr="002D5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</w:tcPr>
          <w:p w:rsidR="006A16EA" w:rsidRPr="002D5BAE" w:rsidRDefault="006A16EA" w:rsidP="000C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</w:tr>
      <w:tr w:rsidR="002D5BAE" w:rsidRPr="002D5BAE" w:rsidTr="000C54F4">
        <w:tc>
          <w:tcPr>
            <w:tcW w:w="921" w:type="dxa"/>
          </w:tcPr>
          <w:p w:rsidR="006A16EA" w:rsidRPr="002D5BAE" w:rsidRDefault="006A16EA" w:rsidP="000C54F4">
            <w:pPr>
              <w:pStyle w:val="a4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6A16EA" w:rsidRPr="002D5BAE" w:rsidRDefault="009045CD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Токарный станок 1А616</w:t>
            </w:r>
          </w:p>
        </w:tc>
        <w:tc>
          <w:tcPr>
            <w:tcW w:w="3260" w:type="dxa"/>
          </w:tcPr>
          <w:p w:rsidR="006A16EA" w:rsidRPr="002D5BAE" w:rsidRDefault="00B334D5" w:rsidP="000C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2,15x1,23</w:t>
            </w:r>
          </w:p>
        </w:tc>
        <w:tc>
          <w:tcPr>
            <w:tcW w:w="1559" w:type="dxa"/>
          </w:tcPr>
          <w:p w:rsidR="006A16EA" w:rsidRPr="002D5BAE" w:rsidRDefault="009045CD" w:rsidP="000C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BAE" w:rsidRPr="002D5BAE" w:rsidTr="000C54F4">
        <w:tc>
          <w:tcPr>
            <w:tcW w:w="921" w:type="dxa"/>
          </w:tcPr>
          <w:p w:rsidR="009045CD" w:rsidRPr="002D5BAE" w:rsidRDefault="009045CD" w:rsidP="000C54F4">
            <w:pPr>
              <w:pStyle w:val="a4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9045CD" w:rsidRPr="002D5BAE" w:rsidRDefault="009045CD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Токарный станок 1К62</w:t>
            </w:r>
          </w:p>
        </w:tc>
        <w:tc>
          <w:tcPr>
            <w:tcW w:w="3260" w:type="dxa"/>
          </w:tcPr>
          <w:p w:rsidR="00B334D5" w:rsidRPr="002D5BAE" w:rsidRDefault="00FC20C5" w:rsidP="000C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3.2 х 1,65</w:t>
            </w:r>
          </w:p>
        </w:tc>
        <w:tc>
          <w:tcPr>
            <w:tcW w:w="1559" w:type="dxa"/>
          </w:tcPr>
          <w:p w:rsidR="009045CD" w:rsidRPr="002D5BAE" w:rsidRDefault="002A1ECF" w:rsidP="000C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BAE" w:rsidRPr="002D5BAE" w:rsidTr="000C54F4">
        <w:tc>
          <w:tcPr>
            <w:tcW w:w="921" w:type="dxa"/>
          </w:tcPr>
          <w:p w:rsidR="009045CD" w:rsidRPr="002D5BAE" w:rsidRDefault="009045CD" w:rsidP="000C54F4">
            <w:pPr>
              <w:pStyle w:val="a4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9045CD" w:rsidRPr="002D5BAE" w:rsidRDefault="009045CD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Фрезерный станок 6Р82</w:t>
            </w:r>
          </w:p>
        </w:tc>
        <w:tc>
          <w:tcPr>
            <w:tcW w:w="3260" w:type="dxa"/>
          </w:tcPr>
          <w:p w:rsidR="002A1ECF" w:rsidRPr="002D5BAE" w:rsidRDefault="009045CD" w:rsidP="000C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1 х 1</w:t>
            </w:r>
          </w:p>
        </w:tc>
        <w:tc>
          <w:tcPr>
            <w:tcW w:w="1559" w:type="dxa"/>
          </w:tcPr>
          <w:p w:rsidR="009045CD" w:rsidRPr="002D5BAE" w:rsidRDefault="009045CD" w:rsidP="000C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BAE" w:rsidRPr="002D5BAE" w:rsidTr="000C54F4">
        <w:tc>
          <w:tcPr>
            <w:tcW w:w="921" w:type="dxa"/>
          </w:tcPr>
          <w:p w:rsidR="009045CD" w:rsidRPr="002D5BAE" w:rsidRDefault="009045CD" w:rsidP="000C54F4">
            <w:pPr>
              <w:pStyle w:val="a4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9045CD" w:rsidRPr="002D5BAE" w:rsidRDefault="009045CD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Сверлильный станок 2Н135</w:t>
            </w:r>
          </w:p>
        </w:tc>
        <w:tc>
          <w:tcPr>
            <w:tcW w:w="3260" w:type="dxa"/>
          </w:tcPr>
          <w:p w:rsidR="009045CD" w:rsidRPr="002D5BAE" w:rsidRDefault="002A1ECF" w:rsidP="000C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1,05 х 0,85</w:t>
            </w:r>
          </w:p>
        </w:tc>
        <w:tc>
          <w:tcPr>
            <w:tcW w:w="1559" w:type="dxa"/>
          </w:tcPr>
          <w:p w:rsidR="009045CD" w:rsidRPr="002D5BAE" w:rsidRDefault="009045CD" w:rsidP="000C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BAE" w:rsidRPr="002D5BAE" w:rsidTr="000C54F4">
        <w:tc>
          <w:tcPr>
            <w:tcW w:w="921" w:type="dxa"/>
          </w:tcPr>
          <w:p w:rsidR="009045CD" w:rsidRPr="002D5BAE" w:rsidRDefault="009045CD" w:rsidP="000C54F4">
            <w:pPr>
              <w:pStyle w:val="a4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9045CD" w:rsidRPr="002D5BAE" w:rsidRDefault="00B334D5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Заточной</w:t>
            </w:r>
            <w:proofErr w:type="gramEnd"/>
            <w:r w:rsidRPr="002D5BAE">
              <w:rPr>
                <w:rFonts w:ascii="Times New Roman" w:hAnsi="Times New Roman" w:cs="Times New Roman"/>
                <w:sz w:val="24"/>
                <w:szCs w:val="24"/>
              </w:rPr>
              <w:t xml:space="preserve"> станок «Зубр»-150</w:t>
            </w:r>
          </w:p>
        </w:tc>
        <w:tc>
          <w:tcPr>
            <w:tcW w:w="3260" w:type="dxa"/>
          </w:tcPr>
          <w:p w:rsidR="009045CD" w:rsidRPr="002D5BAE" w:rsidRDefault="002A1ECF" w:rsidP="000C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0,4 х 0,25</w:t>
            </w:r>
          </w:p>
        </w:tc>
        <w:tc>
          <w:tcPr>
            <w:tcW w:w="1559" w:type="dxa"/>
          </w:tcPr>
          <w:p w:rsidR="009045CD" w:rsidRPr="002D5BAE" w:rsidRDefault="00B334D5" w:rsidP="000C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BAE" w:rsidRPr="002D5BAE" w:rsidTr="000C54F4">
        <w:tc>
          <w:tcPr>
            <w:tcW w:w="921" w:type="dxa"/>
          </w:tcPr>
          <w:p w:rsidR="00B334D5" w:rsidRPr="002D5BAE" w:rsidRDefault="00B334D5" w:rsidP="000C54F4">
            <w:pPr>
              <w:pStyle w:val="a4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B334D5" w:rsidRPr="002D5BAE" w:rsidRDefault="00B334D5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Сварочный аппарат «Сварог»-200А</w:t>
            </w:r>
          </w:p>
        </w:tc>
        <w:tc>
          <w:tcPr>
            <w:tcW w:w="3260" w:type="dxa"/>
          </w:tcPr>
          <w:p w:rsidR="00B334D5" w:rsidRPr="002D5BAE" w:rsidRDefault="002A1ECF" w:rsidP="000C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0,5 х 0,35</w:t>
            </w:r>
          </w:p>
        </w:tc>
        <w:tc>
          <w:tcPr>
            <w:tcW w:w="1559" w:type="dxa"/>
          </w:tcPr>
          <w:p w:rsidR="00B334D5" w:rsidRPr="002D5BAE" w:rsidRDefault="00B334D5" w:rsidP="000C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5BAE" w:rsidRPr="002D5BAE" w:rsidTr="000C54F4">
        <w:tc>
          <w:tcPr>
            <w:tcW w:w="921" w:type="dxa"/>
          </w:tcPr>
          <w:p w:rsidR="00B334D5" w:rsidRPr="002D5BAE" w:rsidRDefault="00B334D5" w:rsidP="000C54F4">
            <w:pPr>
              <w:pStyle w:val="a4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B334D5" w:rsidRPr="002D5BAE" w:rsidRDefault="00B334D5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Сварочный стол</w:t>
            </w:r>
          </w:p>
        </w:tc>
        <w:tc>
          <w:tcPr>
            <w:tcW w:w="3260" w:type="dxa"/>
          </w:tcPr>
          <w:p w:rsidR="00B334D5" w:rsidRPr="002D5BAE" w:rsidRDefault="00B334D5" w:rsidP="000C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 xml:space="preserve">2,4 х </w:t>
            </w:r>
            <w:r w:rsidR="00171ADC" w:rsidRPr="002D5BA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</w:tcPr>
          <w:p w:rsidR="00B334D5" w:rsidRPr="002D5BAE" w:rsidRDefault="00B334D5" w:rsidP="000C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BAE" w:rsidRPr="002D5BAE" w:rsidTr="000C54F4">
        <w:tc>
          <w:tcPr>
            <w:tcW w:w="921" w:type="dxa"/>
          </w:tcPr>
          <w:p w:rsidR="00B334D5" w:rsidRPr="002D5BAE" w:rsidRDefault="00B334D5" w:rsidP="000C54F4">
            <w:pPr>
              <w:pStyle w:val="a4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B334D5" w:rsidRPr="002D5BAE" w:rsidRDefault="00B334D5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Инструментальный шкаф</w:t>
            </w:r>
          </w:p>
        </w:tc>
        <w:tc>
          <w:tcPr>
            <w:tcW w:w="3260" w:type="dxa"/>
          </w:tcPr>
          <w:p w:rsidR="00B334D5" w:rsidRPr="002D5BAE" w:rsidRDefault="00B334D5" w:rsidP="000C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1 х 0,45</w:t>
            </w:r>
          </w:p>
        </w:tc>
        <w:tc>
          <w:tcPr>
            <w:tcW w:w="1559" w:type="dxa"/>
          </w:tcPr>
          <w:p w:rsidR="00B334D5" w:rsidRPr="002D5BAE" w:rsidRDefault="00B334D5" w:rsidP="000C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5BAE" w:rsidRPr="002D5BAE" w:rsidTr="000C54F4">
        <w:tc>
          <w:tcPr>
            <w:tcW w:w="921" w:type="dxa"/>
          </w:tcPr>
          <w:p w:rsidR="00B334D5" w:rsidRPr="002D5BAE" w:rsidRDefault="00B334D5" w:rsidP="000C54F4">
            <w:pPr>
              <w:pStyle w:val="a4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B334D5" w:rsidRPr="002D5BAE" w:rsidRDefault="00B334D5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Контейнер для отходов</w:t>
            </w:r>
          </w:p>
        </w:tc>
        <w:tc>
          <w:tcPr>
            <w:tcW w:w="3260" w:type="dxa"/>
          </w:tcPr>
          <w:p w:rsidR="00B334D5" w:rsidRPr="002D5BAE" w:rsidRDefault="00B334D5" w:rsidP="000C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1 х 0,8</w:t>
            </w:r>
          </w:p>
        </w:tc>
        <w:tc>
          <w:tcPr>
            <w:tcW w:w="1559" w:type="dxa"/>
          </w:tcPr>
          <w:p w:rsidR="00B334D5" w:rsidRPr="002D5BAE" w:rsidRDefault="00B334D5" w:rsidP="000C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D42C7" w:rsidRPr="002D5BAE" w:rsidRDefault="007D42C7" w:rsidP="000C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2C7" w:rsidRPr="002D5BAE" w:rsidRDefault="007D42C7" w:rsidP="000C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2C7" w:rsidRPr="002D5BAE" w:rsidRDefault="002A1ECF" w:rsidP="000C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BAE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2A1ECF" w:rsidRPr="002D5BAE" w:rsidRDefault="002A1ECF" w:rsidP="000C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2091"/>
      </w:tblGrid>
      <w:tr w:rsidR="002D5BAE" w:rsidRPr="002D5BAE" w:rsidTr="002A1ECF">
        <w:tc>
          <w:tcPr>
            <w:tcW w:w="7763" w:type="dxa"/>
            <w:tcBorders>
              <w:bottom w:val="nil"/>
            </w:tcBorders>
          </w:tcPr>
          <w:p w:rsidR="002A1ECF" w:rsidRPr="002D5BAE" w:rsidRDefault="002A1ECF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В заявке на закупку \ сооружение оборудования запрошены:</w:t>
            </w:r>
          </w:p>
        </w:tc>
        <w:tc>
          <w:tcPr>
            <w:tcW w:w="2091" w:type="dxa"/>
            <w:tcBorders>
              <w:bottom w:val="nil"/>
            </w:tcBorders>
          </w:tcPr>
          <w:p w:rsidR="002A1ECF" w:rsidRPr="002D5BAE" w:rsidRDefault="002A1ECF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AE" w:rsidRPr="002D5BAE" w:rsidTr="002A1ECF">
        <w:tc>
          <w:tcPr>
            <w:tcW w:w="7763" w:type="dxa"/>
            <w:tcBorders>
              <w:top w:val="nil"/>
              <w:bottom w:val="nil"/>
            </w:tcBorders>
          </w:tcPr>
          <w:p w:rsidR="002A1ECF" w:rsidRPr="002D5BAE" w:rsidRDefault="002A1ECF" w:rsidP="000C54F4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полка инструментальная,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2A1ECF" w:rsidRPr="002D5BAE" w:rsidRDefault="002A1ECF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D5BAE" w:rsidRPr="002D5BAE" w:rsidTr="003D1B97">
        <w:tc>
          <w:tcPr>
            <w:tcW w:w="7763" w:type="dxa"/>
            <w:tcBorders>
              <w:top w:val="nil"/>
              <w:bottom w:val="nil"/>
            </w:tcBorders>
          </w:tcPr>
          <w:p w:rsidR="002A1ECF" w:rsidRPr="002D5BAE" w:rsidRDefault="00F04F4F" w:rsidP="000C54F4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1ECF" w:rsidRPr="002D5BAE">
              <w:rPr>
                <w:rFonts w:ascii="Times New Roman" w:hAnsi="Times New Roman" w:cs="Times New Roman"/>
                <w:sz w:val="24"/>
                <w:szCs w:val="24"/>
              </w:rPr>
              <w:t xml:space="preserve">азмеры </w:t>
            </w: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 xml:space="preserve">от 0,25 х 0,3 до </w:t>
            </w:r>
            <w:r w:rsidR="002A1ECF" w:rsidRPr="002D5BAE">
              <w:rPr>
                <w:rFonts w:ascii="Times New Roman" w:hAnsi="Times New Roman" w:cs="Times New Roman"/>
                <w:sz w:val="24"/>
                <w:szCs w:val="24"/>
              </w:rPr>
              <w:t xml:space="preserve">0,5 х 0,45 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2A1ECF" w:rsidRPr="002D5BAE" w:rsidRDefault="00F04F4F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D5BAE" w:rsidRPr="002D5BAE" w:rsidTr="003D1B97">
        <w:tc>
          <w:tcPr>
            <w:tcW w:w="7763" w:type="dxa"/>
            <w:tcBorders>
              <w:top w:val="nil"/>
              <w:bottom w:val="single" w:sz="4" w:space="0" w:color="auto"/>
            </w:tcBorders>
          </w:tcPr>
          <w:p w:rsidR="002A1ECF" w:rsidRPr="002D5BAE" w:rsidRDefault="002A1ECF" w:rsidP="000C54F4">
            <w:pPr>
              <w:ind w:lef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 xml:space="preserve">2-3 шт. </w:t>
            </w:r>
          </w:p>
        </w:tc>
        <w:tc>
          <w:tcPr>
            <w:tcW w:w="2091" w:type="dxa"/>
            <w:tcBorders>
              <w:top w:val="nil"/>
              <w:bottom w:val="single" w:sz="4" w:space="0" w:color="auto"/>
            </w:tcBorders>
          </w:tcPr>
          <w:p w:rsidR="002A1ECF" w:rsidRPr="002D5BAE" w:rsidRDefault="002A1ECF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D5BAE" w:rsidRPr="002D5BAE" w:rsidTr="003D1B97">
        <w:tc>
          <w:tcPr>
            <w:tcW w:w="7763" w:type="dxa"/>
            <w:tcBorders>
              <w:top w:val="single" w:sz="4" w:space="0" w:color="auto"/>
              <w:bottom w:val="nil"/>
            </w:tcBorders>
          </w:tcPr>
          <w:p w:rsidR="00F04F4F" w:rsidRPr="002D5BAE" w:rsidRDefault="003D1B97" w:rsidP="000C54F4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4F4F" w:rsidRPr="002D5BAE">
              <w:rPr>
                <w:rFonts w:ascii="Times New Roman" w:hAnsi="Times New Roman" w:cs="Times New Roman"/>
                <w:sz w:val="24"/>
                <w:szCs w:val="24"/>
              </w:rPr>
              <w:t>ран-балка</w:t>
            </w:r>
            <w:r w:rsidR="00FC20C5" w:rsidRPr="002D5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F04F4F" w:rsidRPr="002D5BAE" w:rsidRDefault="00F04F4F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D5BAE" w:rsidRPr="002D5BAE" w:rsidTr="003D1B97">
        <w:tc>
          <w:tcPr>
            <w:tcW w:w="7763" w:type="dxa"/>
            <w:tcBorders>
              <w:top w:val="single" w:sz="4" w:space="0" w:color="auto"/>
              <w:bottom w:val="nil"/>
            </w:tcBorders>
          </w:tcPr>
          <w:p w:rsidR="00F04F4F" w:rsidRPr="002D5BAE" w:rsidRDefault="003D1B97" w:rsidP="000C54F4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4F4F" w:rsidRPr="002D5BAE">
              <w:rPr>
                <w:rFonts w:ascii="Times New Roman" w:hAnsi="Times New Roman" w:cs="Times New Roman"/>
                <w:sz w:val="24"/>
                <w:szCs w:val="24"/>
              </w:rPr>
              <w:t>ытяжка</w:t>
            </w:r>
            <w:r w:rsidR="00FC20C5" w:rsidRPr="002D5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F04F4F" w:rsidRPr="002D5BAE" w:rsidRDefault="00F04F4F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D5BAE" w:rsidRPr="002D5BAE" w:rsidTr="002A1ECF">
        <w:tc>
          <w:tcPr>
            <w:tcW w:w="7763" w:type="dxa"/>
            <w:tcBorders>
              <w:top w:val="nil"/>
            </w:tcBorders>
          </w:tcPr>
          <w:p w:rsidR="002A1ECF" w:rsidRPr="002D5BAE" w:rsidRDefault="00171ADC" w:rsidP="000C54F4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D1B97" w:rsidRPr="002D5BAE">
              <w:rPr>
                <w:rFonts w:ascii="Times New Roman" w:hAnsi="Times New Roman" w:cs="Times New Roman"/>
                <w:sz w:val="24"/>
                <w:szCs w:val="24"/>
              </w:rPr>
              <w:t>иним</w:t>
            </w: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альные размеры</w:t>
            </w:r>
            <w:r w:rsidR="003D1B97" w:rsidRPr="002D5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 xml:space="preserve">1,6 х </w:t>
            </w:r>
            <w:r w:rsidR="003D1B97" w:rsidRPr="002D5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2091" w:type="dxa"/>
            <w:tcBorders>
              <w:top w:val="nil"/>
            </w:tcBorders>
          </w:tcPr>
          <w:p w:rsidR="002A1ECF" w:rsidRPr="002D5BAE" w:rsidRDefault="00F04F4F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D5BAE" w:rsidRPr="002D5BAE" w:rsidTr="002A1ECF">
        <w:tc>
          <w:tcPr>
            <w:tcW w:w="7763" w:type="dxa"/>
          </w:tcPr>
          <w:p w:rsidR="00171ADC" w:rsidRPr="002D5BAE" w:rsidRDefault="00171ADC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Выбран токарный станок 1А616</w:t>
            </w:r>
          </w:p>
        </w:tc>
        <w:tc>
          <w:tcPr>
            <w:tcW w:w="2091" w:type="dxa"/>
          </w:tcPr>
          <w:p w:rsidR="00171ADC" w:rsidRPr="002D5BAE" w:rsidRDefault="00171ADC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D5BAE" w:rsidRPr="002D5BAE" w:rsidTr="002A1ECF">
        <w:tc>
          <w:tcPr>
            <w:tcW w:w="7763" w:type="dxa"/>
          </w:tcPr>
          <w:p w:rsidR="00E74572" w:rsidRPr="002D5BAE" w:rsidRDefault="00E74572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 xml:space="preserve">На плане представлено оборудование из старой мастерской: </w:t>
            </w:r>
          </w:p>
          <w:p w:rsidR="00E74572" w:rsidRPr="002D5BAE" w:rsidRDefault="00E74572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токарный станок 1А616</w:t>
            </w:r>
          </w:p>
          <w:p w:rsidR="00E74572" w:rsidRPr="002D5BAE" w:rsidRDefault="00E74572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фрезерный станок 6Р82</w:t>
            </w:r>
          </w:p>
          <w:p w:rsidR="00E74572" w:rsidRPr="002D5BAE" w:rsidRDefault="00E74572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сверлильный станок 2Н135</w:t>
            </w:r>
          </w:p>
          <w:p w:rsidR="00E74572" w:rsidRPr="002D5BAE" w:rsidRDefault="00E74572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заточной</w:t>
            </w:r>
            <w:proofErr w:type="gramEnd"/>
            <w:r w:rsidRPr="002D5BAE">
              <w:rPr>
                <w:rFonts w:ascii="Times New Roman" w:hAnsi="Times New Roman" w:cs="Times New Roman"/>
                <w:sz w:val="24"/>
                <w:szCs w:val="24"/>
              </w:rPr>
              <w:t xml:space="preserve"> станок «Зубр»-150</w:t>
            </w:r>
          </w:p>
          <w:p w:rsidR="00E74572" w:rsidRPr="002D5BAE" w:rsidRDefault="00E74572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сварочный аппарат «Сварог»-200А – 1 шт. или 2 шт.</w:t>
            </w:r>
          </w:p>
          <w:p w:rsidR="00E74572" w:rsidRPr="002D5BAE" w:rsidRDefault="00E74572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сварочный стол</w:t>
            </w:r>
          </w:p>
          <w:p w:rsidR="00E74572" w:rsidRPr="002D5BAE" w:rsidRDefault="00E74572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инструментальный шкаф – 2 шт.</w:t>
            </w:r>
          </w:p>
          <w:p w:rsidR="00E74572" w:rsidRPr="002D5BAE" w:rsidRDefault="00E74572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контейнер для отходов</w:t>
            </w:r>
          </w:p>
        </w:tc>
        <w:tc>
          <w:tcPr>
            <w:tcW w:w="2091" w:type="dxa"/>
          </w:tcPr>
          <w:p w:rsidR="00E74572" w:rsidRPr="002D5BAE" w:rsidRDefault="00E74572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2D5BAE" w:rsidRPr="002D5BAE" w:rsidTr="002A1ECF">
        <w:tc>
          <w:tcPr>
            <w:tcW w:w="7763" w:type="dxa"/>
          </w:tcPr>
          <w:p w:rsidR="00E74572" w:rsidRPr="002D5BAE" w:rsidRDefault="00E74572" w:rsidP="000C54F4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i/>
                <w:sz w:val="24"/>
                <w:szCs w:val="24"/>
              </w:rPr>
              <w:t>Не представлена одна из единиц оборудования</w:t>
            </w:r>
          </w:p>
        </w:tc>
        <w:tc>
          <w:tcPr>
            <w:tcW w:w="2091" w:type="dxa"/>
          </w:tcPr>
          <w:p w:rsidR="00E74572" w:rsidRPr="002D5BAE" w:rsidRDefault="00E74572" w:rsidP="000C54F4">
            <w:pPr>
              <w:ind w:left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2D5BAE" w:rsidRPr="002D5BAE" w:rsidTr="002A1ECF">
        <w:tc>
          <w:tcPr>
            <w:tcW w:w="7763" w:type="dxa"/>
          </w:tcPr>
          <w:p w:rsidR="002C7750" w:rsidRPr="002D5BAE" w:rsidRDefault="002C7750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На плане представлено заказанное оборудование</w:t>
            </w:r>
          </w:p>
          <w:p w:rsidR="002C7750" w:rsidRPr="002D5BAE" w:rsidRDefault="002C7750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вытяжка,</w:t>
            </w:r>
          </w:p>
          <w:p w:rsidR="002C7750" w:rsidRPr="002D5BAE" w:rsidRDefault="002C7750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инструментальные полки (2-3 шт.),</w:t>
            </w:r>
          </w:p>
          <w:p w:rsidR="002C7750" w:rsidRPr="002D5BAE" w:rsidRDefault="002C7750" w:rsidP="000C54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кран-балка</w:t>
            </w:r>
          </w:p>
        </w:tc>
        <w:tc>
          <w:tcPr>
            <w:tcW w:w="2091" w:type="dxa"/>
          </w:tcPr>
          <w:p w:rsidR="002C7750" w:rsidRPr="002D5BAE" w:rsidRDefault="002C7750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D5BAE" w:rsidRPr="002D5BAE" w:rsidTr="002A1ECF">
        <w:tc>
          <w:tcPr>
            <w:tcW w:w="7763" w:type="dxa"/>
          </w:tcPr>
          <w:p w:rsidR="002C7750" w:rsidRPr="002D5BAE" w:rsidRDefault="002C7750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Габариты всего оборудования, которое должно быть представлено на плане, соответствуют заданным в источнике габаритам</w:t>
            </w:r>
          </w:p>
        </w:tc>
        <w:tc>
          <w:tcPr>
            <w:tcW w:w="2091" w:type="dxa"/>
          </w:tcPr>
          <w:p w:rsidR="002C7750" w:rsidRPr="002D5BAE" w:rsidRDefault="002C7750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2D5BAE" w:rsidRPr="002D5BAE" w:rsidTr="002A1ECF">
        <w:tc>
          <w:tcPr>
            <w:tcW w:w="7763" w:type="dxa"/>
          </w:tcPr>
          <w:p w:rsidR="002C7750" w:rsidRPr="002D5BAE" w:rsidRDefault="002C7750" w:rsidP="000C54F4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Имеются отклонения в габаритах одной единицы оборудования </w:t>
            </w:r>
          </w:p>
        </w:tc>
        <w:tc>
          <w:tcPr>
            <w:tcW w:w="2091" w:type="dxa"/>
          </w:tcPr>
          <w:p w:rsidR="002C7750" w:rsidRPr="002D5BAE" w:rsidRDefault="002C7750" w:rsidP="000C54F4">
            <w:pPr>
              <w:ind w:left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i/>
                <w:sz w:val="24"/>
                <w:szCs w:val="24"/>
              </w:rPr>
              <w:t>2 балла</w:t>
            </w:r>
          </w:p>
        </w:tc>
      </w:tr>
      <w:tr w:rsidR="002D5BAE" w:rsidRPr="002D5BAE" w:rsidTr="002A1ECF">
        <w:tc>
          <w:tcPr>
            <w:tcW w:w="7763" w:type="dxa"/>
          </w:tcPr>
          <w:p w:rsidR="002C7750" w:rsidRPr="002D5BAE" w:rsidRDefault="002C7750" w:rsidP="000C54F4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i/>
                <w:sz w:val="24"/>
                <w:szCs w:val="24"/>
              </w:rPr>
              <w:t>Имеются отклонения в габаритах двух единицы оборудования</w:t>
            </w:r>
          </w:p>
        </w:tc>
        <w:tc>
          <w:tcPr>
            <w:tcW w:w="2091" w:type="dxa"/>
          </w:tcPr>
          <w:p w:rsidR="002C7750" w:rsidRPr="002D5BAE" w:rsidRDefault="002C7750" w:rsidP="000C54F4">
            <w:pPr>
              <w:ind w:left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2D5BAE" w:rsidRPr="002D5BAE" w:rsidTr="002A1ECF">
        <w:tc>
          <w:tcPr>
            <w:tcW w:w="7763" w:type="dxa"/>
          </w:tcPr>
          <w:p w:rsidR="002C7750" w:rsidRPr="002D5BAE" w:rsidRDefault="002C7750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Расстояние между токарным станком и стеной составляет не менее 0,7</w:t>
            </w:r>
          </w:p>
        </w:tc>
        <w:tc>
          <w:tcPr>
            <w:tcW w:w="2091" w:type="dxa"/>
          </w:tcPr>
          <w:p w:rsidR="002C7750" w:rsidRPr="002D5BAE" w:rsidRDefault="002C7750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D5BAE" w:rsidRPr="002D5BAE" w:rsidTr="002A1ECF">
        <w:tc>
          <w:tcPr>
            <w:tcW w:w="7763" w:type="dxa"/>
          </w:tcPr>
          <w:p w:rsidR="002C7750" w:rsidRPr="002D5BAE" w:rsidRDefault="002C7750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Расстояние между фрезерным станком и стеной составляет не менее 0,7</w:t>
            </w:r>
          </w:p>
        </w:tc>
        <w:tc>
          <w:tcPr>
            <w:tcW w:w="2091" w:type="dxa"/>
          </w:tcPr>
          <w:p w:rsidR="002C7750" w:rsidRPr="002D5BAE" w:rsidRDefault="002C7750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D5BAE" w:rsidRPr="002D5BAE" w:rsidTr="002A1ECF">
        <w:tc>
          <w:tcPr>
            <w:tcW w:w="7763" w:type="dxa"/>
          </w:tcPr>
          <w:p w:rsidR="002C7750" w:rsidRPr="002D5BAE" w:rsidRDefault="002C7750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Расстояние между любыми двумя станками, расположенными в одну линию, составляет не менее 0,7</w:t>
            </w:r>
          </w:p>
        </w:tc>
        <w:tc>
          <w:tcPr>
            <w:tcW w:w="2091" w:type="dxa"/>
          </w:tcPr>
          <w:p w:rsidR="002C7750" w:rsidRPr="002D5BAE" w:rsidRDefault="002C7750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D5BAE" w:rsidRPr="002D5BAE" w:rsidTr="002A1ECF">
        <w:tc>
          <w:tcPr>
            <w:tcW w:w="7763" w:type="dxa"/>
          </w:tcPr>
          <w:p w:rsidR="002C7750" w:rsidRPr="002D5BAE" w:rsidRDefault="002C7750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Ход кран-балки вдоль всей стены мастерской</w:t>
            </w:r>
          </w:p>
        </w:tc>
        <w:tc>
          <w:tcPr>
            <w:tcW w:w="2091" w:type="dxa"/>
          </w:tcPr>
          <w:p w:rsidR="002C7750" w:rsidRPr="002D5BAE" w:rsidRDefault="002C7750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D5BAE" w:rsidRPr="002D5BAE" w:rsidTr="002A1ECF">
        <w:tc>
          <w:tcPr>
            <w:tcW w:w="7763" w:type="dxa"/>
          </w:tcPr>
          <w:p w:rsidR="002C7750" w:rsidRPr="002D5BAE" w:rsidRDefault="002C7750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Вытяжка размещена над сварочным столом</w:t>
            </w:r>
          </w:p>
        </w:tc>
        <w:tc>
          <w:tcPr>
            <w:tcW w:w="2091" w:type="dxa"/>
          </w:tcPr>
          <w:p w:rsidR="002C7750" w:rsidRPr="002D5BAE" w:rsidRDefault="002C7750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D5BAE" w:rsidRPr="002D5BAE" w:rsidTr="002A1ECF">
        <w:tc>
          <w:tcPr>
            <w:tcW w:w="7763" w:type="dxa"/>
          </w:tcPr>
          <w:p w:rsidR="002C7750" w:rsidRPr="002D5BAE" w:rsidRDefault="002C7750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Не загроможден проход к двери</w:t>
            </w:r>
          </w:p>
        </w:tc>
        <w:tc>
          <w:tcPr>
            <w:tcW w:w="2091" w:type="dxa"/>
          </w:tcPr>
          <w:p w:rsidR="002C7750" w:rsidRPr="002D5BAE" w:rsidRDefault="002C7750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D5BAE" w:rsidRPr="002D5BAE" w:rsidTr="002A1ECF">
        <w:tc>
          <w:tcPr>
            <w:tcW w:w="7763" w:type="dxa"/>
          </w:tcPr>
          <w:p w:rsidR="002C7750" w:rsidRPr="002D5BAE" w:rsidRDefault="002C7750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 xml:space="preserve">От каждого рабочего места </w:t>
            </w:r>
            <w:proofErr w:type="gramStart"/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5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станка</w:t>
            </w:r>
            <w:proofErr w:type="gramEnd"/>
            <w:r w:rsidRPr="002D5BAE">
              <w:rPr>
                <w:rFonts w:ascii="Times New Roman" w:hAnsi="Times New Roman" w:cs="Times New Roman"/>
                <w:sz w:val="24"/>
                <w:szCs w:val="24"/>
              </w:rPr>
              <w:t xml:space="preserve"> есть прямой доступ к сварочному столу</w:t>
            </w:r>
          </w:p>
        </w:tc>
        <w:tc>
          <w:tcPr>
            <w:tcW w:w="2091" w:type="dxa"/>
          </w:tcPr>
          <w:p w:rsidR="002C7750" w:rsidRPr="002D5BAE" w:rsidRDefault="002C7750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D5BAE" w:rsidRPr="002D5BAE" w:rsidTr="002A1ECF">
        <w:tc>
          <w:tcPr>
            <w:tcW w:w="7763" w:type="dxa"/>
          </w:tcPr>
          <w:p w:rsidR="002C7750" w:rsidRPr="002D5BAE" w:rsidRDefault="002C7750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Рядом с каждым рабочим местом у станка есть инструментальная полка или инструментальный шкаф</w:t>
            </w:r>
          </w:p>
        </w:tc>
        <w:tc>
          <w:tcPr>
            <w:tcW w:w="2091" w:type="dxa"/>
          </w:tcPr>
          <w:p w:rsidR="002C7750" w:rsidRPr="002D5BAE" w:rsidRDefault="002C7750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D5BAE" w:rsidRPr="002D5BAE" w:rsidTr="002A1ECF">
        <w:tc>
          <w:tcPr>
            <w:tcW w:w="7763" w:type="dxa"/>
          </w:tcPr>
          <w:p w:rsidR="002C7750" w:rsidRPr="002D5BAE" w:rsidRDefault="002C7750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Контейнер для отходов расположен вблизи двери</w:t>
            </w:r>
          </w:p>
        </w:tc>
        <w:tc>
          <w:tcPr>
            <w:tcW w:w="2091" w:type="dxa"/>
          </w:tcPr>
          <w:p w:rsidR="002C7750" w:rsidRPr="002D5BAE" w:rsidRDefault="002C7750" w:rsidP="000C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C7750" w:rsidRPr="002D5BAE" w:rsidTr="002A1ECF">
        <w:tc>
          <w:tcPr>
            <w:tcW w:w="7763" w:type="dxa"/>
          </w:tcPr>
          <w:p w:rsidR="002C7750" w:rsidRPr="002D5BAE" w:rsidRDefault="002C7750" w:rsidP="000C54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091" w:type="dxa"/>
          </w:tcPr>
          <w:p w:rsidR="002C7750" w:rsidRPr="002D5BAE" w:rsidRDefault="002C7750" w:rsidP="000C54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5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 балла</w:t>
            </w:r>
          </w:p>
        </w:tc>
      </w:tr>
    </w:tbl>
    <w:p w:rsidR="002A1ECF" w:rsidRPr="002D5BAE" w:rsidRDefault="002A1ECF" w:rsidP="000C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B97" w:rsidRPr="002D5BAE" w:rsidRDefault="002C7750" w:rsidP="000C54F4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BAE">
        <w:rPr>
          <w:rFonts w:ascii="Times New Roman" w:hAnsi="Times New Roman" w:cs="Times New Roman"/>
          <w:i/>
          <w:sz w:val="24"/>
          <w:szCs w:val="24"/>
        </w:rPr>
        <w:t>Пример верного ответа</w:t>
      </w:r>
    </w:p>
    <w:p w:rsidR="003D1B97" w:rsidRPr="002D5BAE" w:rsidRDefault="003D1B97" w:rsidP="000C5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B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5660578" wp14:editId="35EC80F8">
                <wp:simplePos x="0" y="0"/>
                <wp:positionH relativeFrom="column">
                  <wp:posOffset>-186690</wp:posOffset>
                </wp:positionH>
                <wp:positionV relativeFrom="paragraph">
                  <wp:posOffset>127000</wp:posOffset>
                </wp:positionV>
                <wp:extent cx="6305550" cy="5876925"/>
                <wp:effectExtent l="0" t="0" r="19050" b="28575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5876925"/>
                          <a:chOff x="0" y="0"/>
                          <a:chExt cx="6305550" cy="5876925"/>
                        </a:xfrm>
                      </wpg:grpSpPr>
                      <wps:wsp>
                        <wps:cNvPr id="6" name="Поле 6"/>
                        <wps:cNvSpPr txBox="1"/>
                        <wps:spPr>
                          <a:xfrm>
                            <a:off x="4362450" y="4038600"/>
                            <a:ext cx="2286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1B97" w:rsidRPr="003D1B97" w:rsidRDefault="003D1B97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D1B97">
                                <w:rPr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1495425" y="4038600"/>
                            <a:ext cx="3333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1B97" w:rsidRPr="003D1B97" w:rsidRDefault="003D1B97" w:rsidP="003D1B97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е 8"/>
                        <wps:cNvSpPr txBox="1"/>
                        <wps:spPr>
                          <a:xfrm>
                            <a:off x="4286250" y="0"/>
                            <a:ext cx="2286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1B97" w:rsidRPr="003D1B97" w:rsidRDefault="003D1B97" w:rsidP="003D1B97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4257675" y="2447925"/>
                            <a:ext cx="2286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1B97" w:rsidRPr="003D1B97" w:rsidRDefault="003D1B97" w:rsidP="003D1B97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е 10"/>
                        <wps:cNvSpPr txBox="1"/>
                        <wps:spPr>
                          <a:xfrm>
                            <a:off x="2676525" y="123825"/>
                            <a:ext cx="2952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1B97" w:rsidRPr="003D1B97" w:rsidRDefault="003D1B97" w:rsidP="003D1B97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342900" y="2628900"/>
                            <a:ext cx="2286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1B97" w:rsidRPr="003D1B97" w:rsidRDefault="003D1B97" w:rsidP="003D1B97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е 12"/>
                        <wps:cNvSpPr txBox="1"/>
                        <wps:spPr>
                          <a:xfrm>
                            <a:off x="533400" y="581025"/>
                            <a:ext cx="2286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1B97" w:rsidRPr="003D1B97" w:rsidRDefault="003D1B97" w:rsidP="003D1B97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3095625" y="123825"/>
                            <a:ext cx="2952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1B97" w:rsidRPr="003D1B97" w:rsidRDefault="003D1B97" w:rsidP="003D1B97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5457825" y="2838450"/>
                            <a:ext cx="2952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1B97" w:rsidRPr="003D1B97" w:rsidRDefault="003D1B97" w:rsidP="003D1B97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е 16"/>
                        <wps:cNvSpPr txBox="1"/>
                        <wps:spPr>
                          <a:xfrm>
                            <a:off x="1981200" y="0"/>
                            <a:ext cx="2952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1B97" w:rsidRPr="003D1B97" w:rsidRDefault="003D1B97" w:rsidP="003D1B97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оле 18"/>
                        <wps:cNvSpPr txBox="1"/>
                        <wps:spPr>
                          <a:xfrm>
                            <a:off x="0" y="5600700"/>
                            <a:ext cx="20002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1B97" w:rsidRPr="003D1B97" w:rsidRDefault="003D1B97" w:rsidP="003D1B97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Полка инструментальная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 flipV="1">
                            <a:off x="1581150" y="5172075"/>
                            <a:ext cx="838200" cy="400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 flipV="1">
                            <a:off x="66675" y="2105025"/>
                            <a:ext cx="9525" cy="3495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76200" y="2105025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2781300" y="2219325"/>
                            <a:ext cx="8191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1B97" w:rsidRPr="003D1B97" w:rsidRDefault="003D1B97" w:rsidP="003D1B97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Вытяжка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е 24"/>
                        <wps:cNvSpPr txBox="1"/>
                        <wps:spPr>
                          <a:xfrm>
                            <a:off x="5124450" y="560070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1B97" w:rsidRPr="003D1B97" w:rsidRDefault="003D1B97" w:rsidP="003D1B97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Кран-балка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 flipV="1">
                            <a:off x="5962650" y="4695825"/>
                            <a:ext cx="0" cy="904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 flipH="1">
                            <a:off x="5600700" y="4695825"/>
                            <a:ext cx="361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left:0;text-align:left;margin-left:-14.7pt;margin-top:10pt;width:496.5pt;height:462.75pt;z-index:251695104;mso-width-relative:margin;mso-height-relative:margin" coordsize="63055,5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27" type="#_x0000_t202" style="position:absolute;left:43624;top:40386;width:228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3D1B97" w:rsidRPr="003D1B97" w:rsidRDefault="003D1B9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3D1B97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7" o:spid="_x0000_s1028" type="#_x0000_t202" style="position:absolute;left:14954;top:40386;width:333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3D1B97" w:rsidRPr="003D1B97" w:rsidRDefault="003D1B97" w:rsidP="003D1B9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3.</w:t>
                        </w:r>
                      </w:p>
                    </w:txbxContent>
                  </v:textbox>
                </v:shape>
                <v:shape id="Поле 8" o:spid="_x0000_s1029" type="#_x0000_t202" style="position:absolute;left:42862;width:228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<v:textbox>
                    <w:txbxContent>
                      <w:p w:rsidR="003D1B97" w:rsidRPr="003D1B97" w:rsidRDefault="003D1B97" w:rsidP="003D1B9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9</w:t>
                        </w:r>
                      </w:p>
                    </w:txbxContent>
                  </v:textbox>
                </v:shape>
                <v:shape id="Поле 9" o:spid="_x0000_s1030" type="#_x0000_t202" style="position:absolute;left:42576;top:24479;width:228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3D1B97" w:rsidRPr="003D1B97" w:rsidRDefault="003D1B97" w:rsidP="003D1B9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  <v:shape id="Поле 10" o:spid="_x0000_s1031" type="#_x0000_t202" style="position:absolute;left:26765;top:1238;width:2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3D1B97" w:rsidRPr="003D1B97" w:rsidRDefault="003D1B97" w:rsidP="003D1B9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6.</w:t>
                        </w:r>
                      </w:p>
                    </w:txbxContent>
                  </v:textbox>
                </v:shape>
                <v:shape id="Поле 11" o:spid="_x0000_s1032" type="#_x0000_t202" style="position:absolute;left:3429;top:26289;width:228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3D1B97" w:rsidRPr="003D1B97" w:rsidRDefault="003D1B97" w:rsidP="003D1B9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Поле 12" o:spid="_x0000_s1033" type="#_x0000_t202" style="position:absolute;left:5334;top:5810;width:228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<v:textbox>
                    <w:txbxContent>
                      <w:p w:rsidR="003D1B97" w:rsidRPr="003D1B97" w:rsidRDefault="003D1B97" w:rsidP="003D1B9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Поле 13" o:spid="_x0000_s1034" type="#_x0000_t202" style="position:absolute;left:30956;top:1238;width:2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<v:textbox>
                    <w:txbxContent>
                      <w:p w:rsidR="003D1B97" w:rsidRPr="003D1B97" w:rsidRDefault="003D1B97" w:rsidP="003D1B9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6.</w:t>
                        </w:r>
                      </w:p>
                    </w:txbxContent>
                  </v:textbox>
                </v:shape>
                <v:shape id="Поле 15" o:spid="_x0000_s1035" type="#_x0000_t202" style="position:absolute;left:54578;top:28384;width:2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<v:textbox>
                    <w:txbxContent>
                      <w:p w:rsidR="003D1B97" w:rsidRPr="003D1B97" w:rsidRDefault="003D1B97" w:rsidP="003D1B9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8.</w:t>
                        </w:r>
                      </w:p>
                    </w:txbxContent>
                  </v:textbox>
                </v:shape>
                <v:shape id="Поле 16" o:spid="_x0000_s1036" type="#_x0000_t202" style="position:absolute;left:19812;width:295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<v:textbox>
                    <w:txbxContent>
                      <w:p w:rsidR="003D1B97" w:rsidRPr="003D1B97" w:rsidRDefault="003D1B97" w:rsidP="003D1B9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8.</w:t>
                        </w:r>
                      </w:p>
                    </w:txbxContent>
                  </v:textbox>
                </v:shape>
                <v:shape id="Поле 18" o:spid="_x0000_s1037" type="#_x0000_t202" style="position:absolute;top:56007;width:2000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Tf8MA&#10;AADbAAAADwAAAGRycy9kb3ducmV2LnhtbESPT2sCMRDF7wW/QxjBS6lZPYhsjVIEse1F/Aceh810&#10;s7iZLEnU9dt3DoXeZnhv3vvNYtX7Vt0ppiawgcm4AEVcBdtwbeB03LzNQaWMbLENTAaelGC1HLws&#10;sLThwXu6H3KtJIRTiQZczl2pdaoceUzj0BGL9hOixyxrrLWN+JBw3+ppUcy0x4alwWFHa0fV9XDz&#10;Brifxjxz3+kYuu31a7ujy+78asxo2H+8g8rU53/z3/WnFXyBlV9k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oTf8MAAADbAAAADwAAAAAAAAAAAAAAAACYAgAAZHJzL2Rv&#10;d25yZXYueG1sUEsFBgAAAAAEAAQA9QAAAIgDAAAAAA==&#10;" fillcolor="white [3201]" strokecolor="black [3213]" strokeweight=".5pt">
                  <v:textbox>
                    <w:txbxContent>
                      <w:p w:rsidR="003D1B97" w:rsidRPr="003D1B97" w:rsidRDefault="003D1B97" w:rsidP="003D1B9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Полка инструментальная</w:t>
                        </w:r>
                      </w:p>
                    </w:txbxContent>
                  </v:textbox>
                </v:shape>
                <v:line id="Прямая соединительная линия 19" o:spid="_x0000_s1038" style="position:absolute;flip:y;visibility:visible;mso-wrap-style:square" from="15811,51720" to="24193,5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COMsAAAADbAAAADwAAAGRycy9kb3ducmV2LnhtbERPS4vCMBC+L/gfwgje1lQPrlajiCCI&#10;ovg8eBua6QObSWmi7f57s7DgbT6+58wWrSnFi2pXWFYw6EcgiBOrC84UXC/r7zEI55E1lpZJwS85&#10;WMw7XzOMtW34RK+zz0QIYRejgtz7KpbSJTkZdH1bEQcutbVBH2CdSV1jE8JNKYdRNJIGCw4NOVa0&#10;yil5nJ9GQeqe1ep+0z792e5P+3SXHbA5KtXrtsspCE+t/4j/3Rsd5k/g75dwgJ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AjjLAAAAA2wAAAA8AAAAAAAAAAAAAAAAA&#10;oQIAAGRycy9kb3ducmV2LnhtbFBLBQYAAAAABAAEAPkAAACOAwAAAAA=&#10;" strokecolor="black [3040]"/>
                <v:line id="Прямая соединительная линия 21" o:spid="_x0000_s1039" style="position:absolute;flip:y;visibility:visible;mso-wrap-style:square" from="666,21050" to="762,5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pIicUAAADbAAAADwAAAGRycy9kb3ducmV2LnhtbESPzWrDMBCE74G8g9hCbonsHNriWjYl&#10;EAgpLnXaHnJbrPUPsVbGUmLn7atCocdhZr5h0nw2vbjR6DrLCuJNBIK4srrjRsHX5379DMJ5ZI29&#10;ZVJwJwd5tlykmGg7cUm3k29EgLBLUEHr/ZBI6aqWDLqNHYiDV9vRoA9ybKQecQpw08ttFD1Kgx2H&#10;hRYH2rVUXU5Xo6B212F3/ta+fjoWZVG/Ne84fSi1ephfX0B4mv1/+K990Aq2Mfx+CT9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pIicUAAADbAAAADwAAAAAAAAAA&#10;AAAAAAChAgAAZHJzL2Rvd25yZXYueG1sUEsFBgAAAAAEAAQA+QAAAJMDAAAAAA==&#10;" strokecolor="black [3040]"/>
                <v:line id="Прямая соединительная линия 22" o:spid="_x0000_s1040" style="position:absolute;visibility:visible;mso-wrap-style:square" from="762,21050" to="4857,2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8LcMAAADb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fC3DAAAA2wAAAA8AAAAAAAAAAAAA&#10;AAAAoQIAAGRycy9kb3ducmV2LnhtbFBLBQYAAAAABAAEAPkAAACRAwAAAAA=&#10;" strokecolor="black [3040]"/>
                <v:shape id="Поле 23" o:spid="_x0000_s1041" type="#_x0000_t202" style="position:absolute;left:27813;top:22193;width:8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<v:textbox>
                    <w:txbxContent>
                      <w:p w:rsidR="003D1B97" w:rsidRPr="003D1B97" w:rsidRDefault="003D1B97" w:rsidP="003D1B9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Вытяжка</w:t>
                        </w:r>
                      </w:p>
                    </w:txbxContent>
                  </v:textbox>
                </v:shape>
                <v:shape id="Поле 24" o:spid="_x0000_s1042" type="#_x0000_t202" style="position:absolute;left:51244;top:56007;width:1181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vTx8QA&#10;AADbAAAADwAAAGRycy9kb3ducmV2LnhtbESPT2sCMRTE7wW/Q3hCL0WzXYrIulkRodj2IvUPeHxs&#10;npvFzcuSpLp+e1Mo9DjMzG+YcjnYTlzJh9axgtdpBoK4drrlRsFh/z6ZgwgRWWPnmBTcKcCyGj2V&#10;WGh342+67mIjEoRDgQpMjH0hZagNWQxT1xMn7+y8xZikb6T2eEtw28k8y2bSYstpwWBPa0P1Zfdj&#10;FfCQ+zgzX2Hv+s3lc7Ol0/b4otTzeFgtQEQa4n/4r/2hFeRv8Psl/QB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b08fEAAAA2wAAAA8AAAAAAAAAAAAAAAAAmAIAAGRycy9k&#10;b3ducmV2LnhtbFBLBQYAAAAABAAEAPUAAACJAwAAAAA=&#10;" fillcolor="white [3201]" strokecolor="black [3213]" strokeweight=".5pt">
                  <v:textbox>
                    <w:txbxContent>
                      <w:p w:rsidR="003D1B97" w:rsidRPr="003D1B97" w:rsidRDefault="003D1B97" w:rsidP="003D1B9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Кран-балка</w:t>
                        </w:r>
                      </w:p>
                    </w:txbxContent>
                  </v:textbox>
                </v:shape>
                <v:line id="Прямая соединительная линия 25" o:spid="_x0000_s1043" style="position:absolute;flip:y;visibility:visible;mso-wrap-style:square" from="59626,46958" to="59626,5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FOisUAAADbAAAADwAAAGRycy9kb3ducmV2LnhtbESPS2vDMBCE74H8B7GB3hK5gTb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FOisUAAADbAAAADwAAAAAAAAAA&#10;AAAAAAChAgAAZHJzL2Rvd25yZXYueG1sUEsFBgAAAAAEAAQA+QAAAJMDAAAAAA==&#10;" strokecolor="black [3040]"/>
                <v:line id="Прямая соединительная линия 26" o:spid="_x0000_s1044" style="position:absolute;flip:x;visibility:visible;mso-wrap-style:square" from="56007,46958" to="59626,4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PQ/cIAAADbAAAADwAAAGRycy9kb3ducmV2LnhtbESPS6vCMBSE94L/IRzBnaa68Eo1igiC&#10;KF58LtwdmtMHNielibb++5sLgsthZr5h5svWlOJFtSssKxgNIxDEidUFZwqul81gCsJ5ZI2lZVLw&#10;JgfLRbczx1jbhk/0OvtMBAi7GBXk3lexlC7JyaAb2oo4eKmtDfog60zqGpsAN6UcR9FEGiw4LORY&#10;0Tqn5HF+GgWpe1br+0379Gd3OB3SffaLzVGpfq9dzUB4av03/GlvtYLxBP6/hB8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PQ/cIAAADbAAAADwAAAAAAAAAAAAAA&#10;AAChAgAAZHJzL2Rvd25yZXYueG1sUEsFBgAAAAAEAAQA+QAAAJADAAAAAA==&#10;" strokecolor="black [3040]"/>
              </v:group>
            </w:pict>
          </mc:Fallback>
        </mc:AlternateContent>
      </w:r>
      <w:r w:rsidRPr="002D5B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D5BB1" wp14:editId="36438E63">
                <wp:simplePos x="0" y="0"/>
                <wp:positionH relativeFrom="column">
                  <wp:posOffset>165735</wp:posOffset>
                </wp:positionH>
                <wp:positionV relativeFrom="paragraph">
                  <wp:posOffset>4977765</wp:posOffset>
                </wp:positionV>
                <wp:extent cx="5553075" cy="0"/>
                <wp:effectExtent l="0" t="0" r="9525" b="190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ln w="19050"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3.05pt;margin-top:391.95pt;width:43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" strokecolor="black [3040]" strokeweight="1.5pt">
                <v:stroke dashstyle="longDash"/>
              </v:shape>
            </w:pict>
          </mc:Fallback>
        </mc:AlternateContent>
      </w:r>
      <w:r w:rsidRPr="002D5B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2E08B" wp14:editId="3E4D2BDB">
                <wp:simplePos x="0" y="0"/>
                <wp:positionH relativeFrom="column">
                  <wp:posOffset>89535</wp:posOffset>
                </wp:positionH>
                <wp:positionV relativeFrom="paragraph">
                  <wp:posOffset>4663440</wp:posOffset>
                </wp:positionV>
                <wp:extent cx="5553075" cy="0"/>
                <wp:effectExtent l="0" t="0" r="9525" b="190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ln w="19050"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7.05pt;margin-top:367.2pt;width:43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" strokecolor="black [3040]" strokeweight="1.5pt">
                <v:stroke dashstyle="longDash"/>
              </v:shape>
            </w:pict>
          </mc:Fallback>
        </mc:AlternateContent>
      </w:r>
      <w:r w:rsidRPr="002D5B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762531" wp14:editId="1B7D8D10">
            <wp:extent cx="5876925" cy="54741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47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1B97" w:rsidRPr="002D5BAE" w:rsidSect="00F32A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4F95"/>
    <w:multiLevelType w:val="hybridMultilevel"/>
    <w:tmpl w:val="40A4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D6DE3"/>
    <w:multiLevelType w:val="hybridMultilevel"/>
    <w:tmpl w:val="1F82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3D"/>
    <w:rsid w:val="00022C3D"/>
    <w:rsid w:val="000C54F4"/>
    <w:rsid w:val="00171ADC"/>
    <w:rsid w:val="00241445"/>
    <w:rsid w:val="002A1ECF"/>
    <w:rsid w:val="002C7750"/>
    <w:rsid w:val="002D5BAE"/>
    <w:rsid w:val="002E35D9"/>
    <w:rsid w:val="00313276"/>
    <w:rsid w:val="003C75D4"/>
    <w:rsid w:val="003D1B97"/>
    <w:rsid w:val="0048168B"/>
    <w:rsid w:val="006A16EA"/>
    <w:rsid w:val="007B6216"/>
    <w:rsid w:val="007D42C7"/>
    <w:rsid w:val="009045CD"/>
    <w:rsid w:val="009B5E4B"/>
    <w:rsid w:val="00A44B47"/>
    <w:rsid w:val="00B20201"/>
    <w:rsid w:val="00B334D5"/>
    <w:rsid w:val="00B7414D"/>
    <w:rsid w:val="00CC74AC"/>
    <w:rsid w:val="00E74572"/>
    <w:rsid w:val="00F04F4F"/>
    <w:rsid w:val="00F32A6C"/>
    <w:rsid w:val="00F94C40"/>
    <w:rsid w:val="00FC0445"/>
    <w:rsid w:val="00F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2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2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2;\AppData\Roaming\Microsoft\&#1064;&#1072;&#1073;&#1083;&#1086;&#1085;&#1099;\Normal.dot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Normal.dotm.dotx</Template>
  <TotalTime>5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Efim</cp:lastModifiedBy>
  <cp:revision>6</cp:revision>
  <cp:lastPrinted>2020-11-07T12:04:00Z</cp:lastPrinted>
  <dcterms:created xsi:type="dcterms:W3CDTF">2020-11-07T15:17:00Z</dcterms:created>
  <dcterms:modified xsi:type="dcterms:W3CDTF">2020-11-12T10:06:00Z</dcterms:modified>
</cp:coreProperties>
</file>