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22" w:rsidRPr="00174422" w:rsidRDefault="00174422" w:rsidP="00174422">
      <w:pPr>
        <w:spacing w:after="0" w:line="240" w:lineRule="auto"/>
        <w:ind w:left="3686"/>
        <w:jc w:val="both"/>
        <w:rPr>
          <w:rFonts w:cs="Times New Roman"/>
          <w:sz w:val="20"/>
          <w:szCs w:val="20"/>
        </w:rPr>
      </w:pPr>
      <w:r w:rsidRPr="00174422">
        <w:rPr>
          <w:rFonts w:cs="Times New Roman"/>
          <w:sz w:val="20"/>
          <w:szCs w:val="20"/>
        </w:rPr>
        <w:t>Задание подготовлено в рамках проекта АНО «Лаборатория моде</w:t>
      </w:r>
      <w:r w:rsidRPr="00174422">
        <w:rPr>
          <w:rFonts w:cs="Times New Roman"/>
          <w:sz w:val="20"/>
          <w:szCs w:val="20"/>
        </w:rPr>
        <w:t>р</w:t>
      </w:r>
      <w:r w:rsidRPr="00174422">
        <w:rPr>
          <w:rFonts w:cs="Times New Roman"/>
          <w:sz w:val="20"/>
          <w:szCs w:val="20"/>
        </w:rPr>
        <w:t>низации образовательных ресурсов» «</w:t>
      </w:r>
      <w:proofErr w:type="gramStart"/>
      <w:r w:rsidRPr="00174422">
        <w:rPr>
          <w:rFonts w:cs="Times New Roman"/>
          <w:sz w:val="20"/>
          <w:szCs w:val="20"/>
        </w:rPr>
        <w:t>Кадровый</w:t>
      </w:r>
      <w:proofErr w:type="gramEnd"/>
      <w:r w:rsidRPr="00174422">
        <w:rPr>
          <w:rFonts w:cs="Times New Roman"/>
          <w:sz w:val="20"/>
          <w:szCs w:val="20"/>
        </w:rPr>
        <w:t xml:space="preserve"> и учебно-методический ресурс формирования общих компетенций обуча</w:t>
      </w:r>
      <w:r w:rsidRPr="00174422">
        <w:rPr>
          <w:rFonts w:cs="Times New Roman"/>
          <w:sz w:val="20"/>
          <w:szCs w:val="20"/>
        </w:rPr>
        <w:t>ю</w:t>
      </w:r>
      <w:r w:rsidRPr="00174422">
        <w:rPr>
          <w:rFonts w:cs="Times New Roman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174422" w:rsidRPr="00174422" w:rsidRDefault="00174422" w:rsidP="001744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22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174422" w:rsidRPr="00174422" w:rsidRDefault="00174422" w:rsidP="00174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11D">
        <w:rPr>
          <w:rFonts w:ascii="Times New Roman" w:eastAsia="Times New Roman" w:hAnsi="Times New Roman" w:cs="Times New Roman"/>
          <w:sz w:val="24"/>
          <w:szCs w:val="24"/>
        </w:rPr>
        <w:t>Мироненко Артём Андреевич</w:t>
      </w:r>
      <w:r w:rsidRPr="001744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311D">
        <w:rPr>
          <w:rFonts w:ascii="Times New Roman" w:eastAsia="Times New Roman" w:hAnsi="Times New Roman" w:cs="Times New Roman"/>
          <w:sz w:val="24"/>
          <w:szCs w:val="24"/>
        </w:rPr>
        <w:t>ГАПОУ «Самарский колледж сервиса производственного оборудования имени Героя Российской Федерации Е.В. Зол</w:t>
      </w:r>
      <w:r w:rsidRPr="00C331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311D">
        <w:rPr>
          <w:rFonts w:ascii="Times New Roman" w:eastAsia="Times New Roman" w:hAnsi="Times New Roman" w:cs="Times New Roman"/>
          <w:sz w:val="24"/>
          <w:szCs w:val="24"/>
        </w:rPr>
        <w:t>тухина»</w:t>
      </w:r>
    </w:p>
    <w:p w:rsidR="00174422" w:rsidRPr="00174422" w:rsidRDefault="00174422" w:rsidP="0017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2" w:rsidRPr="00174422" w:rsidRDefault="00174422" w:rsidP="001744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22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174422" w:rsidRPr="00174422" w:rsidRDefault="00174422" w:rsidP="0017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22">
        <w:rPr>
          <w:rFonts w:ascii="Times New Roman" w:hAnsi="Times New Roman" w:cs="Times New Roman"/>
          <w:sz w:val="24"/>
          <w:szCs w:val="24"/>
        </w:rPr>
        <w:t>Обработка информации. Уро</w:t>
      </w:r>
      <w:bookmarkStart w:id="0" w:name="_GoBack"/>
      <w:bookmarkEnd w:id="0"/>
      <w:r w:rsidRPr="00174422">
        <w:rPr>
          <w:rFonts w:ascii="Times New Roman" w:hAnsi="Times New Roman" w:cs="Times New Roman"/>
          <w:sz w:val="24"/>
          <w:szCs w:val="24"/>
        </w:rPr>
        <w:t>вень II</w:t>
      </w:r>
    </w:p>
    <w:p w:rsidR="00C15B5B" w:rsidRPr="00174422" w:rsidRDefault="00174422" w:rsidP="0017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22">
        <w:rPr>
          <w:rFonts w:ascii="Times New Roman" w:hAnsi="Times New Roman" w:cs="Times New Roman"/>
          <w:sz w:val="24"/>
          <w:szCs w:val="24"/>
        </w:rPr>
        <w:t>Учебная практика по ПМ 04</w:t>
      </w:r>
    </w:p>
    <w:p w:rsidR="00C15B5B" w:rsidRPr="00174422" w:rsidRDefault="00C15B5B" w:rsidP="0017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22">
        <w:rPr>
          <w:rFonts w:ascii="Times New Roman" w:hAnsi="Times New Roman" w:cs="Times New Roman"/>
          <w:sz w:val="24"/>
          <w:szCs w:val="24"/>
        </w:rPr>
        <w:t xml:space="preserve">Тема: </w:t>
      </w:r>
      <w:r w:rsidR="005819D1" w:rsidRPr="00174422">
        <w:rPr>
          <w:rFonts w:ascii="Times New Roman" w:hAnsi="Times New Roman" w:cs="Times New Roman"/>
          <w:sz w:val="24"/>
          <w:szCs w:val="24"/>
        </w:rPr>
        <w:t>Орг</w:t>
      </w:r>
      <w:r w:rsidR="00174422" w:rsidRPr="00174422">
        <w:rPr>
          <w:rFonts w:ascii="Times New Roman" w:hAnsi="Times New Roman" w:cs="Times New Roman"/>
          <w:sz w:val="24"/>
          <w:szCs w:val="24"/>
        </w:rPr>
        <w:t>анизация рабочего места слесаря</w:t>
      </w:r>
    </w:p>
    <w:p w:rsidR="00313276" w:rsidRPr="00174422" w:rsidRDefault="00313276" w:rsidP="0017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2" w:rsidRPr="00174422" w:rsidRDefault="00174422" w:rsidP="001744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22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:rsidR="00C15B5B" w:rsidRPr="00174422" w:rsidRDefault="00174422" w:rsidP="0017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22">
        <w:rPr>
          <w:rFonts w:ascii="Times New Roman" w:hAnsi="Times New Roman" w:cs="Times New Roman"/>
          <w:sz w:val="24"/>
          <w:szCs w:val="24"/>
        </w:rPr>
        <w:t>В</w:t>
      </w:r>
      <w:r w:rsidR="006B4C71" w:rsidRPr="00174422">
        <w:rPr>
          <w:rFonts w:ascii="Times New Roman" w:hAnsi="Times New Roman" w:cs="Times New Roman"/>
          <w:sz w:val="24"/>
          <w:szCs w:val="24"/>
        </w:rPr>
        <w:t xml:space="preserve"> момент предъявления задания обучающийся знает нормы регулирования высоты тисков, поэтому материал предложен ему в статусе «для справки». Кроме того, </w:t>
      </w:r>
      <w:proofErr w:type="gramStart"/>
      <w:r w:rsidR="006B4C71" w:rsidRPr="0017442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6B4C71" w:rsidRPr="00174422">
        <w:rPr>
          <w:rFonts w:ascii="Times New Roman" w:hAnsi="Times New Roman" w:cs="Times New Roman"/>
          <w:sz w:val="24"/>
          <w:szCs w:val="24"/>
        </w:rPr>
        <w:t xml:space="preserve"> до</w:t>
      </w:r>
      <w:r w:rsidR="006B4C71" w:rsidRPr="00174422">
        <w:rPr>
          <w:rFonts w:ascii="Times New Roman" w:hAnsi="Times New Roman" w:cs="Times New Roman"/>
          <w:sz w:val="24"/>
          <w:szCs w:val="24"/>
        </w:rPr>
        <w:t>л</w:t>
      </w:r>
      <w:r w:rsidR="006B4C71" w:rsidRPr="00174422">
        <w:rPr>
          <w:rFonts w:ascii="Times New Roman" w:hAnsi="Times New Roman" w:cs="Times New Roman"/>
          <w:sz w:val="24"/>
          <w:szCs w:val="24"/>
        </w:rPr>
        <w:t xml:space="preserve">жен </w:t>
      </w:r>
      <w:r w:rsidR="005819D1" w:rsidRPr="00174422">
        <w:rPr>
          <w:rFonts w:ascii="Times New Roman" w:hAnsi="Times New Roman" w:cs="Times New Roman"/>
          <w:sz w:val="24"/>
          <w:szCs w:val="24"/>
        </w:rPr>
        <w:t>уже осознает к чему приведет неправильная установка тисков, к завалу кромок загото</w:t>
      </w:r>
      <w:r w:rsidR="005819D1" w:rsidRPr="00174422">
        <w:rPr>
          <w:rFonts w:ascii="Times New Roman" w:hAnsi="Times New Roman" w:cs="Times New Roman"/>
          <w:sz w:val="24"/>
          <w:szCs w:val="24"/>
        </w:rPr>
        <w:t>в</w:t>
      </w:r>
      <w:r w:rsidR="005819D1" w:rsidRPr="00174422">
        <w:rPr>
          <w:rFonts w:ascii="Times New Roman" w:hAnsi="Times New Roman" w:cs="Times New Roman"/>
          <w:sz w:val="24"/>
          <w:szCs w:val="24"/>
        </w:rPr>
        <w:t>ки и переделыванию своей же работы.</w:t>
      </w:r>
    </w:p>
    <w:p w:rsidR="006B4C71" w:rsidRPr="00174422" w:rsidRDefault="006B4C71" w:rsidP="0017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22" w:rsidRPr="00174422" w:rsidRDefault="00174422" w:rsidP="0017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5B" w:rsidRPr="00174422" w:rsidRDefault="00C15B5B" w:rsidP="0017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22">
        <w:rPr>
          <w:rFonts w:ascii="Times New Roman" w:hAnsi="Times New Roman" w:cs="Times New Roman"/>
          <w:sz w:val="24"/>
          <w:szCs w:val="24"/>
        </w:rPr>
        <w:t>Вы работаете м</w:t>
      </w:r>
      <w:r w:rsidR="00174422" w:rsidRPr="00174422">
        <w:rPr>
          <w:rFonts w:ascii="Times New Roman" w:hAnsi="Times New Roman" w:cs="Times New Roman"/>
          <w:sz w:val="24"/>
          <w:szCs w:val="24"/>
        </w:rPr>
        <w:t>астером в слесарной мастерской.</w:t>
      </w:r>
    </w:p>
    <w:p w:rsidR="00C15B5B" w:rsidRPr="00174422" w:rsidRDefault="00C15B5B" w:rsidP="0017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22">
        <w:rPr>
          <w:rFonts w:ascii="Times New Roman" w:hAnsi="Times New Roman" w:cs="Times New Roman"/>
          <w:sz w:val="24"/>
          <w:szCs w:val="24"/>
        </w:rPr>
        <w:t>Прочитайте описание ситуации (источник 1). Рассмотрите фотографию новенького работника рядом с его рабочим ме</w:t>
      </w:r>
      <w:r w:rsidR="003A4AC4" w:rsidRPr="00174422">
        <w:rPr>
          <w:rFonts w:ascii="Times New Roman" w:hAnsi="Times New Roman" w:cs="Times New Roman"/>
          <w:sz w:val="24"/>
          <w:szCs w:val="24"/>
        </w:rPr>
        <w:t>стом</w:t>
      </w:r>
      <w:r w:rsidRPr="00174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B5B" w:rsidRPr="00174422" w:rsidRDefault="00C15B5B" w:rsidP="00174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22">
        <w:rPr>
          <w:rFonts w:ascii="Times New Roman" w:hAnsi="Times New Roman" w:cs="Times New Roman"/>
          <w:b/>
          <w:sz w:val="24"/>
          <w:szCs w:val="24"/>
        </w:rPr>
        <w:t>Сформулируйте и обоснуйте предположение о том, в чем причина брака.</w:t>
      </w:r>
    </w:p>
    <w:p w:rsidR="00C15B5B" w:rsidRPr="00174422" w:rsidRDefault="00C15B5B" w:rsidP="0017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22">
        <w:rPr>
          <w:rFonts w:ascii="Times New Roman" w:hAnsi="Times New Roman" w:cs="Times New Roman"/>
          <w:sz w:val="24"/>
          <w:szCs w:val="24"/>
        </w:rPr>
        <w:t>Запишите свой ответ в бланк.</w:t>
      </w:r>
    </w:p>
    <w:p w:rsidR="003A4AC4" w:rsidRPr="00174422" w:rsidRDefault="003A4AC4" w:rsidP="0017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22">
        <w:rPr>
          <w:rFonts w:ascii="Times New Roman" w:hAnsi="Times New Roman" w:cs="Times New Roman"/>
          <w:sz w:val="24"/>
          <w:szCs w:val="24"/>
        </w:rPr>
        <w:t>При необходимости вы можете воспользоваться справочными материалами.</w:t>
      </w:r>
    </w:p>
    <w:p w:rsidR="003A4AC4" w:rsidRPr="00174422" w:rsidRDefault="003A4AC4" w:rsidP="0017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422" w:rsidRPr="00174422" w:rsidRDefault="00174422" w:rsidP="0017442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4422">
        <w:rPr>
          <w:rFonts w:ascii="Times New Roman" w:hAnsi="Times New Roman" w:cs="Times New Roman"/>
          <w:i/>
          <w:sz w:val="24"/>
          <w:szCs w:val="24"/>
        </w:rPr>
        <w:t>Бланк</w:t>
      </w:r>
    </w:p>
    <w:p w:rsidR="00C15B5B" w:rsidRPr="00174422" w:rsidRDefault="00C15B5B" w:rsidP="00174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22">
        <w:rPr>
          <w:rFonts w:ascii="Times New Roman" w:hAnsi="Times New Roman" w:cs="Times New Roman"/>
          <w:sz w:val="24"/>
          <w:szCs w:val="24"/>
        </w:rPr>
        <w:t>Скорее всего, причина брака состоит в том, что _______________________________________</w:t>
      </w:r>
    </w:p>
    <w:p w:rsidR="00C15B5B" w:rsidRPr="00174422" w:rsidRDefault="00C15B5B" w:rsidP="00174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C15B5B" w:rsidRPr="00174422" w:rsidRDefault="00C15B5B" w:rsidP="00174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22">
        <w:rPr>
          <w:rFonts w:ascii="Times New Roman" w:hAnsi="Times New Roman" w:cs="Times New Roman"/>
          <w:sz w:val="24"/>
          <w:szCs w:val="24"/>
        </w:rPr>
        <w:t>Я делаю такое предположение, потому что ___________________________________________</w:t>
      </w:r>
    </w:p>
    <w:p w:rsidR="00C15B5B" w:rsidRPr="00174422" w:rsidRDefault="00C15B5B" w:rsidP="00174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B5B" w:rsidRPr="00174422" w:rsidRDefault="00C15B5B" w:rsidP="0017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422" w:rsidRPr="00174422" w:rsidRDefault="00174422" w:rsidP="0017442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74422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C15B5B" w:rsidRPr="00174422" w:rsidRDefault="00C15B5B" w:rsidP="0017442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74422">
        <w:rPr>
          <w:rFonts w:ascii="Times New Roman" w:hAnsi="Times New Roman" w:cs="Times New Roman"/>
          <w:b/>
          <w:i/>
          <w:sz w:val="24"/>
          <w:szCs w:val="24"/>
        </w:rPr>
        <w:lastRenderedPageBreak/>
        <w:t>Источник 1</w:t>
      </w:r>
    </w:p>
    <w:p w:rsidR="003A4AC4" w:rsidRPr="00174422" w:rsidRDefault="003A4AC4" w:rsidP="001744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422">
        <w:rPr>
          <w:rFonts w:ascii="Times New Roman" w:hAnsi="Times New Roman" w:cs="Times New Roman"/>
          <w:b/>
          <w:i/>
          <w:sz w:val="24"/>
          <w:szCs w:val="24"/>
        </w:rPr>
        <w:t>Описание ситуации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174422" w:rsidRPr="00174422" w:rsidTr="003A4AC4">
        <w:tc>
          <w:tcPr>
            <w:tcW w:w="6204" w:type="dxa"/>
          </w:tcPr>
          <w:p w:rsidR="003A4AC4" w:rsidRPr="00174422" w:rsidRDefault="003A4AC4" w:rsidP="00174422">
            <w:pPr>
              <w:ind w:firstLine="709"/>
              <w:jc w:val="both"/>
              <w:rPr>
                <w:sz w:val="24"/>
                <w:szCs w:val="24"/>
              </w:rPr>
            </w:pPr>
            <w:r w:rsidRPr="00174422">
              <w:rPr>
                <w:sz w:val="24"/>
                <w:szCs w:val="24"/>
              </w:rPr>
              <w:t>Вы работаете м</w:t>
            </w:r>
            <w:r w:rsidR="00174422" w:rsidRPr="00174422">
              <w:rPr>
                <w:sz w:val="24"/>
                <w:szCs w:val="24"/>
              </w:rPr>
              <w:t>астером в слесарной мастерской.</w:t>
            </w:r>
          </w:p>
          <w:p w:rsidR="003A4AC4" w:rsidRPr="00174422" w:rsidRDefault="003A4AC4" w:rsidP="00174422">
            <w:pPr>
              <w:ind w:firstLine="709"/>
              <w:jc w:val="both"/>
              <w:rPr>
                <w:sz w:val="24"/>
                <w:szCs w:val="24"/>
              </w:rPr>
            </w:pPr>
            <w:r w:rsidRPr="00174422">
              <w:rPr>
                <w:sz w:val="24"/>
                <w:szCs w:val="24"/>
              </w:rPr>
              <w:t xml:space="preserve">К вам устроился новый работник </w:t>
            </w:r>
            <w:r w:rsidR="00174422" w:rsidRPr="00174422">
              <w:rPr>
                <w:sz w:val="24"/>
                <w:szCs w:val="24"/>
              </w:rPr>
              <w:t>-</w:t>
            </w:r>
            <w:r w:rsidRPr="00174422">
              <w:rPr>
                <w:sz w:val="24"/>
                <w:szCs w:val="24"/>
              </w:rPr>
              <w:t xml:space="preserve"> симпатичная девушка (см. рис. 1), и вы хотели понаблюдать за ее раб</w:t>
            </w:r>
            <w:r w:rsidRPr="00174422">
              <w:rPr>
                <w:sz w:val="24"/>
                <w:szCs w:val="24"/>
              </w:rPr>
              <w:t>о</w:t>
            </w:r>
            <w:r w:rsidRPr="00174422">
              <w:rPr>
                <w:sz w:val="24"/>
                <w:szCs w:val="24"/>
              </w:rPr>
              <w:t>то</w:t>
            </w:r>
            <w:r w:rsidR="00174422" w:rsidRPr="00174422">
              <w:rPr>
                <w:sz w:val="24"/>
                <w:szCs w:val="24"/>
              </w:rPr>
              <w:t>й, но вас отвлекли другие дела.</w:t>
            </w:r>
          </w:p>
          <w:p w:rsidR="003A4AC4" w:rsidRPr="00174422" w:rsidRDefault="003A4AC4" w:rsidP="00174422">
            <w:pPr>
              <w:ind w:firstLine="709"/>
              <w:jc w:val="both"/>
              <w:rPr>
                <w:sz w:val="24"/>
                <w:szCs w:val="24"/>
              </w:rPr>
            </w:pPr>
            <w:r w:rsidRPr="00174422">
              <w:rPr>
                <w:sz w:val="24"/>
                <w:szCs w:val="24"/>
              </w:rPr>
              <w:t xml:space="preserve">Когда вы освободились и зашли в мастерскую, то на </w:t>
            </w:r>
            <w:proofErr w:type="gramStart"/>
            <w:r w:rsidRPr="00174422">
              <w:rPr>
                <w:sz w:val="24"/>
                <w:szCs w:val="24"/>
              </w:rPr>
              <w:t>входе</w:t>
            </w:r>
            <w:proofErr w:type="gramEnd"/>
            <w:r w:rsidRPr="00174422">
              <w:rPr>
                <w:sz w:val="24"/>
                <w:szCs w:val="24"/>
              </w:rPr>
              <w:t xml:space="preserve"> столкнулись с новенькой, которая выносила контейнер, полный треугольных обрезков листового м</w:t>
            </w:r>
            <w:r w:rsidRPr="00174422">
              <w:rPr>
                <w:sz w:val="24"/>
                <w:szCs w:val="24"/>
              </w:rPr>
              <w:t>е</w:t>
            </w:r>
            <w:r w:rsidRPr="00174422">
              <w:rPr>
                <w:sz w:val="24"/>
                <w:szCs w:val="24"/>
              </w:rPr>
              <w:t>талла. Новенькая в ответ на вопрос о том, как идут дела, заявила, что она «все успела», хотя боялась, что не см</w:t>
            </w:r>
            <w:r w:rsidRPr="00174422">
              <w:rPr>
                <w:sz w:val="24"/>
                <w:szCs w:val="24"/>
              </w:rPr>
              <w:t>о</w:t>
            </w:r>
            <w:r w:rsidRPr="00174422">
              <w:rPr>
                <w:sz w:val="24"/>
                <w:szCs w:val="24"/>
              </w:rPr>
              <w:t>жет, так как ее попросили обработать плоскую деталь, как только она закончила вытачивать пластины, быстро и срочно, она даже убрать после вытачивания пластин н</w:t>
            </w:r>
            <w:r w:rsidRPr="00174422">
              <w:rPr>
                <w:sz w:val="24"/>
                <w:szCs w:val="24"/>
              </w:rPr>
              <w:t>и</w:t>
            </w:r>
            <w:r w:rsidRPr="00174422">
              <w:rPr>
                <w:sz w:val="24"/>
                <w:szCs w:val="24"/>
              </w:rPr>
              <w:t>чего н</w:t>
            </w:r>
            <w:r w:rsidR="00174422" w:rsidRPr="00174422">
              <w:rPr>
                <w:sz w:val="24"/>
                <w:szCs w:val="24"/>
              </w:rPr>
              <w:t>е успел, вот, теперь выносит...</w:t>
            </w:r>
          </w:p>
          <w:p w:rsidR="003A4AC4" w:rsidRPr="00174422" w:rsidRDefault="003A4AC4" w:rsidP="00174422">
            <w:pPr>
              <w:ind w:firstLine="709"/>
              <w:jc w:val="both"/>
              <w:rPr>
                <w:sz w:val="24"/>
                <w:szCs w:val="24"/>
              </w:rPr>
            </w:pPr>
            <w:r w:rsidRPr="00174422">
              <w:rPr>
                <w:sz w:val="24"/>
                <w:szCs w:val="24"/>
              </w:rPr>
              <w:t>Вы посмотрели на обработанную заготовку, кот</w:t>
            </w:r>
            <w:r w:rsidRPr="00174422">
              <w:rPr>
                <w:sz w:val="24"/>
                <w:szCs w:val="24"/>
              </w:rPr>
              <w:t>о</w:t>
            </w:r>
            <w:r w:rsidRPr="00174422">
              <w:rPr>
                <w:sz w:val="24"/>
                <w:szCs w:val="24"/>
              </w:rPr>
              <w:t>рую изготовила новенькая. Это должна была быть пло</w:t>
            </w:r>
            <w:r w:rsidRPr="00174422">
              <w:rPr>
                <w:sz w:val="24"/>
                <w:szCs w:val="24"/>
              </w:rPr>
              <w:t>с</w:t>
            </w:r>
            <w:r w:rsidRPr="00174422">
              <w:rPr>
                <w:sz w:val="24"/>
                <w:szCs w:val="24"/>
              </w:rPr>
              <w:t>кость с углами 90</w:t>
            </w:r>
            <w:r w:rsidRPr="00174422">
              <w:rPr>
                <w:sz w:val="24"/>
                <w:szCs w:val="24"/>
                <w:vertAlign w:val="superscript"/>
              </w:rPr>
              <w:t>о</w:t>
            </w:r>
            <w:r w:rsidRPr="00174422">
              <w:rPr>
                <w:sz w:val="24"/>
                <w:szCs w:val="24"/>
              </w:rPr>
              <w:t>. Но плоскость по результатам измер</w:t>
            </w:r>
            <w:r w:rsidRPr="00174422">
              <w:rPr>
                <w:sz w:val="24"/>
                <w:szCs w:val="24"/>
              </w:rPr>
              <w:t>е</w:t>
            </w:r>
            <w:r w:rsidRPr="00174422">
              <w:rPr>
                <w:sz w:val="24"/>
                <w:szCs w:val="24"/>
              </w:rPr>
              <w:t>ний угломером оказалась с углами 95</w:t>
            </w:r>
            <w:r w:rsidRPr="00174422">
              <w:rPr>
                <w:sz w:val="24"/>
                <w:szCs w:val="24"/>
                <w:vertAlign w:val="superscript"/>
              </w:rPr>
              <w:t>о</w:t>
            </w:r>
            <w:r w:rsidRPr="00174422">
              <w:rPr>
                <w:sz w:val="24"/>
                <w:szCs w:val="24"/>
              </w:rPr>
              <w:t xml:space="preserve"> и 85</w:t>
            </w:r>
            <w:r w:rsidRPr="00174422">
              <w:rPr>
                <w:sz w:val="24"/>
                <w:szCs w:val="24"/>
                <w:vertAlign w:val="superscript"/>
              </w:rPr>
              <w:t>о</w:t>
            </w:r>
            <w:r w:rsidR="00174422" w:rsidRPr="00174422">
              <w:rPr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3A4AC4" w:rsidRPr="00174422" w:rsidRDefault="003A4AC4" w:rsidP="00174422">
            <w:pPr>
              <w:jc w:val="right"/>
              <w:rPr>
                <w:sz w:val="24"/>
                <w:szCs w:val="24"/>
              </w:rPr>
            </w:pPr>
            <w:r w:rsidRPr="00174422">
              <w:rPr>
                <w:noProof/>
                <w:sz w:val="24"/>
                <w:szCs w:val="24"/>
              </w:rPr>
              <w:drawing>
                <wp:inline distT="0" distB="0" distL="0" distR="0" wp14:anchorId="73F51DC9" wp14:editId="1D848E99">
                  <wp:extent cx="1669307" cy="3441940"/>
                  <wp:effectExtent l="0" t="0" r="7620" b="6350"/>
                  <wp:docPr id="3" name="Рисунок 3" descr="C:\Users\1\Desktop\Мироненко\2\IMG_20201107_105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1\Desktop\Мироненко\2\IMG_20201107_1052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19" t="16938" r="31909" b="1020"/>
                          <a:stretch/>
                        </pic:blipFill>
                        <pic:spPr bwMode="auto">
                          <a:xfrm>
                            <a:off x="0" y="0"/>
                            <a:ext cx="1669784" cy="3442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C4" w:rsidRPr="00174422" w:rsidRDefault="003A4AC4" w:rsidP="00174422">
            <w:pPr>
              <w:jc w:val="center"/>
              <w:rPr>
                <w:sz w:val="24"/>
                <w:szCs w:val="24"/>
              </w:rPr>
            </w:pPr>
            <w:r w:rsidRPr="00174422">
              <w:rPr>
                <w:sz w:val="24"/>
                <w:szCs w:val="24"/>
              </w:rPr>
              <w:t>Рис. 1. Новый работник около рабочего места</w:t>
            </w:r>
          </w:p>
        </w:tc>
      </w:tr>
    </w:tbl>
    <w:p w:rsidR="006B4C71" w:rsidRPr="00174422" w:rsidRDefault="00EE27FE" w:rsidP="001744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422">
        <w:rPr>
          <w:rFonts w:ascii="Times New Roman" w:hAnsi="Times New Roman" w:cs="Times New Roman"/>
          <w:i/>
          <w:sz w:val="24"/>
          <w:szCs w:val="24"/>
        </w:rPr>
        <w:t>Для справки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7"/>
        <w:gridCol w:w="5667"/>
      </w:tblGrid>
      <w:tr w:rsidR="00174422" w:rsidRPr="00174422" w:rsidTr="006B4C71"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6B4C71" w:rsidRPr="00174422" w:rsidRDefault="006B4C71" w:rsidP="00174422">
            <w:pPr>
              <w:pStyle w:val="a4"/>
              <w:spacing w:before="0" w:beforeAutospacing="0" w:after="0" w:afterAutospacing="0"/>
            </w:pPr>
            <w:r w:rsidRPr="00174422">
              <w:rPr>
                <w:noProof/>
              </w:rPr>
              <w:drawing>
                <wp:inline distT="0" distB="0" distL="0" distR="0" wp14:anchorId="044F0DCC" wp14:editId="67D10866">
                  <wp:extent cx="2230978" cy="2182265"/>
                  <wp:effectExtent l="0" t="0" r="0" b="8890"/>
                  <wp:docPr id="9" name="Рисунок 4" descr="https://konspekta.net/studopediaorg/baza1/288901730610.file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onspekta.net/studopediaorg/baza1/288901730610.file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701" cy="2183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C71" w:rsidRPr="00174422" w:rsidRDefault="006B4C71" w:rsidP="00174422">
            <w:pPr>
              <w:pStyle w:val="a4"/>
              <w:spacing w:before="0" w:beforeAutospacing="0" w:after="0" w:afterAutospacing="0"/>
              <w:jc w:val="center"/>
            </w:pPr>
            <w:r w:rsidRPr="00174422">
              <w:object w:dxaOrig="4080" w:dyaOrig="2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2.85pt;height:140.6pt" o:ole="">
                  <v:imagedata r:id="rId7" o:title=""/>
                </v:shape>
                <o:OLEObject Type="Embed" ProgID="PBrush" ShapeID="_x0000_i1025" DrawAspect="Content" ObjectID="_1666621062" r:id="rId8"/>
              </w:object>
            </w:r>
          </w:p>
        </w:tc>
      </w:tr>
      <w:tr w:rsidR="006B4C71" w:rsidRPr="00174422" w:rsidTr="006B4C71"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6B4C71" w:rsidRPr="00174422" w:rsidRDefault="006B4C71" w:rsidP="00174422">
            <w:pPr>
              <w:pStyle w:val="a4"/>
              <w:spacing w:before="0" w:beforeAutospacing="0" w:after="0" w:afterAutospacing="0"/>
              <w:jc w:val="center"/>
              <w:rPr>
                <w:noProof/>
              </w:rPr>
            </w:pPr>
            <w:r w:rsidRPr="00174422">
              <w:rPr>
                <w:noProof/>
              </w:rPr>
              <w:t>Рис. 1. Выбор высоты тисков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6B4C71" w:rsidRPr="00174422" w:rsidRDefault="006B4C71" w:rsidP="00174422">
            <w:pPr>
              <w:pStyle w:val="a4"/>
              <w:spacing w:before="0" w:beforeAutospacing="0" w:after="0" w:afterAutospacing="0"/>
              <w:jc w:val="center"/>
            </w:pPr>
            <w:r w:rsidRPr="00174422">
              <w:t>Рис. 2. Положение локтя рабочего при верн</w:t>
            </w:r>
            <w:r w:rsidR="00174422" w:rsidRPr="00174422">
              <w:t>ой</w:t>
            </w:r>
            <w:r w:rsidR="00174422" w:rsidRPr="00174422">
              <w:br/>
              <w:t xml:space="preserve"> и неверной установке тисков</w:t>
            </w:r>
          </w:p>
        </w:tc>
      </w:tr>
    </w:tbl>
    <w:p w:rsidR="006B4C71" w:rsidRPr="00174422" w:rsidRDefault="006B4C71" w:rsidP="00174422">
      <w:pPr>
        <w:pStyle w:val="a4"/>
        <w:shd w:val="clear" w:color="auto" w:fill="FFFFFF"/>
        <w:spacing w:before="0" w:beforeAutospacing="0" w:after="0" w:afterAutospacing="0"/>
      </w:pPr>
    </w:p>
    <w:p w:rsidR="00C15B5B" w:rsidRPr="00174422" w:rsidRDefault="006B4C71" w:rsidP="0017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422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174422" w:rsidRPr="00174422" w:rsidRDefault="00174422" w:rsidP="0017442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6B4C71" w:rsidRPr="00174422" w:rsidRDefault="006B4C71" w:rsidP="0017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22">
        <w:rPr>
          <w:rFonts w:ascii="Times New Roman" w:hAnsi="Times New Roman" w:cs="Times New Roman"/>
          <w:sz w:val="24"/>
          <w:szCs w:val="24"/>
        </w:rPr>
        <w:t xml:space="preserve">Скорее всего, причина брака состоит в том, что </w:t>
      </w:r>
      <w:r w:rsidR="00E44EA7" w:rsidRPr="00174422">
        <w:rPr>
          <w:rFonts w:ascii="Times New Roman" w:hAnsi="Times New Roman" w:cs="Times New Roman"/>
          <w:sz w:val="24"/>
          <w:szCs w:val="24"/>
        </w:rPr>
        <w:t xml:space="preserve">работник находился в неправильной позе (вариант 1) \\ </w:t>
      </w:r>
      <w:r w:rsidRPr="00174422">
        <w:rPr>
          <w:rFonts w:ascii="Times New Roman" w:hAnsi="Times New Roman" w:cs="Times New Roman"/>
          <w:sz w:val="24"/>
          <w:szCs w:val="24"/>
        </w:rPr>
        <w:t>сместился относительно центра тисков (</w:t>
      </w:r>
      <w:r w:rsidR="00E44EA7" w:rsidRPr="00174422">
        <w:rPr>
          <w:rFonts w:ascii="Times New Roman" w:hAnsi="Times New Roman" w:cs="Times New Roman"/>
          <w:sz w:val="24"/>
          <w:szCs w:val="24"/>
        </w:rPr>
        <w:t>вариант 2</w:t>
      </w:r>
      <w:r w:rsidR="00174422" w:rsidRPr="00174422">
        <w:rPr>
          <w:rFonts w:ascii="Times New Roman" w:hAnsi="Times New Roman" w:cs="Times New Roman"/>
          <w:sz w:val="24"/>
          <w:szCs w:val="24"/>
        </w:rPr>
        <w:t>).</w:t>
      </w:r>
    </w:p>
    <w:p w:rsidR="00E44EA7" w:rsidRPr="00174422" w:rsidRDefault="00B57F61" w:rsidP="0017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22">
        <w:rPr>
          <w:rFonts w:ascii="Times New Roman" w:hAnsi="Times New Roman" w:cs="Times New Roman"/>
          <w:sz w:val="24"/>
          <w:szCs w:val="24"/>
        </w:rPr>
        <w:t>Я делаю такое предположение, потому что по фотографии видно, что тиски верно подобраны по росту (1), значит, традиционная причина такого брака не могла сработать (2)</w:t>
      </w:r>
      <w:r w:rsidR="00E44EA7" w:rsidRPr="00174422">
        <w:rPr>
          <w:rFonts w:ascii="Times New Roman" w:hAnsi="Times New Roman" w:cs="Times New Roman"/>
          <w:sz w:val="24"/>
          <w:szCs w:val="24"/>
        </w:rPr>
        <w:t>…</w:t>
      </w:r>
    </w:p>
    <w:p w:rsidR="00174422" w:rsidRPr="00174422" w:rsidRDefault="00174422" w:rsidP="0017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A7" w:rsidRPr="00174422" w:rsidRDefault="00E44EA7" w:rsidP="0017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22">
        <w:rPr>
          <w:rFonts w:ascii="Times New Roman" w:hAnsi="Times New Roman" w:cs="Times New Roman"/>
          <w:sz w:val="24"/>
          <w:szCs w:val="24"/>
        </w:rPr>
        <w:t>Вариант 1:</w:t>
      </w:r>
    </w:p>
    <w:p w:rsidR="006B4C71" w:rsidRPr="00174422" w:rsidRDefault="00B57F61" w:rsidP="0017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22">
        <w:rPr>
          <w:rFonts w:ascii="Times New Roman" w:hAnsi="Times New Roman" w:cs="Times New Roman"/>
          <w:sz w:val="24"/>
          <w:szCs w:val="24"/>
        </w:rPr>
        <w:t>Слесарь мог незаметно для себя сместиться от центра тисков (3), потому что ему мешал удобно стоять мусор под ногами, который он не успел убрать (4).</w:t>
      </w:r>
    </w:p>
    <w:p w:rsidR="00E44EA7" w:rsidRPr="00174422" w:rsidRDefault="00E44EA7" w:rsidP="0017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22">
        <w:rPr>
          <w:rFonts w:ascii="Times New Roman" w:hAnsi="Times New Roman" w:cs="Times New Roman"/>
          <w:sz w:val="24"/>
          <w:szCs w:val="24"/>
        </w:rPr>
        <w:t>Вариант 2: из-за мусора под ногами слесарь сместилась (3) и работала в неправильной позе (4).</w:t>
      </w:r>
    </w:p>
    <w:p w:rsidR="00E44EA7" w:rsidRPr="00174422" w:rsidRDefault="00E44EA7" w:rsidP="0017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61" w:rsidRPr="00174422" w:rsidRDefault="003A4AC4" w:rsidP="001744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422">
        <w:rPr>
          <w:rFonts w:ascii="Times New Roman" w:hAnsi="Times New Roman" w:cs="Times New Roman"/>
          <w:i/>
          <w:sz w:val="24"/>
          <w:szCs w:val="24"/>
        </w:rPr>
        <w:lastRenderedPageBreak/>
        <w:t>Подсчет баллов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79"/>
        <w:gridCol w:w="2375"/>
      </w:tblGrid>
      <w:tr w:rsidR="00174422" w:rsidRPr="00174422" w:rsidTr="00174422">
        <w:tc>
          <w:tcPr>
            <w:tcW w:w="7479" w:type="dxa"/>
          </w:tcPr>
          <w:p w:rsidR="00B57F61" w:rsidRPr="00174422" w:rsidRDefault="00B57F61" w:rsidP="00174422">
            <w:pPr>
              <w:rPr>
                <w:sz w:val="24"/>
                <w:szCs w:val="24"/>
              </w:rPr>
            </w:pPr>
            <w:r w:rsidRPr="00174422">
              <w:rPr>
                <w:sz w:val="24"/>
                <w:szCs w:val="24"/>
              </w:rPr>
              <w:t>Сформулировано предположение о смещении</w:t>
            </w:r>
            <w:r w:rsidR="00E44EA7" w:rsidRPr="00174422">
              <w:rPr>
                <w:sz w:val="24"/>
                <w:szCs w:val="24"/>
              </w:rPr>
              <w:t xml:space="preserve"> \ неверной позе</w:t>
            </w:r>
            <w:r w:rsidRPr="00174422">
              <w:rPr>
                <w:sz w:val="24"/>
                <w:szCs w:val="24"/>
              </w:rPr>
              <w:t xml:space="preserve"> рабо</w:t>
            </w:r>
            <w:r w:rsidRPr="00174422">
              <w:rPr>
                <w:sz w:val="24"/>
                <w:szCs w:val="24"/>
              </w:rPr>
              <w:t>т</w:t>
            </w:r>
            <w:r w:rsidRPr="00174422">
              <w:rPr>
                <w:sz w:val="24"/>
                <w:szCs w:val="24"/>
              </w:rPr>
              <w:t>ника</w:t>
            </w:r>
          </w:p>
        </w:tc>
        <w:tc>
          <w:tcPr>
            <w:tcW w:w="2375" w:type="dxa"/>
          </w:tcPr>
          <w:p w:rsidR="00B57F61" w:rsidRPr="00174422" w:rsidRDefault="00B57F61" w:rsidP="00174422">
            <w:pPr>
              <w:jc w:val="both"/>
              <w:rPr>
                <w:sz w:val="24"/>
                <w:szCs w:val="24"/>
              </w:rPr>
            </w:pPr>
            <w:r w:rsidRPr="00174422">
              <w:rPr>
                <w:sz w:val="24"/>
                <w:szCs w:val="24"/>
              </w:rPr>
              <w:t>1 балл</w:t>
            </w:r>
          </w:p>
        </w:tc>
      </w:tr>
      <w:tr w:rsidR="00174422" w:rsidRPr="00174422" w:rsidTr="00174422">
        <w:tc>
          <w:tcPr>
            <w:tcW w:w="7479" w:type="dxa"/>
          </w:tcPr>
          <w:p w:rsidR="00B57F61" w:rsidRPr="00174422" w:rsidRDefault="00B57F61" w:rsidP="00174422">
            <w:pPr>
              <w:ind w:left="709"/>
              <w:jc w:val="both"/>
              <w:rPr>
                <w:i/>
                <w:sz w:val="24"/>
                <w:szCs w:val="24"/>
              </w:rPr>
            </w:pPr>
            <w:r w:rsidRPr="00174422">
              <w:rPr>
                <w:i/>
                <w:sz w:val="24"/>
                <w:szCs w:val="24"/>
              </w:rPr>
              <w:t>Сделано иное предположение</w:t>
            </w:r>
          </w:p>
        </w:tc>
        <w:tc>
          <w:tcPr>
            <w:tcW w:w="2375" w:type="dxa"/>
          </w:tcPr>
          <w:p w:rsidR="00B57F61" w:rsidRPr="00174422" w:rsidRDefault="00B57F61" w:rsidP="00174422">
            <w:pPr>
              <w:ind w:left="709"/>
              <w:jc w:val="both"/>
              <w:rPr>
                <w:i/>
                <w:sz w:val="24"/>
                <w:szCs w:val="24"/>
              </w:rPr>
            </w:pPr>
            <w:r w:rsidRPr="00174422">
              <w:rPr>
                <w:i/>
                <w:sz w:val="24"/>
                <w:szCs w:val="24"/>
              </w:rPr>
              <w:t xml:space="preserve">0 баллов, </w:t>
            </w:r>
            <w:r w:rsidRPr="00174422">
              <w:rPr>
                <w:i/>
                <w:sz w:val="24"/>
                <w:szCs w:val="24"/>
              </w:rPr>
              <w:br/>
              <w:t xml:space="preserve">проверка </w:t>
            </w:r>
            <w:r w:rsidRPr="00174422">
              <w:rPr>
                <w:i/>
                <w:sz w:val="24"/>
                <w:szCs w:val="24"/>
              </w:rPr>
              <w:br/>
              <w:t>прекращена</w:t>
            </w:r>
          </w:p>
        </w:tc>
      </w:tr>
      <w:tr w:rsidR="00174422" w:rsidRPr="00174422" w:rsidTr="00174422">
        <w:tc>
          <w:tcPr>
            <w:tcW w:w="7479" w:type="dxa"/>
          </w:tcPr>
          <w:p w:rsidR="00B57F61" w:rsidRPr="00174422" w:rsidRDefault="00B57F61" w:rsidP="00174422">
            <w:pPr>
              <w:jc w:val="both"/>
              <w:rPr>
                <w:sz w:val="24"/>
                <w:szCs w:val="24"/>
              </w:rPr>
            </w:pPr>
            <w:r w:rsidRPr="00174422">
              <w:rPr>
                <w:sz w:val="24"/>
                <w:szCs w:val="24"/>
              </w:rPr>
              <w:t>За каждую позицию объяснения</w:t>
            </w:r>
          </w:p>
        </w:tc>
        <w:tc>
          <w:tcPr>
            <w:tcW w:w="2375" w:type="dxa"/>
          </w:tcPr>
          <w:p w:rsidR="00B57F61" w:rsidRPr="00174422" w:rsidRDefault="00B57F61" w:rsidP="00174422">
            <w:pPr>
              <w:jc w:val="both"/>
              <w:rPr>
                <w:sz w:val="24"/>
                <w:szCs w:val="24"/>
              </w:rPr>
            </w:pPr>
            <w:r w:rsidRPr="00174422">
              <w:rPr>
                <w:sz w:val="24"/>
                <w:szCs w:val="24"/>
              </w:rPr>
              <w:t>1 балл</w:t>
            </w:r>
          </w:p>
        </w:tc>
      </w:tr>
      <w:tr w:rsidR="00174422" w:rsidRPr="00174422" w:rsidTr="00174422">
        <w:tc>
          <w:tcPr>
            <w:tcW w:w="7479" w:type="dxa"/>
          </w:tcPr>
          <w:p w:rsidR="00B57F61" w:rsidRPr="00174422" w:rsidRDefault="00B57F61" w:rsidP="00174422">
            <w:pPr>
              <w:ind w:left="709"/>
              <w:jc w:val="both"/>
              <w:rPr>
                <w:i/>
                <w:sz w:val="24"/>
                <w:szCs w:val="24"/>
              </w:rPr>
            </w:pPr>
            <w:r w:rsidRPr="00174422">
              <w:rPr>
                <w:i/>
                <w:sz w:val="24"/>
                <w:szCs w:val="24"/>
              </w:rPr>
              <w:t>Максимально</w:t>
            </w:r>
          </w:p>
        </w:tc>
        <w:tc>
          <w:tcPr>
            <w:tcW w:w="2375" w:type="dxa"/>
          </w:tcPr>
          <w:p w:rsidR="00B57F61" w:rsidRPr="00174422" w:rsidRDefault="00E44EA7" w:rsidP="00174422">
            <w:pPr>
              <w:ind w:left="709"/>
              <w:jc w:val="both"/>
              <w:rPr>
                <w:i/>
                <w:sz w:val="24"/>
                <w:szCs w:val="24"/>
              </w:rPr>
            </w:pPr>
            <w:r w:rsidRPr="00174422">
              <w:rPr>
                <w:i/>
                <w:sz w:val="24"/>
                <w:szCs w:val="24"/>
              </w:rPr>
              <w:t>4 балла</w:t>
            </w:r>
          </w:p>
        </w:tc>
      </w:tr>
      <w:tr w:rsidR="00174422" w:rsidRPr="00174422" w:rsidTr="00174422">
        <w:tc>
          <w:tcPr>
            <w:tcW w:w="7479" w:type="dxa"/>
          </w:tcPr>
          <w:p w:rsidR="00B57F61" w:rsidRPr="00174422" w:rsidRDefault="00B57F61" w:rsidP="00174422">
            <w:pPr>
              <w:jc w:val="both"/>
              <w:rPr>
                <w:b/>
                <w:i/>
                <w:sz w:val="24"/>
                <w:szCs w:val="24"/>
              </w:rPr>
            </w:pPr>
            <w:r w:rsidRPr="00174422">
              <w:rPr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375" w:type="dxa"/>
          </w:tcPr>
          <w:p w:rsidR="00B57F61" w:rsidRPr="00174422" w:rsidRDefault="00E44EA7" w:rsidP="00174422">
            <w:pPr>
              <w:jc w:val="both"/>
              <w:rPr>
                <w:b/>
                <w:i/>
                <w:sz w:val="24"/>
                <w:szCs w:val="24"/>
              </w:rPr>
            </w:pPr>
            <w:r w:rsidRPr="00174422">
              <w:rPr>
                <w:b/>
                <w:i/>
                <w:sz w:val="24"/>
                <w:szCs w:val="24"/>
              </w:rPr>
              <w:t>5 баллов</w:t>
            </w:r>
          </w:p>
        </w:tc>
      </w:tr>
    </w:tbl>
    <w:p w:rsidR="00B57F61" w:rsidRPr="00174422" w:rsidRDefault="00B57F61" w:rsidP="0017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7F61" w:rsidRPr="00174422" w:rsidSect="00C15B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5B"/>
    <w:rsid w:val="00102693"/>
    <w:rsid w:val="00174422"/>
    <w:rsid w:val="00313276"/>
    <w:rsid w:val="003A4AC4"/>
    <w:rsid w:val="005819D1"/>
    <w:rsid w:val="006B4C71"/>
    <w:rsid w:val="009B5E4B"/>
    <w:rsid w:val="00B57F61"/>
    <w:rsid w:val="00C15B5B"/>
    <w:rsid w:val="00E44EA7"/>
    <w:rsid w:val="00EE27FE"/>
    <w:rsid w:val="00EE610A"/>
    <w:rsid w:val="00F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Normal.dotm.dotx</Template>
  <TotalTime>171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Лена</cp:lastModifiedBy>
  <cp:revision>5</cp:revision>
  <dcterms:created xsi:type="dcterms:W3CDTF">2020-10-31T13:45:00Z</dcterms:created>
  <dcterms:modified xsi:type="dcterms:W3CDTF">2020-11-11T13:31:00Z</dcterms:modified>
</cp:coreProperties>
</file>