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F" w:rsidRPr="00AA4029" w:rsidRDefault="008459BF" w:rsidP="008459BF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AA4029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AA4029">
        <w:rPr>
          <w:rFonts w:cstheme="minorHAnsi"/>
          <w:sz w:val="20"/>
          <w:szCs w:val="20"/>
        </w:rPr>
        <w:t>р</w:t>
      </w:r>
      <w:r w:rsidRPr="00AA4029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AA4029">
        <w:rPr>
          <w:rFonts w:cstheme="minorHAnsi"/>
          <w:sz w:val="20"/>
          <w:szCs w:val="20"/>
        </w:rPr>
        <w:t>ю</w:t>
      </w:r>
      <w:r w:rsidRPr="00AA4029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41B26" w:rsidRPr="00C73DAD" w:rsidRDefault="00E41B26" w:rsidP="00E41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3DAD">
        <w:rPr>
          <w:rFonts w:ascii="Times New Roman" w:hAnsi="Times New Roman"/>
          <w:b/>
          <w:sz w:val="24"/>
          <w:szCs w:val="24"/>
        </w:rPr>
        <w:t>Разработчик</w:t>
      </w:r>
    </w:p>
    <w:p w:rsidR="00E41B26" w:rsidRDefault="00E41B26" w:rsidP="00E41B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27F3">
        <w:rPr>
          <w:rFonts w:ascii="Times New Roman" w:hAnsi="Times New Roman"/>
          <w:sz w:val="24"/>
          <w:szCs w:val="24"/>
        </w:rPr>
        <w:t>Бабинова</w:t>
      </w:r>
      <w:proofErr w:type="spellEnd"/>
      <w:r w:rsidRPr="00D527F3">
        <w:rPr>
          <w:rFonts w:ascii="Times New Roman" w:hAnsi="Times New Roman"/>
          <w:sz w:val="24"/>
          <w:szCs w:val="24"/>
        </w:rPr>
        <w:t xml:space="preserve"> Наталья Сергеевна</w:t>
      </w:r>
      <w:r>
        <w:rPr>
          <w:rFonts w:ascii="Times New Roman" w:hAnsi="Times New Roman"/>
          <w:sz w:val="24"/>
          <w:szCs w:val="24"/>
        </w:rPr>
        <w:t>, ГАПОУ «</w:t>
      </w:r>
      <w:r w:rsidRPr="00D527F3">
        <w:rPr>
          <w:rFonts w:ascii="Times New Roman" w:hAnsi="Times New Roman"/>
          <w:sz w:val="24"/>
          <w:szCs w:val="24"/>
        </w:rPr>
        <w:t>Самарский металлургический колледж</w:t>
      </w:r>
      <w:r>
        <w:rPr>
          <w:rFonts w:ascii="Times New Roman" w:hAnsi="Times New Roman"/>
          <w:sz w:val="24"/>
          <w:szCs w:val="24"/>
        </w:rPr>
        <w:t>»</w:t>
      </w:r>
    </w:p>
    <w:p w:rsidR="008459BF" w:rsidRPr="00AA4029" w:rsidRDefault="008459BF" w:rsidP="008459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9BF" w:rsidRPr="00AA4029" w:rsidRDefault="008459BF" w:rsidP="008459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029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8459BF" w:rsidRDefault="00953BDE" w:rsidP="0084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sz w:val="24"/>
          <w:szCs w:val="24"/>
        </w:rPr>
        <w:t>Компетенция в сфере работы с информацией. Обработка информации. Уровень I</w:t>
      </w:r>
      <w:r w:rsidRPr="008459B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459BF" w:rsidRDefault="008459BF" w:rsidP="0084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15.01.05 ОУП.10 Физика</w:t>
      </w:r>
    </w:p>
    <w:p w:rsidR="00953BDE" w:rsidRDefault="00953BDE" w:rsidP="0084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sz w:val="24"/>
          <w:szCs w:val="24"/>
        </w:rPr>
        <w:t>Тема</w:t>
      </w:r>
      <w:r w:rsidR="008459BF">
        <w:rPr>
          <w:rFonts w:ascii="Times New Roman" w:hAnsi="Times New Roman" w:cs="Times New Roman"/>
          <w:sz w:val="24"/>
          <w:szCs w:val="24"/>
        </w:rPr>
        <w:t>:</w:t>
      </w:r>
      <w:r w:rsidRPr="008459BF">
        <w:rPr>
          <w:rFonts w:ascii="Times New Roman" w:hAnsi="Times New Roman" w:cs="Times New Roman"/>
          <w:sz w:val="24"/>
          <w:szCs w:val="24"/>
        </w:rPr>
        <w:t xml:space="preserve"> Агрегатные состояния вещества</w:t>
      </w:r>
    </w:p>
    <w:p w:rsidR="008459BF" w:rsidRPr="008459BF" w:rsidRDefault="008459BF" w:rsidP="0084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223" w:rsidRPr="008459BF" w:rsidRDefault="008459BF" w:rsidP="008459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9BF">
        <w:rPr>
          <w:rFonts w:ascii="Times New Roman" w:hAnsi="Times New Roman"/>
          <w:b/>
          <w:sz w:val="24"/>
          <w:szCs w:val="24"/>
        </w:rPr>
        <w:t>Комментарии</w:t>
      </w:r>
    </w:p>
    <w:p w:rsidR="00451223" w:rsidRPr="008459BF" w:rsidRDefault="00451223" w:rsidP="0084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sz w:val="24"/>
          <w:szCs w:val="24"/>
        </w:rPr>
        <w:t>Задание целесообразно предлагать в процессе изучения темы «Агрегатные состояния вещ</w:t>
      </w:r>
      <w:r w:rsidRPr="008459BF">
        <w:rPr>
          <w:rFonts w:ascii="Times New Roman" w:hAnsi="Times New Roman" w:cs="Times New Roman"/>
          <w:sz w:val="24"/>
          <w:szCs w:val="24"/>
        </w:rPr>
        <w:t>е</w:t>
      </w:r>
      <w:r w:rsidRPr="008459BF">
        <w:rPr>
          <w:rFonts w:ascii="Times New Roman" w:hAnsi="Times New Roman" w:cs="Times New Roman"/>
          <w:sz w:val="24"/>
          <w:szCs w:val="24"/>
        </w:rPr>
        <w:t>ства». Обучающиеся смогут проработать теоретический аспект выращивания кристаллов, а в дальнейшем приступить к практическому домашнему заданию.</w:t>
      </w:r>
    </w:p>
    <w:p w:rsidR="00451223" w:rsidRDefault="00451223" w:rsidP="0084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F" w:rsidRPr="008459BF" w:rsidRDefault="008459BF" w:rsidP="0084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05" w:rsidRPr="008459BF" w:rsidRDefault="007B7705" w:rsidP="0084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sz w:val="24"/>
          <w:szCs w:val="24"/>
        </w:rPr>
        <w:t>Ваш преподаватель физики в ходе изучения темы МКТ в качестве домашнего задания поручил вырастить за неделю цветной кристалл в домашних условиях, причем из наиболее безопасных продуктов, чтобы не возникло никаких неприятностей во время опытов.</w:t>
      </w:r>
    </w:p>
    <w:p w:rsidR="00953BDE" w:rsidRPr="008459BF" w:rsidRDefault="00953BDE" w:rsidP="0084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sz w:val="24"/>
          <w:szCs w:val="24"/>
        </w:rPr>
        <w:t>Изучите информацию о способах выращивания кристаллов в домашних условиях. Выберите для себя способ, которым вы воспользуетесь для выращивания кристалла. Зап</w:t>
      </w:r>
      <w:r w:rsidRPr="008459BF">
        <w:rPr>
          <w:rFonts w:ascii="Times New Roman" w:hAnsi="Times New Roman" w:cs="Times New Roman"/>
          <w:sz w:val="24"/>
          <w:szCs w:val="24"/>
        </w:rPr>
        <w:t>и</w:t>
      </w:r>
      <w:r w:rsidRPr="008459BF">
        <w:rPr>
          <w:rFonts w:ascii="Times New Roman" w:hAnsi="Times New Roman" w:cs="Times New Roman"/>
          <w:sz w:val="24"/>
          <w:szCs w:val="24"/>
        </w:rPr>
        <w:t>шите свое решение в бланк и обоснуйте его.</w:t>
      </w:r>
    </w:p>
    <w:p w:rsidR="007B7705" w:rsidRPr="008459BF" w:rsidRDefault="007B7705" w:rsidP="008459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59BF" w:rsidRDefault="002577C0" w:rsidP="008459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sz w:val="24"/>
          <w:szCs w:val="24"/>
        </w:rPr>
        <w:t xml:space="preserve">Я буду выращивать кристалл </w:t>
      </w:r>
      <w:proofErr w:type="gramStart"/>
      <w:r w:rsidRPr="008459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459B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8459B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459BF">
        <w:rPr>
          <w:rFonts w:ascii="Times New Roman" w:hAnsi="Times New Roman" w:cs="Times New Roman"/>
          <w:sz w:val="24"/>
          <w:szCs w:val="24"/>
        </w:rPr>
        <w:t>_</w:t>
      </w:r>
      <w:r w:rsidR="008459BF">
        <w:rPr>
          <w:rFonts w:ascii="Times New Roman" w:hAnsi="Times New Roman" w:cs="Times New Roman"/>
          <w:sz w:val="24"/>
          <w:szCs w:val="24"/>
        </w:rPr>
        <w:t>_</w:t>
      </w:r>
      <w:r w:rsidRPr="008459BF">
        <w:rPr>
          <w:rFonts w:ascii="Times New Roman" w:hAnsi="Times New Roman" w:cs="Times New Roman"/>
          <w:sz w:val="24"/>
          <w:szCs w:val="24"/>
        </w:rPr>
        <w:t>____</w:t>
      </w:r>
      <w:r w:rsidR="008459BF">
        <w:rPr>
          <w:rFonts w:ascii="Times New Roman" w:hAnsi="Times New Roman" w:cs="Times New Roman"/>
          <w:sz w:val="24"/>
          <w:szCs w:val="24"/>
        </w:rPr>
        <w:t>_________</w:t>
      </w:r>
    </w:p>
    <w:p w:rsidR="00953BDE" w:rsidRPr="008459BF" w:rsidRDefault="002577C0" w:rsidP="008459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sz w:val="24"/>
          <w:szCs w:val="24"/>
        </w:rPr>
        <w:t>потому что</w:t>
      </w:r>
      <w:r w:rsidR="008459BF">
        <w:rPr>
          <w:rFonts w:ascii="Times New Roman" w:hAnsi="Times New Roman" w:cs="Times New Roman"/>
          <w:sz w:val="24"/>
          <w:szCs w:val="24"/>
        </w:rPr>
        <w:t xml:space="preserve"> </w:t>
      </w:r>
      <w:r w:rsidRPr="008459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459BF">
        <w:rPr>
          <w:rFonts w:ascii="Times New Roman" w:hAnsi="Times New Roman" w:cs="Times New Roman"/>
          <w:sz w:val="24"/>
          <w:szCs w:val="24"/>
        </w:rPr>
        <w:t>_______</w:t>
      </w:r>
      <w:r w:rsidRPr="00845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C3CA0" w:rsidRPr="008459BF" w:rsidRDefault="00CC3CA0" w:rsidP="0084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BF" w:rsidRDefault="008459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C3172" w:rsidRPr="008459BF" w:rsidRDefault="006C3172" w:rsidP="008459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59BF">
        <w:rPr>
          <w:rFonts w:ascii="Times New Roman" w:hAnsi="Times New Roman" w:cs="Times New Roman"/>
          <w:i/>
          <w:sz w:val="24"/>
          <w:szCs w:val="24"/>
        </w:rPr>
        <w:lastRenderedPageBreak/>
        <w:t>Источник</w:t>
      </w:r>
    </w:p>
    <w:p w:rsidR="006C3172" w:rsidRPr="008459BF" w:rsidRDefault="008D63B2" w:rsidP="008459BF">
      <w:pPr>
        <w:pStyle w:val="a5"/>
        <w:spacing w:after="0" w:line="240" w:lineRule="auto"/>
        <w:jc w:val="center"/>
        <w:rPr>
          <w:b/>
        </w:rPr>
      </w:pPr>
      <w:r w:rsidRPr="008459BF">
        <w:rPr>
          <w:b/>
        </w:rPr>
        <w:t>Как вырастить кристалл из соли?</w:t>
      </w:r>
    </w:p>
    <w:p w:rsidR="006C3172" w:rsidRPr="008459BF" w:rsidRDefault="008459BF" w:rsidP="008459BF">
      <w:pPr>
        <w:pStyle w:val="a5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8459BF">
        <w:rPr>
          <w:rFonts w:eastAsia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-3810</wp:posOffset>
            </wp:positionV>
            <wp:extent cx="1653540" cy="1305560"/>
            <wp:effectExtent l="0" t="0" r="3810" b="8890"/>
            <wp:wrapTight wrapText="bothSides">
              <wp:wrapPolygon edited="0">
                <wp:start x="0" y="0"/>
                <wp:lineTo x="0" y="21432"/>
                <wp:lineTo x="21401" y="21432"/>
                <wp:lineTo x="21401" y="0"/>
                <wp:lineTo x="0" y="0"/>
              </wp:wrapPolygon>
            </wp:wrapTight>
            <wp:docPr id="3" name="Рисунок 3" descr="https://res.cloudinary.com/mel-science/image/upload/fl_progressive:steep,q_auto:good,w_700/v1/article/30/images/201_gv3j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.cloudinary.com/mel-science/image/upload/fl_progressive:steep,q_auto:good,w_700/v1/article/30/images/201_gv3jl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172" w:rsidRPr="008459BF">
        <w:rPr>
          <w:rFonts w:eastAsia="Times New Roman"/>
          <w:color w:val="000000" w:themeColor="text1"/>
          <w:lang w:eastAsia="ru-RU"/>
        </w:rPr>
        <w:t>Чтобы вырастить кристалл соли, подготовьте соответству</w:t>
      </w:r>
      <w:r w:rsidR="006C3172" w:rsidRPr="008459BF">
        <w:rPr>
          <w:rFonts w:eastAsia="Times New Roman"/>
          <w:color w:val="000000" w:themeColor="text1"/>
          <w:lang w:eastAsia="ru-RU"/>
        </w:rPr>
        <w:t>ю</w:t>
      </w:r>
      <w:r w:rsidR="006C3172" w:rsidRPr="008459BF">
        <w:rPr>
          <w:rFonts w:eastAsia="Times New Roman"/>
          <w:color w:val="000000" w:themeColor="text1"/>
          <w:lang w:eastAsia="ru-RU"/>
        </w:rPr>
        <w:t>щий раствор и специальную посуду. Сам процесс отнимет н</w:t>
      </w:r>
      <w:r w:rsidR="006C3172" w:rsidRPr="008459BF">
        <w:rPr>
          <w:rFonts w:eastAsia="Times New Roman"/>
          <w:color w:val="000000" w:themeColor="text1"/>
          <w:lang w:eastAsia="ru-RU"/>
        </w:rPr>
        <w:t>е</w:t>
      </w:r>
      <w:r w:rsidR="006C3172" w:rsidRPr="008459BF">
        <w:rPr>
          <w:rFonts w:eastAsia="Times New Roman"/>
          <w:color w:val="000000" w:themeColor="text1"/>
          <w:lang w:eastAsia="ru-RU"/>
        </w:rPr>
        <w:t>сколько месяцев, поэтому придется запастись терпением. Чт</w:t>
      </w:r>
      <w:r w:rsidR="006C3172" w:rsidRPr="008459BF">
        <w:rPr>
          <w:rFonts w:eastAsia="Times New Roman"/>
          <w:color w:val="000000" w:themeColor="text1"/>
          <w:lang w:eastAsia="ru-RU"/>
        </w:rPr>
        <w:t>о</w:t>
      </w:r>
      <w:r w:rsidR="006C3172" w:rsidRPr="008459BF">
        <w:rPr>
          <w:rFonts w:eastAsia="Times New Roman"/>
          <w:color w:val="000000" w:themeColor="text1"/>
          <w:lang w:eastAsia="ru-RU"/>
        </w:rPr>
        <w:t>бы удачно завершить эксперимент, потребуются та</w:t>
      </w:r>
      <w:r>
        <w:rPr>
          <w:rFonts w:eastAsia="Times New Roman"/>
          <w:color w:val="000000" w:themeColor="text1"/>
          <w:lang w:eastAsia="ru-RU"/>
        </w:rPr>
        <w:t xml:space="preserve">кие </w:t>
      </w:r>
      <w:r w:rsidR="006C3172" w:rsidRPr="008459BF">
        <w:rPr>
          <w:rFonts w:eastAsia="Times New Roman"/>
          <w:color w:val="000000" w:themeColor="text1"/>
          <w:lang w:eastAsia="ru-RU"/>
        </w:rPr>
        <w:t>комп</w:t>
      </w:r>
      <w:r w:rsidR="006C3172" w:rsidRPr="008459BF">
        <w:rPr>
          <w:rFonts w:eastAsia="Times New Roman"/>
          <w:color w:val="000000" w:themeColor="text1"/>
          <w:lang w:eastAsia="ru-RU"/>
        </w:rPr>
        <w:t>о</w:t>
      </w:r>
      <w:r w:rsidR="006C3172" w:rsidRPr="008459BF">
        <w:rPr>
          <w:rFonts w:eastAsia="Times New Roman"/>
          <w:color w:val="000000" w:themeColor="text1"/>
          <w:lang w:eastAsia="ru-RU"/>
        </w:rPr>
        <w:t>ненты:</w:t>
      </w:r>
    </w:p>
    <w:p w:rsidR="006C3172" w:rsidRPr="008459BF" w:rsidRDefault="006C3172" w:rsidP="008459B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емкость из материала, не способного к окислению в с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леной воде (подойдет стеклян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ная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банка);</w:t>
      </w:r>
    </w:p>
    <w:p w:rsidR="006C3172" w:rsidRPr="008459BF" w:rsidRDefault="008459BF" w:rsidP="008459B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поваренная или морская </w:t>
      </w:r>
      <w:r w:rsidR="006C3172"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соль;</w:t>
      </w:r>
    </w:p>
    <w:p w:rsidR="006C3172" w:rsidRPr="008459BF" w:rsidRDefault="006C3172" w:rsidP="008459B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воронка;</w:t>
      </w:r>
    </w:p>
    <w:p w:rsidR="006C3172" w:rsidRPr="008459BF" w:rsidRDefault="006C3172" w:rsidP="008459B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медная 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проволока или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нитка;</w:t>
      </w:r>
    </w:p>
    <w:p w:rsidR="006C3172" w:rsidRPr="008459BF" w:rsidRDefault="008459BF" w:rsidP="008459B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салфетки или фильтровальная </w:t>
      </w:r>
      <w:r w:rsidR="006C3172"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бумага;</w:t>
      </w:r>
    </w:p>
    <w:p w:rsidR="006C3172" w:rsidRPr="008459BF" w:rsidRDefault="006C3172" w:rsidP="008459B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деревянная или стеклянная палочка для помешива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раствора.</w:t>
      </w:r>
    </w:p>
    <w:p w:rsidR="000A72C4" w:rsidRPr="008459BF" w:rsidRDefault="000A72C4" w:rsidP="0084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3172" w:rsidRPr="008459BF" w:rsidRDefault="008459BF" w:rsidP="00845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Процесс выращивания </w:t>
      </w:r>
      <w:r w:rsidR="006C3172" w:rsidRPr="00845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соли</w:t>
      </w:r>
    </w:p>
    <w:p w:rsidR="006C3172" w:rsidRPr="008459BF" w:rsidRDefault="006C3172" w:rsidP="008459B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емкость налить дистиллированную воду и насыпать соль. Соль необходимо сыпать до тех пор, пока перемешивание не станет вызывать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затруднения.</w:t>
      </w:r>
    </w:p>
    <w:p w:rsidR="006C3172" w:rsidRPr="008459BF" w:rsidRDefault="006C3172" w:rsidP="008459B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Полученную смесь поставить на водяную баню и дождаться полного раствор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со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в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воде.</w:t>
      </w:r>
    </w:p>
    <w:p w:rsidR="006C3172" w:rsidRPr="008459BF" w:rsidRDefault="006C3172" w:rsidP="008459B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Процедить раствор через фильтровальную бумагу или салфетку в подгото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ную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банку.</w:t>
      </w:r>
    </w:p>
    <w:p w:rsidR="006C3172" w:rsidRPr="008459BF" w:rsidRDefault="006C3172" w:rsidP="008459B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Привязать к нитке небольшой кристалл соли и опустить в охлажденную жи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кость. Второй край нитки привязать к палочке, длина которой больше диаметра горлышка банки. Палка поможет зафиксировать нитку с кристаллом, который постоянно находится в подвешенном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состоянии.</w:t>
      </w:r>
    </w:p>
    <w:p w:rsidR="006C3172" w:rsidRPr="008459BF" w:rsidRDefault="006C3172" w:rsidP="008459B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Полученную конструкцию накрыть куском ткани или салфеткой, затем пост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вить в место с наимень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шими перепадами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температуры.</w:t>
      </w:r>
    </w:p>
    <w:p w:rsidR="006C3172" w:rsidRPr="008459BF" w:rsidRDefault="006C3172" w:rsidP="008459B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эксперимента нельзя прикасаться к банке, двигать и вытягивать нитку с кристаллом. Конструк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ция должна стоять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неподвижно.</w:t>
      </w:r>
    </w:p>
    <w:p w:rsidR="006C3172" w:rsidRPr="008459BF" w:rsidRDefault="006C3172" w:rsidP="008459B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4 недели кристалл увеличится до размеров фасоли, через 8 недель ди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метр камня достигнет 4 см. Если необходим кристалл соли большего размера, придется п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ждать еще несколько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месяцев.</w:t>
      </w:r>
    </w:p>
    <w:p w:rsidR="006C3172" w:rsidRPr="008459BF" w:rsidRDefault="006C3172" w:rsidP="008459B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Готовый кристалл нужного диаметра аккуратно извлечь из банки и вытереть салфеткой. Чтобы уберечь кристалл от внешних повреждений, рекомендуется покрыть к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мень прозрачным лаком для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ногтей.</w:t>
      </w:r>
    </w:p>
    <w:p w:rsidR="006C3172" w:rsidRPr="008459BF" w:rsidRDefault="006C3172" w:rsidP="008459B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высыхания л</w:t>
      </w:r>
      <w:r w:rsid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ака можно любоваться кристаллом </w:t>
      </w:r>
      <w:r w:rsidRPr="0084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соли.</w:t>
      </w:r>
    </w:p>
    <w:p w:rsidR="000A72C4" w:rsidRPr="008459BF" w:rsidRDefault="000A72C4" w:rsidP="008459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63B2" w:rsidRPr="008459BF" w:rsidRDefault="008D63B2" w:rsidP="00845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BF">
        <w:rPr>
          <w:rFonts w:ascii="Times New Roman" w:hAnsi="Times New Roman" w:cs="Times New Roman"/>
          <w:b/>
          <w:sz w:val="24"/>
          <w:szCs w:val="24"/>
        </w:rPr>
        <w:t>Как вырастить кристалл из сахара?</w:t>
      </w:r>
    </w:p>
    <w:p w:rsidR="008D63B2" w:rsidRPr="008459BF" w:rsidRDefault="008D63B2" w:rsidP="008459BF">
      <w:pPr>
        <w:pStyle w:val="a5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8459BF">
        <w:rPr>
          <w:color w:val="000000"/>
        </w:rPr>
        <w:t>Мы будем выращивать необычный кристалл, а кристалл на палочке! Должно пол</w:t>
      </w:r>
      <w:r w:rsidRPr="008459BF">
        <w:rPr>
          <w:color w:val="000000"/>
        </w:rPr>
        <w:t>у</w:t>
      </w:r>
      <w:r w:rsidRPr="008459BF">
        <w:rPr>
          <w:color w:val="000000"/>
        </w:rPr>
        <w:t>читься очень красиво и необычно. Итак, вот пошаговая инструкция как вырастить кристалл из сахара:</w:t>
      </w:r>
    </w:p>
    <w:p w:rsidR="008D63B2" w:rsidRPr="008459BF" w:rsidRDefault="008D63B2" w:rsidP="008459B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459BF">
        <w:rPr>
          <w:color w:val="000000"/>
        </w:rPr>
        <w:t>Снача</w:t>
      </w:r>
      <w:r w:rsidR="008459BF">
        <w:rPr>
          <w:color w:val="000000"/>
        </w:rPr>
        <w:t>ла нужно приготовить заготовки -</w:t>
      </w:r>
      <w:r w:rsidRPr="008459BF">
        <w:rPr>
          <w:color w:val="000000"/>
        </w:rPr>
        <w:t xml:space="preserve"> палочки, на которых мы будем выращ</w:t>
      </w:r>
      <w:r w:rsidRPr="008459BF">
        <w:rPr>
          <w:color w:val="000000"/>
        </w:rPr>
        <w:t>и</w:t>
      </w:r>
      <w:r w:rsidRPr="008459BF">
        <w:rPr>
          <w:color w:val="000000"/>
        </w:rPr>
        <w:t>вать кристаллы</w:t>
      </w:r>
      <w:r w:rsidR="005551D3">
        <w:rPr>
          <w:color w:val="000000"/>
        </w:rPr>
        <w:t xml:space="preserve"> из сахара в домашних условиях.</w:t>
      </w:r>
    </w:p>
    <w:p w:rsidR="008D63B2" w:rsidRPr="008459BF" w:rsidRDefault="008D63B2" w:rsidP="008459BF">
      <w:pPr>
        <w:pStyle w:val="a5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8459BF">
        <w:rPr>
          <w:color w:val="000000"/>
        </w:rPr>
        <w:t>Затем нужно сделать немного сахарного сиропа. Для этого подогрейте четверть ст</w:t>
      </w:r>
      <w:r w:rsidRPr="008459BF">
        <w:rPr>
          <w:color w:val="000000"/>
        </w:rPr>
        <w:t>а</w:t>
      </w:r>
      <w:r w:rsidRPr="008459BF">
        <w:rPr>
          <w:color w:val="000000"/>
        </w:rPr>
        <w:t>кана воды с двумя столовыми ложками сахарного песка, пока смесь не дойдет до консисте</w:t>
      </w:r>
      <w:r w:rsidRPr="008459BF">
        <w:rPr>
          <w:color w:val="000000"/>
        </w:rPr>
        <w:t>н</w:t>
      </w:r>
      <w:r w:rsidRPr="008459BF">
        <w:rPr>
          <w:color w:val="000000"/>
        </w:rPr>
        <w:t>ции сиропа. Обмакните одну из палочек в сироп и обваляйте ее в сахарном песке, так чтобы сахаринки покрыли ее равномерно. Один из концов палочки (половина или треть длины) дол</w:t>
      </w:r>
      <w:r w:rsidR="005551D3">
        <w:rPr>
          <w:color w:val="000000"/>
        </w:rPr>
        <w:t>жен оставаться чистым.</w:t>
      </w:r>
    </w:p>
    <w:p w:rsidR="008D63B2" w:rsidRPr="008459BF" w:rsidRDefault="008D63B2" w:rsidP="0084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133DB3" wp14:editId="6A32ECA4">
            <wp:extent cx="2926080" cy="1875216"/>
            <wp:effectExtent l="0" t="0" r="7620" b="0"/>
            <wp:docPr id="8" name="Рисунок 8" descr="Как вырастить кристалл из сахара: 1 этап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вырастить кристалл из сахара: 1 этап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02" cy="18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B2" w:rsidRPr="008459BF" w:rsidRDefault="008D63B2" w:rsidP="008459BF">
      <w:pPr>
        <w:pStyle w:val="a5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8459BF">
        <w:rPr>
          <w:color w:val="000000"/>
        </w:rPr>
        <w:t>Первым делом нужно приготовить заготовки: обвалять в сахарном песке палочки о</w:t>
      </w:r>
      <w:r w:rsidRPr="008459BF">
        <w:rPr>
          <w:color w:val="000000"/>
        </w:rPr>
        <w:t>б</w:t>
      </w:r>
      <w:r w:rsidRPr="008459BF">
        <w:rPr>
          <w:color w:val="000000"/>
        </w:rPr>
        <w:t>макнутые до этого в сироп. Повторите операцию с оставшимися палочками. Ос</w:t>
      </w:r>
      <w:r w:rsidR="00F42B70" w:rsidRPr="008459BF">
        <w:rPr>
          <w:color w:val="000000"/>
        </w:rPr>
        <w:t>тавьте пало</w:t>
      </w:r>
      <w:r w:rsidR="00F42B70" w:rsidRPr="008459BF">
        <w:rPr>
          <w:color w:val="000000"/>
        </w:rPr>
        <w:t>ч</w:t>
      </w:r>
      <w:r w:rsidR="00F42B70" w:rsidRPr="008459BF">
        <w:rPr>
          <w:color w:val="000000"/>
        </w:rPr>
        <w:t>ки сушиться на ночь.</w:t>
      </w:r>
    </w:p>
    <w:p w:rsidR="008D63B2" w:rsidRPr="008459BF" w:rsidRDefault="008D63B2" w:rsidP="008459B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459BF">
        <w:rPr>
          <w:color w:val="000000"/>
        </w:rPr>
        <w:t>На утро возьмите кастрюльку и налейте в нее</w:t>
      </w:r>
      <w:r w:rsidR="008459BF">
        <w:rPr>
          <w:color w:val="000000"/>
        </w:rPr>
        <w:t xml:space="preserve"> </w:t>
      </w:r>
      <w:r w:rsidRPr="008459BF">
        <w:rPr>
          <w:color w:val="000000"/>
        </w:rPr>
        <w:t xml:space="preserve">2 </w:t>
      </w:r>
      <w:proofErr w:type="gramStart"/>
      <w:r w:rsidRPr="008459BF">
        <w:rPr>
          <w:color w:val="000000"/>
        </w:rPr>
        <w:t>полных</w:t>
      </w:r>
      <w:proofErr w:type="gramEnd"/>
      <w:r w:rsidRPr="008459BF">
        <w:rPr>
          <w:color w:val="000000"/>
        </w:rPr>
        <w:t xml:space="preserve"> стакана воды. Туда же насыпьте сахара:</w:t>
      </w:r>
      <w:r w:rsidR="008459BF">
        <w:rPr>
          <w:color w:val="000000"/>
        </w:rPr>
        <w:t xml:space="preserve"> </w:t>
      </w:r>
      <w:r w:rsidRPr="008459BF">
        <w:rPr>
          <w:color w:val="000000"/>
        </w:rPr>
        <w:t xml:space="preserve">2,5 стакана. </w:t>
      </w:r>
      <w:proofErr w:type="gramStart"/>
      <w:r w:rsidRPr="008459BF">
        <w:rPr>
          <w:color w:val="000000"/>
        </w:rPr>
        <w:t>Включите медленный огонь и постоянно размешивая</w:t>
      </w:r>
      <w:proofErr w:type="gramEnd"/>
      <w:r w:rsidRPr="008459BF">
        <w:rPr>
          <w:color w:val="000000"/>
        </w:rPr>
        <w:t xml:space="preserve"> сахар, дождитесь, когда он полностью растворится.</w:t>
      </w:r>
    </w:p>
    <w:p w:rsidR="008D63B2" w:rsidRPr="008459BF" w:rsidRDefault="008D63B2" w:rsidP="008459BF">
      <w:pPr>
        <w:pStyle w:val="a5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8459BF">
        <w:rPr>
          <w:color w:val="000000"/>
        </w:rPr>
        <w:t>В получившийся сахарный сироп добавьте</w:t>
      </w:r>
      <w:r w:rsidR="008459BF">
        <w:rPr>
          <w:color w:val="000000"/>
        </w:rPr>
        <w:t xml:space="preserve"> </w:t>
      </w:r>
      <w:r w:rsidRPr="008459BF">
        <w:rPr>
          <w:color w:val="000000"/>
        </w:rPr>
        <w:t>еще 2,5 стакана</w:t>
      </w:r>
      <w:r w:rsidR="008459BF">
        <w:rPr>
          <w:color w:val="000000"/>
        </w:rPr>
        <w:t xml:space="preserve"> </w:t>
      </w:r>
      <w:r w:rsidRPr="008459BF">
        <w:rPr>
          <w:color w:val="000000"/>
        </w:rPr>
        <w:t>сахара. Новую смесь также следует варить до полного растворения.</w:t>
      </w:r>
    </w:p>
    <w:p w:rsidR="008D63B2" w:rsidRPr="008459BF" w:rsidRDefault="008D63B2" w:rsidP="008459BF">
      <w:pPr>
        <w:pStyle w:val="a5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8459BF">
        <w:rPr>
          <w:color w:val="000000"/>
        </w:rPr>
        <w:t>Далее огонь выключается, и сироп ост</w:t>
      </w:r>
      <w:r w:rsidR="008459BF">
        <w:rPr>
          <w:color w:val="000000"/>
        </w:rPr>
        <w:t xml:space="preserve">авляется на плите остужаться на </w:t>
      </w:r>
      <w:r w:rsidRPr="008459BF">
        <w:rPr>
          <w:color w:val="000000"/>
        </w:rPr>
        <w:t xml:space="preserve">15-20 минут. Возьмите приготовленные вчера палочки и у верхней части, где нет сахаринок, привяжите ниткой крест-накрест вторую палочку. </w:t>
      </w:r>
    </w:p>
    <w:p w:rsidR="008D63B2" w:rsidRPr="008459BF" w:rsidRDefault="008D63B2" w:rsidP="0084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D5001" wp14:editId="19E31CF1">
            <wp:extent cx="2926080" cy="1953196"/>
            <wp:effectExtent l="0" t="0" r="7620" b="9525"/>
            <wp:docPr id="7" name="Рисунок 7" descr="Как вырастить кристалл из сахара: 2 этап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вырастить кристалл из сахара: 2 этап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76" cy="195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B2" w:rsidRPr="008459BF" w:rsidRDefault="008D63B2" w:rsidP="008459B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459BF">
        <w:rPr>
          <w:color w:val="000000"/>
        </w:rPr>
        <w:t>Осторожно разлейте горячий сироп по стаканам. Обратите внимание, что сироп непр</w:t>
      </w:r>
      <w:r w:rsidR="005551D3">
        <w:rPr>
          <w:color w:val="000000"/>
        </w:rPr>
        <w:t>еменно должен быть еще горячим!</w:t>
      </w:r>
    </w:p>
    <w:p w:rsidR="008D63B2" w:rsidRPr="008459BF" w:rsidRDefault="008459BF" w:rsidP="008459BF">
      <w:pPr>
        <w:pStyle w:val="a5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хотите, чтобы </w:t>
      </w:r>
      <w:r w:rsidR="008D63B2" w:rsidRPr="008459BF">
        <w:rPr>
          <w:color w:val="000000"/>
        </w:rPr>
        <w:t xml:space="preserve">кристалл был цветным, в сироп можно добавить </w:t>
      </w:r>
      <w:r w:rsidR="00F42B70" w:rsidRPr="008459BF">
        <w:rPr>
          <w:color w:val="000000"/>
        </w:rPr>
        <w:t>немного пищев</w:t>
      </w:r>
      <w:r w:rsidR="00F42B70" w:rsidRPr="008459BF">
        <w:rPr>
          <w:color w:val="000000"/>
        </w:rPr>
        <w:t>о</w:t>
      </w:r>
      <w:r w:rsidR="00F42B70" w:rsidRPr="008459BF">
        <w:rPr>
          <w:color w:val="000000"/>
        </w:rPr>
        <w:t>го красителя.</w:t>
      </w:r>
    </w:p>
    <w:p w:rsidR="008D63B2" w:rsidRPr="008459BF" w:rsidRDefault="008D63B2" w:rsidP="008459BF">
      <w:pPr>
        <w:pStyle w:val="a5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8459BF">
        <w:rPr>
          <w:color w:val="000000"/>
        </w:rPr>
        <w:t>В центр каждого из стаканов с сиропом опустите вертикально палочки-заготовки. Они не должны касаться ни дна стакана, ни тем более, его стенок! Вторая палочка будет выпо</w:t>
      </w:r>
      <w:r w:rsidRPr="008459BF">
        <w:rPr>
          <w:color w:val="000000"/>
        </w:rPr>
        <w:t>л</w:t>
      </w:r>
      <w:r w:rsidRPr="008459BF">
        <w:rPr>
          <w:color w:val="000000"/>
        </w:rPr>
        <w:t>нять функцию держателя. Кстати, вместо нее можно использовать плотный картон, воткнув в него палочку с затравкой. Или</w:t>
      </w:r>
      <w:r w:rsidR="005551D3">
        <w:rPr>
          <w:color w:val="000000"/>
        </w:rPr>
        <w:t xml:space="preserve"> </w:t>
      </w:r>
      <w:r w:rsidRPr="008459BF">
        <w:rPr>
          <w:color w:val="000000"/>
        </w:rPr>
        <w:t>бельевую прищепку.</w:t>
      </w:r>
    </w:p>
    <w:p w:rsidR="008D63B2" w:rsidRPr="008459BF" w:rsidRDefault="008D63B2" w:rsidP="0084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A1694" wp14:editId="21A0FB1E">
            <wp:extent cx="2453640" cy="1597358"/>
            <wp:effectExtent l="0" t="0" r="3810" b="3175"/>
            <wp:docPr id="6" name="Рисунок 6" descr="Как вырастить кристалл из сахара: 3 этап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вырастить кристалл из сахара: 3 этап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02" cy="160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05" w:rsidRPr="008459BF" w:rsidRDefault="008D63B2" w:rsidP="008459BF">
      <w:pPr>
        <w:pStyle w:val="a5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8459BF">
        <w:rPr>
          <w:color w:val="000000"/>
        </w:rPr>
        <w:lastRenderedPageBreak/>
        <w:t xml:space="preserve">Стаканы с палочками поставьте в теплое и укромное место, где их никто не уронит невзначай, и прикройте пленкой или газетой, для защиты от пыли. </w:t>
      </w:r>
      <w:proofErr w:type="gramStart"/>
      <w:r w:rsidRPr="008459BF">
        <w:rPr>
          <w:color w:val="000000"/>
        </w:rPr>
        <w:t>Расти</w:t>
      </w:r>
      <w:r w:rsidR="008459BF">
        <w:rPr>
          <w:color w:val="000000"/>
        </w:rPr>
        <w:t xml:space="preserve"> кристаллы из сахара дома будут</w:t>
      </w:r>
      <w:proofErr w:type="gramEnd"/>
      <w:r w:rsidR="008459BF">
        <w:rPr>
          <w:color w:val="000000"/>
        </w:rPr>
        <w:t xml:space="preserve"> </w:t>
      </w:r>
      <w:r w:rsidR="005551D3">
        <w:rPr>
          <w:color w:val="000000"/>
        </w:rPr>
        <w:t>7 дней.</w:t>
      </w:r>
    </w:p>
    <w:p w:rsidR="00F42B70" w:rsidRPr="008459BF" w:rsidRDefault="00F42B70" w:rsidP="008459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3B2" w:rsidRPr="008459BF" w:rsidRDefault="003D0450" w:rsidP="008459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b/>
          <w:color w:val="000000"/>
          <w:sz w:val="24"/>
          <w:szCs w:val="24"/>
        </w:rPr>
        <w:t>Как вырастить кристалл из медного купороса?</w:t>
      </w:r>
    </w:p>
    <w:p w:rsidR="000A72C4" w:rsidRPr="008459BF" w:rsidRDefault="000A72C4" w:rsidP="0055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b/>
          <w:i/>
          <w:color w:val="000000"/>
          <w:sz w:val="24"/>
          <w:szCs w:val="24"/>
        </w:rPr>
        <w:t>Внимание!</w:t>
      </w:r>
      <w:r w:rsidR="008459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Медный купорос</w:t>
      </w:r>
      <w:r w:rsidRPr="008459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химически активная соль! </w:t>
      </w:r>
      <w:r w:rsidR="005551D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459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Поэтому для удачности опыта в этом случае воду нужно взять дистиллированную, </w:t>
      </w:r>
      <w:r w:rsidR="005551D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459BF">
        <w:rPr>
          <w:rFonts w:ascii="Times New Roman" w:hAnsi="Times New Roman" w:cs="Times New Roman"/>
          <w:i/>
          <w:color w:val="000000"/>
          <w:sz w:val="24"/>
          <w:szCs w:val="24"/>
        </w:rPr>
        <w:t>т.е. не содержащую д</w:t>
      </w:r>
      <w:r w:rsidR="00F42B70" w:rsidRPr="008459BF">
        <w:rPr>
          <w:rFonts w:ascii="Times New Roman" w:hAnsi="Times New Roman" w:cs="Times New Roman"/>
          <w:i/>
          <w:color w:val="000000"/>
          <w:sz w:val="24"/>
          <w:szCs w:val="24"/>
        </w:rPr>
        <w:t>ругих растворённых в ней солей.</w:t>
      </w:r>
    </w:p>
    <w:p w:rsidR="00F42B70" w:rsidRPr="008459BF" w:rsidRDefault="000A72C4" w:rsidP="0055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i/>
          <w:color w:val="000000"/>
          <w:sz w:val="24"/>
          <w:szCs w:val="24"/>
        </w:rPr>
        <w:t>Ни в коем случае нельзя пробовать кристалл на вкус и вдыхать пары! Они ядовиты!</w:t>
      </w:r>
    </w:p>
    <w:p w:rsidR="00F42B70" w:rsidRPr="008459BF" w:rsidRDefault="00F42B70" w:rsidP="008459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63B2" w:rsidRPr="008459BF" w:rsidRDefault="008D63B2" w:rsidP="008459B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color w:val="000000"/>
          <w:sz w:val="24"/>
          <w:szCs w:val="24"/>
        </w:rPr>
        <w:t>Возьмите стакан или банку объёмом 500 мл, добавьте 200 г сульфата меди и залейте их 300 мл воды. Поставьте ёмкость на песчаную баню и начинайте разогревать, п</w:t>
      </w:r>
      <w:r w:rsidRPr="008459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59BF">
        <w:rPr>
          <w:rFonts w:ascii="Times New Roman" w:hAnsi="Times New Roman" w:cs="Times New Roman"/>
          <w:color w:val="000000"/>
          <w:sz w:val="24"/>
          <w:szCs w:val="24"/>
        </w:rPr>
        <w:t>стоянно помеши</w:t>
      </w:r>
      <w:r w:rsidR="008459BF">
        <w:rPr>
          <w:rFonts w:ascii="Times New Roman" w:hAnsi="Times New Roman" w:cs="Times New Roman"/>
          <w:color w:val="000000"/>
          <w:sz w:val="24"/>
          <w:szCs w:val="24"/>
        </w:rPr>
        <w:t xml:space="preserve">вая. </w:t>
      </w: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Кристаллы медного купороса должны полностью раств</w:t>
      </w: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риться.</w:t>
      </w:r>
    </w:p>
    <w:p w:rsidR="008D63B2" w:rsidRPr="008459BF" w:rsidRDefault="008D63B2" w:rsidP="008459BF">
      <w:pPr>
        <w:shd w:val="clear" w:color="auto" w:fill="FFFFFF"/>
        <w:spacing w:after="0" w:line="240" w:lineRule="auto"/>
        <w:ind w:left="5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noProof/>
          <w:color w:val="99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7CE6F16" wp14:editId="058879E2">
            <wp:extent cx="2613660" cy="1467134"/>
            <wp:effectExtent l="0" t="0" r="0" b="0"/>
            <wp:docPr id="15" name="Рисунок 15" descr="смешивание медного купороса с водо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мешивание медного купороса с водо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14" cy="147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B2" w:rsidRPr="008459BF" w:rsidRDefault="008D63B2" w:rsidP="008459B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color w:val="000000"/>
          <w:sz w:val="24"/>
          <w:szCs w:val="24"/>
        </w:rPr>
        <w:t>Уберите посуду с песчаной бани, поставьте на плоск</w:t>
      </w:r>
      <w:r w:rsidR="00F42B70" w:rsidRPr="008459BF">
        <w:rPr>
          <w:rFonts w:ascii="Times New Roman" w:hAnsi="Times New Roman" w:cs="Times New Roman"/>
          <w:color w:val="000000"/>
          <w:sz w:val="24"/>
          <w:szCs w:val="24"/>
        </w:rPr>
        <w:t xml:space="preserve">ость с прохладной поверхностью. </w:t>
      </w:r>
      <w:r w:rsidR="008459BF">
        <w:rPr>
          <w:rFonts w:ascii="Times New Roman" w:hAnsi="Times New Roman" w:cs="Times New Roman"/>
          <w:color w:val="000000"/>
          <w:sz w:val="24"/>
          <w:szCs w:val="24"/>
        </w:rPr>
        <w:t xml:space="preserve">Раствор должен немного остыть. </w:t>
      </w: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Теперь в него нужно поместить затравку. Ею п</w:t>
      </w: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служит кристаллик сульфата меди, который нужно выбрать предварительно </w:t>
      </w:r>
      <w:r w:rsid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-</w:t>
      </w: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самый крупный и ровный.</w:t>
      </w:r>
    </w:p>
    <w:p w:rsidR="008D63B2" w:rsidRPr="008459BF" w:rsidRDefault="008D63B2" w:rsidP="008459BF">
      <w:pPr>
        <w:shd w:val="clear" w:color="auto" w:fill="FFFFFF"/>
        <w:spacing w:after="0" w:line="240" w:lineRule="auto"/>
        <w:ind w:left="5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noProof/>
          <w:color w:val="99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B8933D" wp14:editId="46F57795">
            <wp:extent cx="2529840" cy="1426830"/>
            <wp:effectExtent l="0" t="0" r="3810" b="2540"/>
            <wp:docPr id="14" name="Рисунок 14" descr="затравка медного купороса в раствор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травка медного купороса в раствор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51" cy="14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B2" w:rsidRPr="008459BF" w:rsidRDefault="008D63B2" w:rsidP="008459B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Проследите, чтобы затравка не соприкасалась с внутренними поверхностями стакана.</w:t>
      </w:r>
    </w:p>
    <w:p w:rsidR="008D63B2" w:rsidRPr="008459BF" w:rsidRDefault="008D63B2" w:rsidP="008459BF">
      <w:pPr>
        <w:shd w:val="clear" w:color="auto" w:fill="FFFFFF"/>
        <w:spacing w:after="0" w:line="240" w:lineRule="auto"/>
        <w:ind w:left="5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noProof/>
          <w:color w:val="99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F96299" wp14:editId="67486EC2">
            <wp:extent cx="2385060" cy="1348354"/>
            <wp:effectExtent l="0" t="0" r="0" b="4445"/>
            <wp:docPr id="13" name="Рисунок 13" descr="образование кристаллов из раствор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разование кристаллов из раствор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24" cy="13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B2" w:rsidRPr="008459BF" w:rsidRDefault="008D63B2" w:rsidP="008459B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color w:val="000000"/>
          <w:sz w:val="24"/>
          <w:szCs w:val="24"/>
        </w:rPr>
        <w:t>Извлеките нитку с образовавшимися кристаллами из ёмкости с раствором. Повторите процедуру: поставьте стакан на баню из песка и подогрейте так, чтобы осадок раств</w:t>
      </w:r>
      <w:r w:rsidRPr="008459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59BF">
        <w:rPr>
          <w:rFonts w:ascii="Times New Roman" w:hAnsi="Times New Roman" w:cs="Times New Roman"/>
          <w:color w:val="000000"/>
          <w:sz w:val="24"/>
          <w:szCs w:val="24"/>
        </w:rPr>
        <w:t>рился. Отключите нагрев. Не снимая посуды с бани, накройте её подходящей по ди</w:t>
      </w:r>
      <w:r w:rsidRPr="008459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59BF">
        <w:rPr>
          <w:rFonts w:ascii="Times New Roman" w:hAnsi="Times New Roman" w:cs="Times New Roman"/>
          <w:color w:val="000000"/>
          <w:sz w:val="24"/>
          <w:szCs w:val="24"/>
        </w:rPr>
        <w:t>метру крышкой и дайте раствору немного остыть.</w:t>
      </w:r>
    </w:p>
    <w:p w:rsidR="008D63B2" w:rsidRPr="008459BF" w:rsidRDefault="008D63B2" w:rsidP="008459BF">
      <w:pPr>
        <w:shd w:val="clear" w:color="auto" w:fill="FFFFFF"/>
        <w:spacing w:after="0" w:line="240" w:lineRule="auto"/>
        <w:ind w:left="5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noProof/>
          <w:color w:val="99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0CDE6E2" wp14:editId="561F6735">
            <wp:extent cx="2506980" cy="1554328"/>
            <wp:effectExtent l="0" t="0" r="7620" b="8255"/>
            <wp:docPr id="12" name="Рисунок 12" descr="нить с кристаллам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ить с кристаллам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93" cy="156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B2" w:rsidRPr="008459BF" w:rsidRDefault="008D63B2" w:rsidP="008459B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Поместите нитку с кристаллами в раствор, закрепите её так, чтобы она не с</w:t>
      </w: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о</w:t>
      </w:r>
      <w:r w:rsidRPr="008459BF">
        <w:rPr>
          <w:rStyle w:val="a9"/>
          <w:rFonts w:ascii="Times New Roman" w:hAnsi="Times New Roman" w:cs="Times New Roman"/>
          <w:color w:val="000000"/>
          <w:sz w:val="24"/>
          <w:szCs w:val="24"/>
        </w:rPr>
        <w:t>прикасалась с дном и стенками.</w:t>
      </w:r>
      <w:r w:rsidR="0084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9BF">
        <w:rPr>
          <w:rFonts w:ascii="Times New Roman" w:hAnsi="Times New Roman" w:cs="Times New Roman"/>
          <w:color w:val="000000"/>
          <w:sz w:val="24"/>
          <w:szCs w:val="24"/>
        </w:rPr>
        <w:t>Накро</w:t>
      </w:r>
      <w:r w:rsidR="007B7705" w:rsidRPr="008459BF">
        <w:rPr>
          <w:rFonts w:ascii="Times New Roman" w:hAnsi="Times New Roman" w:cs="Times New Roman"/>
          <w:color w:val="000000"/>
          <w:sz w:val="24"/>
          <w:szCs w:val="24"/>
        </w:rPr>
        <w:t>йте ёмкость и оставьте на ночь.</w:t>
      </w:r>
    </w:p>
    <w:p w:rsidR="008D63B2" w:rsidRPr="008459BF" w:rsidRDefault="008D63B2" w:rsidP="00845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9BF">
        <w:rPr>
          <w:rFonts w:ascii="Times New Roman" w:hAnsi="Times New Roman" w:cs="Times New Roman"/>
          <w:noProof/>
          <w:color w:val="99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DC746CE" wp14:editId="30F40B8D">
            <wp:extent cx="2590800" cy="1944827"/>
            <wp:effectExtent l="0" t="0" r="0" b="0"/>
            <wp:docPr id="11" name="Рисунок 11" descr="готовый кристалл сульфата мед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товый кристалл сульфата мед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76" cy="19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05" w:rsidRPr="008459BF" w:rsidRDefault="007B7705" w:rsidP="00845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63B2" w:rsidRDefault="00AF0E06" w:rsidP="00845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59BF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8459BF" w:rsidRPr="008459BF" w:rsidRDefault="008459BF" w:rsidP="008459BF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9"/>
        <w:gridCol w:w="3185"/>
      </w:tblGrid>
      <w:tr w:rsidR="00AF0E06" w:rsidRPr="008459BF" w:rsidTr="008459BF">
        <w:tc>
          <w:tcPr>
            <w:tcW w:w="6516" w:type="dxa"/>
          </w:tcPr>
          <w:p w:rsidR="00AF0E06" w:rsidRPr="008459BF" w:rsidRDefault="00AF0E06" w:rsidP="0084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sz w:val="24"/>
                <w:szCs w:val="24"/>
              </w:rPr>
              <w:t>Выбран способ выращивания кристалла из сахара</w:t>
            </w:r>
          </w:p>
        </w:tc>
        <w:tc>
          <w:tcPr>
            <w:tcW w:w="3112" w:type="dxa"/>
          </w:tcPr>
          <w:p w:rsidR="00AF0E06" w:rsidRPr="008459BF" w:rsidRDefault="00AF0E06" w:rsidP="0084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F0E06" w:rsidRPr="008459BF" w:rsidTr="008459BF">
        <w:tc>
          <w:tcPr>
            <w:tcW w:w="6516" w:type="dxa"/>
          </w:tcPr>
          <w:p w:rsidR="00AF0E06" w:rsidRPr="008459BF" w:rsidRDefault="00AF0E06" w:rsidP="0084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sz w:val="24"/>
                <w:szCs w:val="24"/>
              </w:rPr>
              <w:t>Выбран иной способ</w:t>
            </w:r>
          </w:p>
        </w:tc>
        <w:tc>
          <w:tcPr>
            <w:tcW w:w="3112" w:type="dxa"/>
          </w:tcPr>
          <w:p w:rsidR="00AF0E06" w:rsidRPr="008459BF" w:rsidRDefault="002734EE" w:rsidP="008459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F0E06" w:rsidRPr="008459BF">
              <w:rPr>
                <w:rFonts w:ascii="Times New Roman" w:hAnsi="Times New Roman" w:cs="Times New Roman"/>
                <w:i/>
                <w:sz w:val="24"/>
                <w:szCs w:val="24"/>
              </w:rPr>
              <w:t>роверка прекращена</w:t>
            </w:r>
          </w:p>
        </w:tc>
      </w:tr>
      <w:tr w:rsidR="00AF0E06" w:rsidRPr="008459BF" w:rsidTr="008459BF">
        <w:tc>
          <w:tcPr>
            <w:tcW w:w="6516" w:type="dxa"/>
          </w:tcPr>
          <w:p w:rsidR="00AF0E06" w:rsidRPr="008459BF" w:rsidRDefault="00613279" w:rsidP="0084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sz w:val="24"/>
                <w:szCs w:val="24"/>
              </w:rPr>
              <w:t>Указано, что способ выращивания из соли и медного купороса не подходит из-за временного интервала (больше 1 недели)</w:t>
            </w:r>
          </w:p>
        </w:tc>
        <w:tc>
          <w:tcPr>
            <w:tcW w:w="3112" w:type="dxa"/>
          </w:tcPr>
          <w:p w:rsidR="00AF0E06" w:rsidRPr="008459BF" w:rsidRDefault="002734EE" w:rsidP="0084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0E06" w:rsidRPr="008459BF" w:rsidTr="008459BF">
        <w:tc>
          <w:tcPr>
            <w:tcW w:w="6516" w:type="dxa"/>
          </w:tcPr>
          <w:p w:rsidR="00AF0E06" w:rsidRPr="008459BF" w:rsidRDefault="00613279" w:rsidP="0084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sz w:val="24"/>
                <w:szCs w:val="24"/>
              </w:rPr>
              <w:t>Указано, что из сахара можно вырастить цветной кристалл, добавив пищевой краситель</w:t>
            </w:r>
          </w:p>
        </w:tc>
        <w:tc>
          <w:tcPr>
            <w:tcW w:w="3112" w:type="dxa"/>
          </w:tcPr>
          <w:p w:rsidR="00AF0E06" w:rsidRPr="008459BF" w:rsidRDefault="002734EE" w:rsidP="0084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0E06" w:rsidRPr="008459BF" w:rsidTr="008459BF">
        <w:tc>
          <w:tcPr>
            <w:tcW w:w="6516" w:type="dxa"/>
          </w:tcPr>
          <w:p w:rsidR="00AF0E06" w:rsidRPr="008459BF" w:rsidRDefault="00613279" w:rsidP="0084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sz w:val="24"/>
                <w:szCs w:val="24"/>
              </w:rPr>
              <w:t>Указано, что выращивание из медного купороса небезопасно из-за ядовитых свойств вещества</w:t>
            </w:r>
          </w:p>
        </w:tc>
        <w:tc>
          <w:tcPr>
            <w:tcW w:w="3112" w:type="dxa"/>
          </w:tcPr>
          <w:p w:rsidR="00AF0E06" w:rsidRPr="008459BF" w:rsidRDefault="002734EE" w:rsidP="0084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0E06" w:rsidRPr="008459BF" w:rsidTr="008459BF">
        <w:tc>
          <w:tcPr>
            <w:tcW w:w="6516" w:type="dxa"/>
          </w:tcPr>
          <w:p w:rsidR="00AF0E06" w:rsidRPr="008459BF" w:rsidRDefault="002734EE" w:rsidP="00845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3112" w:type="dxa"/>
          </w:tcPr>
          <w:p w:rsidR="00AF0E06" w:rsidRPr="008459BF" w:rsidRDefault="002734EE" w:rsidP="00845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313276" w:rsidRPr="008459BF" w:rsidRDefault="00313276" w:rsidP="0084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276" w:rsidRPr="008459BF" w:rsidSect="008459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B1"/>
    <w:multiLevelType w:val="hybridMultilevel"/>
    <w:tmpl w:val="4A02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1761"/>
    <w:multiLevelType w:val="hybridMultilevel"/>
    <w:tmpl w:val="EE3AB9DC"/>
    <w:lvl w:ilvl="0" w:tplc="093E11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7C5"/>
    <w:multiLevelType w:val="hybridMultilevel"/>
    <w:tmpl w:val="1120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21913"/>
    <w:multiLevelType w:val="hybridMultilevel"/>
    <w:tmpl w:val="4CB42CF0"/>
    <w:lvl w:ilvl="0" w:tplc="76200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6571A"/>
    <w:multiLevelType w:val="multilevel"/>
    <w:tmpl w:val="713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917C5"/>
    <w:multiLevelType w:val="multilevel"/>
    <w:tmpl w:val="4696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03322"/>
    <w:multiLevelType w:val="multilevel"/>
    <w:tmpl w:val="BA5E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D31C5"/>
    <w:multiLevelType w:val="multilevel"/>
    <w:tmpl w:val="0CB4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27BBA"/>
    <w:multiLevelType w:val="hybridMultilevel"/>
    <w:tmpl w:val="A4AA84C0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D17C3"/>
    <w:multiLevelType w:val="multilevel"/>
    <w:tmpl w:val="A2E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66E42"/>
    <w:multiLevelType w:val="hybridMultilevel"/>
    <w:tmpl w:val="5516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7"/>
    <w:rsid w:val="000A72C4"/>
    <w:rsid w:val="00122211"/>
    <w:rsid w:val="002577C0"/>
    <w:rsid w:val="002734EE"/>
    <w:rsid w:val="00296180"/>
    <w:rsid w:val="00313276"/>
    <w:rsid w:val="003D0450"/>
    <w:rsid w:val="00451223"/>
    <w:rsid w:val="004C6CA1"/>
    <w:rsid w:val="004F6202"/>
    <w:rsid w:val="005551D3"/>
    <w:rsid w:val="005B0F5D"/>
    <w:rsid w:val="00613279"/>
    <w:rsid w:val="006C3172"/>
    <w:rsid w:val="007258F7"/>
    <w:rsid w:val="007B7705"/>
    <w:rsid w:val="008459BF"/>
    <w:rsid w:val="008B6104"/>
    <w:rsid w:val="008D63B2"/>
    <w:rsid w:val="00943986"/>
    <w:rsid w:val="00953BDE"/>
    <w:rsid w:val="009B5E4B"/>
    <w:rsid w:val="00AF0E06"/>
    <w:rsid w:val="00BE0A77"/>
    <w:rsid w:val="00C641B2"/>
    <w:rsid w:val="00CC3CA0"/>
    <w:rsid w:val="00CC44EC"/>
    <w:rsid w:val="00E41B26"/>
    <w:rsid w:val="00E629D6"/>
    <w:rsid w:val="00EB7664"/>
    <w:rsid w:val="00F32056"/>
    <w:rsid w:val="00F42B70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3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2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317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7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D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8D63B2"/>
    <w:rPr>
      <w:i/>
      <w:iCs/>
    </w:rPr>
  </w:style>
  <w:style w:type="character" w:styleId="a9">
    <w:name w:val="Strong"/>
    <w:basedOn w:val="a0"/>
    <w:uiPriority w:val="22"/>
    <w:qFormat/>
    <w:rsid w:val="008D63B2"/>
    <w:rPr>
      <w:b/>
      <w:bCs/>
    </w:rPr>
  </w:style>
  <w:style w:type="character" w:styleId="aa">
    <w:name w:val="Hyperlink"/>
    <w:basedOn w:val="a0"/>
    <w:uiPriority w:val="99"/>
    <w:unhideWhenUsed/>
    <w:rsid w:val="008D63B2"/>
    <w:rPr>
      <w:color w:val="0000FF"/>
      <w:u w:val="single"/>
    </w:rPr>
  </w:style>
  <w:style w:type="paragraph" w:customStyle="1" w:styleId="wp-caption-text">
    <w:name w:val="wp-caption-text"/>
    <w:basedOn w:val="a"/>
    <w:rsid w:val="008D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3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3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2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317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7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D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8D63B2"/>
    <w:rPr>
      <w:i/>
      <w:iCs/>
    </w:rPr>
  </w:style>
  <w:style w:type="character" w:styleId="a9">
    <w:name w:val="Strong"/>
    <w:basedOn w:val="a0"/>
    <w:uiPriority w:val="22"/>
    <w:qFormat/>
    <w:rsid w:val="008D63B2"/>
    <w:rPr>
      <w:b/>
      <w:bCs/>
    </w:rPr>
  </w:style>
  <w:style w:type="character" w:styleId="aa">
    <w:name w:val="Hyperlink"/>
    <w:basedOn w:val="a0"/>
    <w:uiPriority w:val="99"/>
    <w:unhideWhenUsed/>
    <w:rsid w:val="008D63B2"/>
    <w:rPr>
      <w:color w:val="0000FF"/>
      <w:u w:val="single"/>
    </w:rPr>
  </w:style>
  <w:style w:type="paragraph" w:customStyle="1" w:styleId="wp-caption-text">
    <w:name w:val="wp-caption-text"/>
    <w:basedOn w:val="a"/>
    <w:rsid w:val="008D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3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148">
          <w:marLeft w:val="0"/>
          <w:marRight w:val="0"/>
          <w:marTop w:val="0"/>
          <w:marBottom w:val="48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  <w:div w:id="325400209">
          <w:marLeft w:val="0"/>
          <w:marRight w:val="0"/>
          <w:marTop w:val="0"/>
          <w:marBottom w:val="48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  <w:div w:id="2103530432">
          <w:blockQuote w:val="1"/>
          <w:marLeft w:val="360"/>
          <w:marRight w:val="0"/>
          <w:marTop w:val="480"/>
          <w:marBottom w:val="480"/>
          <w:divBdr>
            <w:top w:val="none" w:sz="0" w:space="0" w:color="auto"/>
            <w:left w:val="single" w:sz="48" w:space="18" w:color="F5F4F4"/>
            <w:bottom w:val="none" w:sz="0" w:space="0" w:color="auto"/>
            <w:right w:val="none" w:sz="0" w:space="18" w:color="auto"/>
          </w:divBdr>
        </w:div>
        <w:div w:id="136261830">
          <w:marLeft w:val="0"/>
          <w:marRight w:val="0"/>
          <w:marTop w:val="0"/>
          <w:marBottom w:val="48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  <w:div w:id="729697210">
          <w:marLeft w:val="0"/>
          <w:marRight w:val="0"/>
          <w:marTop w:val="0"/>
          <w:marBottom w:val="48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</w:divsChild>
    </w:div>
    <w:div w:id="167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863">
          <w:blockQuote w:val="1"/>
          <w:marLeft w:val="150"/>
          <w:marRight w:val="300"/>
          <w:marTop w:val="0"/>
          <w:marBottom w:val="150"/>
          <w:divBdr>
            <w:top w:val="none" w:sz="0" w:space="0" w:color="auto"/>
            <w:left w:val="single" w:sz="36" w:space="11" w:color="F0F0EC"/>
            <w:bottom w:val="none" w:sz="0" w:space="0" w:color="auto"/>
            <w:right w:val="none" w:sz="0" w:space="0" w:color="auto"/>
          </w:divBdr>
        </w:div>
        <w:div w:id="1685859362">
          <w:blockQuote w:val="1"/>
          <w:marLeft w:val="150"/>
          <w:marRight w:val="300"/>
          <w:marTop w:val="0"/>
          <w:marBottom w:val="150"/>
          <w:divBdr>
            <w:top w:val="none" w:sz="0" w:space="0" w:color="auto"/>
            <w:left w:val="single" w:sz="36" w:space="11" w:color="F0F0EC"/>
            <w:bottom w:val="none" w:sz="0" w:space="0" w:color="auto"/>
            <w:right w:val="none" w:sz="0" w:space="0" w:color="auto"/>
          </w:divBdr>
        </w:div>
        <w:div w:id="895362737">
          <w:blockQuote w:val="1"/>
          <w:marLeft w:val="150"/>
          <w:marRight w:val="300"/>
          <w:marTop w:val="0"/>
          <w:marBottom w:val="150"/>
          <w:divBdr>
            <w:top w:val="none" w:sz="0" w:space="0" w:color="auto"/>
            <w:left w:val="single" w:sz="36" w:space="11" w:color="F0F0E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gkovmeste.ru/wp-content/uploads/2018/10/post_5666960026840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legkovmeste.ru/wp-content/uploads/2018/10/post_5661cfe4e7159.jpg" TargetMode="External"/><Relationship Id="rId7" Type="http://schemas.openxmlformats.org/officeDocument/2006/relationships/hyperlink" Target="http://www.textomir.ru/wp-content/uploads/2014/11/kak-vyrastit-kristall-iz-saxara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legkovmeste.ru/wp-content/uploads/2018/10/post_566696aad2a5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extomir.ru/wp-content/uploads/2014/11/kak-vyrastit-kristall-iz-saxara-3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gkovmeste.ru/wp-content/uploads/2018/10/post_5666964f57f3f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legkovmeste.ru/wp-content/uploads/2018/10/post_566696c35abbb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omir.ru/wp-content/uploads/2014/11/kak-vyrastit-kristall-iz-saxara-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Н1</cp:lastModifiedBy>
  <cp:revision>14</cp:revision>
  <dcterms:created xsi:type="dcterms:W3CDTF">2020-04-09T15:16:00Z</dcterms:created>
  <dcterms:modified xsi:type="dcterms:W3CDTF">2020-08-06T07:58:00Z</dcterms:modified>
</cp:coreProperties>
</file>