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75" w:rsidRPr="00DA4839" w:rsidRDefault="00320575" w:rsidP="00826EAE">
      <w:pPr>
        <w:jc w:val="center"/>
        <w:rPr>
          <w:b/>
          <w:bCs/>
          <w:sz w:val="24"/>
        </w:rPr>
      </w:pPr>
      <w:r w:rsidRPr="00DA4839">
        <w:rPr>
          <w:b/>
          <w:bCs/>
          <w:sz w:val="24"/>
        </w:rPr>
        <w:t>Методические рекомендации</w:t>
      </w:r>
    </w:p>
    <w:p w:rsidR="00320575" w:rsidRPr="00DA4839" w:rsidRDefault="00320575" w:rsidP="00826EAE">
      <w:pPr>
        <w:jc w:val="center"/>
        <w:rPr>
          <w:b/>
          <w:sz w:val="24"/>
          <w:u w:val="single"/>
        </w:rPr>
      </w:pPr>
      <w:r w:rsidRPr="00DA4839">
        <w:rPr>
          <w:b/>
          <w:bCs/>
          <w:sz w:val="24"/>
        </w:rPr>
        <w:t xml:space="preserve">по оформлению портфолио </w:t>
      </w:r>
      <w:r>
        <w:rPr>
          <w:b/>
          <w:bCs/>
          <w:sz w:val="24"/>
        </w:rPr>
        <w:t>достижений</w:t>
      </w:r>
    </w:p>
    <w:p w:rsidR="00320575" w:rsidRDefault="00320575" w:rsidP="00826E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</w:t>
      </w:r>
      <w:r>
        <w:rPr>
          <w:sz w:val="24"/>
        </w:rPr>
        <w:t>т</w:t>
      </w:r>
      <w:r>
        <w:rPr>
          <w:sz w:val="24"/>
        </w:rPr>
        <w:t>ветствии с Порядком проведения аттестации педагогических работников организаций, осуществляющих образовательную деятельность, утве</w:t>
      </w:r>
      <w:r>
        <w:rPr>
          <w:sz w:val="24"/>
        </w:rPr>
        <w:t>р</w:t>
      </w:r>
      <w:r>
        <w:rPr>
          <w:sz w:val="24"/>
        </w:rPr>
        <w:t>жденным приказом Министерства образования и науки Российской Федерации от 07.04.2014 г. № 276, и на основании Регламента работы атт</w:t>
      </w:r>
      <w:r>
        <w:rPr>
          <w:sz w:val="24"/>
        </w:rPr>
        <w:t>е</w:t>
      </w:r>
      <w:r>
        <w:rPr>
          <w:sz w:val="24"/>
        </w:rPr>
        <w:t>стационной комиссии, сформированной для проведения аттестации в целях установления квалификационной категории педагогических рабо</w:t>
      </w:r>
      <w:r>
        <w:rPr>
          <w:sz w:val="24"/>
        </w:rPr>
        <w:t>т</w:t>
      </w:r>
      <w:r>
        <w:rPr>
          <w:sz w:val="24"/>
        </w:rPr>
        <w:t>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320575" w:rsidRDefault="00320575" w:rsidP="00826E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</w:t>
      </w:r>
      <w:r>
        <w:rPr>
          <w:sz w:val="24"/>
        </w:rPr>
        <w:t>т</w:t>
      </w:r>
      <w:r>
        <w:rPr>
          <w:sz w:val="24"/>
        </w:rPr>
        <w:t>фолио достижений).</w:t>
      </w:r>
    </w:p>
    <w:p w:rsidR="00320575" w:rsidRDefault="00320575" w:rsidP="00826EAE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320575" w:rsidRDefault="00320575" w:rsidP="00826EA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 w:rsidRPr="00EA15E0"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F135A"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F7898"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аттестуется с первой квалификационной категории на высшую либо впервые а</w:t>
      </w:r>
      <w:r>
        <w:rPr>
          <w:sz w:val="24"/>
        </w:rPr>
        <w:t>т</w:t>
      </w:r>
      <w:r>
        <w:rPr>
          <w:sz w:val="24"/>
        </w:rPr>
        <w:t>тестуется на первую квалификационную категорию.</w:t>
      </w:r>
    </w:p>
    <w:p w:rsidR="00320575" w:rsidRPr="00860FCC" w:rsidRDefault="00320575" w:rsidP="00826EAE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</w:t>
      </w:r>
      <w:r>
        <w:rPr>
          <w:sz w:val="24"/>
        </w:rPr>
        <w:t>экспертном заключении о результатах анализа профессиональной деятельности</w:t>
      </w:r>
      <w:r w:rsidRPr="0061341F">
        <w:rPr>
          <w:sz w:val="24"/>
        </w:rPr>
        <w:t xml:space="preserve"> по должностям педагогических работников. </w:t>
      </w:r>
      <w:r w:rsidRPr="00860FCC">
        <w:rPr>
          <w:sz w:val="24"/>
        </w:rPr>
        <w:t xml:space="preserve">Набор документов по каждому показателю </w:t>
      </w:r>
      <w:r w:rsidRPr="00AF4A14">
        <w:rPr>
          <w:sz w:val="24"/>
          <w:u w:val="single"/>
        </w:rPr>
        <w:t>предваряется разделительным листом</w:t>
      </w:r>
      <w:r w:rsidRPr="00860FCC">
        <w:rPr>
          <w:sz w:val="24"/>
        </w:rPr>
        <w:t>, включающим в себя номер и наименование показателя.</w:t>
      </w:r>
    </w:p>
    <w:p w:rsidR="00320575" w:rsidRPr="0061341F" w:rsidRDefault="00320575" w:rsidP="00826EAE">
      <w:pPr>
        <w:ind w:firstLine="708"/>
        <w:jc w:val="both"/>
        <w:rPr>
          <w:sz w:val="24"/>
        </w:rPr>
      </w:pPr>
      <w:r w:rsidRPr="0061341F"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</w:t>
      </w:r>
      <w:r w:rsidRPr="0061341F">
        <w:rPr>
          <w:sz w:val="24"/>
        </w:rPr>
        <w:t>а</w:t>
      </w:r>
      <w:r w:rsidRPr="0061341F">
        <w:rPr>
          <w:sz w:val="24"/>
        </w:rPr>
        <w:t>боты, заявленная квалификационная категория, дата проведения экспертизы (по графику).</w:t>
      </w:r>
    </w:p>
    <w:p w:rsidR="00320575" w:rsidRDefault="00320575" w:rsidP="00826EAE">
      <w:pPr>
        <w:ind w:firstLine="708"/>
        <w:jc w:val="both"/>
        <w:rPr>
          <w:sz w:val="24"/>
        </w:rPr>
      </w:pPr>
      <w:r w:rsidRPr="0061341F"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320575" w:rsidRDefault="00320575" w:rsidP="00826EAE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320575" w:rsidRPr="0061341F" w:rsidRDefault="00320575" w:rsidP="00826EAE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Основное содержание портфолио достижений составляют материалы и </w:t>
      </w:r>
      <w:r>
        <w:rPr>
          <w:sz w:val="24"/>
        </w:rPr>
        <w:t>документы</w:t>
      </w:r>
      <w:r w:rsidRPr="0061341F">
        <w:rPr>
          <w:sz w:val="24"/>
        </w:rPr>
        <w:t>, представленные  на бумажном носителе в виде спр</w:t>
      </w:r>
      <w:r w:rsidRPr="0061341F">
        <w:rPr>
          <w:sz w:val="24"/>
        </w:rPr>
        <w:t>а</w:t>
      </w:r>
      <w:r w:rsidRPr="0061341F">
        <w:rPr>
          <w:sz w:val="24"/>
        </w:rPr>
        <w:t>вок, отчетов, таблиц, распечаток, копий грамот, дипломов, сертификатов, свидетельств  и т.п.</w:t>
      </w:r>
    </w:p>
    <w:p w:rsidR="00320575" w:rsidRDefault="00320575" w:rsidP="00826EA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 w:rsidRPr="003C2DEF">
        <w:rPr>
          <w:b/>
          <w:sz w:val="24"/>
        </w:rPr>
        <w:t>в папку-скоросшиватель в твердом переплете</w:t>
      </w:r>
      <w:r>
        <w:rPr>
          <w:sz w:val="24"/>
        </w:rPr>
        <w:t>, к</w:t>
      </w:r>
      <w:r>
        <w:rPr>
          <w:sz w:val="24"/>
        </w:rPr>
        <w:t>а</w:t>
      </w:r>
      <w:r>
        <w:rPr>
          <w:sz w:val="24"/>
        </w:rPr>
        <w:t xml:space="preserve">ждый лист (А-4) </w:t>
      </w:r>
      <w:r w:rsidRPr="003C2DEF"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 w:rsidRPr="003C2DEF"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320575" w:rsidRDefault="00320575" w:rsidP="00826EA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дается. </w:t>
      </w:r>
    </w:p>
    <w:p w:rsidR="00320575" w:rsidRPr="00DB270D" w:rsidRDefault="0032057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70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20575" w:rsidRDefault="00320575" w:rsidP="00B24C0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320575" w:rsidRDefault="00320575" w:rsidP="0001654C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575" w:rsidRDefault="00320575" w:rsidP="0001654C">
      <w:pPr>
        <w:pStyle w:val="PlainText"/>
        <w:jc w:val="center"/>
        <w:rPr>
          <w:rFonts w:ascii="Times New Roman" w:hAnsi="Times New Roman" w:cs="Times New Roman"/>
        </w:rPr>
      </w:pPr>
      <w:r w:rsidRPr="00DB270D">
        <w:rPr>
          <w:rFonts w:ascii="Times New Roman" w:hAnsi="Times New Roman" w:cs="Times New Roman"/>
          <w:b/>
          <w:bCs/>
          <w:sz w:val="28"/>
          <w:szCs w:val="28"/>
        </w:rPr>
        <w:t>(группы продленного дня, детского дома, школы-интерната, общежития и т.д.)</w:t>
      </w:r>
      <w:r w:rsidRPr="00DB270D">
        <w:rPr>
          <w:rFonts w:ascii="Times New Roman" w:hAnsi="Times New Roman" w:cs="Times New Roman"/>
        </w:rPr>
        <w:t xml:space="preserve"> </w:t>
      </w:r>
    </w:p>
    <w:p w:rsidR="00320575" w:rsidRPr="00DB270D" w:rsidRDefault="00320575" w:rsidP="0001654C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75" w:rsidRPr="00DB270D" w:rsidRDefault="003205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320575" w:rsidRPr="00DB270D" w:rsidRDefault="003205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320575" w:rsidRPr="00DB270D" w:rsidRDefault="003205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70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</w:t>
      </w:r>
    </w:p>
    <w:p w:rsidR="00320575" w:rsidRPr="00DB270D" w:rsidRDefault="003205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26"/>
        <w:gridCol w:w="9497"/>
      </w:tblGrid>
      <w:tr w:rsidR="00320575" w:rsidRPr="00DB270D">
        <w:trPr>
          <w:trHeight w:val="230"/>
          <w:tblHeader/>
        </w:trPr>
        <w:tc>
          <w:tcPr>
            <w:tcW w:w="817" w:type="dxa"/>
            <w:vMerge w:val="restart"/>
          </w:tcPr>
          <w:p w:rsidR="00320575" w:rsidRPr="00DB270D" w:rsidRDefault="00320575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320575" w:rsidRPr="00DB270D" w:rsidRDefault="00320575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Merge w:val="restart"/>
          </w:tcPr>
          <w:p w:rsidR="00320575" w:rsidRPr="00DB270D" w:rsidRDefault="00320575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497" w:type="dxa"/>
            <w:vMerge w:val="restart"/>
          </w:tcPr>
          <w:p w:rsidR="00320575" w:rsidRPr="00DB270D" w:rsidRDefault="00320575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70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DB270D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320575" w:rsidRPr="00DB270D">
        <w:trPr>
          <w:trHeight w:val="230"/>
          <w:tblHeader/>
        </w:trPr>
        <w:tc>
          <w:tcPr>
            <w:tcW w:w="817" w:type="dxa"/>
            <w:vMerge/>
          </w:tcPr>
          <w:p w:rsidR="00320575" w:rsidRPr="00DB270D" w:rsidRDefault="00320575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Merge/>
          </w:tcPr>
          <w:p w:rsidR="00320575" w:rsidRPr="00DB270D" w:rsidRDefault="00320575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</w:tcPr>
          <w:p w:rsidR="00320575" w:rsidRPr="00DB270D" w:rsidRDefault="00320575" w:rsidP="00AF323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75" w:rsidRPr="00DB270D">
        <w:trPr>
          <w:tblHeader/>
        </w:trPr>
        <w:tc>
          <w:tcPr>
            <w:tcW w:w="817" w:type="dxa"/>
          </w:tcPr>
          <w:p w:rsidR="00320575" w:rsidRPr="00DB270D" w:rsidRDefault="00320575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</w:tcPr>
          <w:p w:rsidR="00320575" w:rsidRPr="00DB270D" w:rsidRDefault="00320575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320575" w:rsidRPr="00DB270D" w:rsidRDefault="00320575" w:rsidP="00F9610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DB270D">
              <w:rPr>
                <w:rFonts w:ascii="Times New Roman" w:hAnsi="Times New Roman" w:cs="Times New Roman"/>
              </w:rPr>
              <w:t>3</w:t>
            </w:r>
          </w:p>
        </w:tc>
      </w:tr>
      <w:tr w:rsidR="00320575" w:rsidRPr="00DB270D">
        <w:trPr>
          <w:trHeight w:val="446"/>
        </w:trPr>
        <w:tc>
          <w:tcPr>
            <w:tcW w:w="817" w:type="dxa"/>
          </w:tcPr>
          <w:p w:rsidR="00320575" w:rsidRPr="00DB270D" w:rsidRDefault="00320575" w:rsidP="00FD3C84">
            <w:pPr>
              <w:jc w:val="center"/>
              <w:rPr>
                <w:rStyle w:val="FootnoteReference"/>
                <w:sz w:val="24"/>
                <w:szCs w:val="24"/>
                <w:vertAlign w:val="baseline"/>
              </w:rPr>
            </w:pPr>
            <w:r w:rsidRPr="00DB270D">
              <w:rPr>
                <w:rStyle w:val="FootnoteReference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4926" w:type="dxa"/>
          </w:tcPr>
          <w:p w:rsidR="00320575" w:rsidRDefault="00320575" w:rsidP="00A8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497" w:type="dxa"/>
          </w:tcPr>
          <w:p w:rsidR="00320575" w:rsidRDefault="00320575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установленного образца о курсах повышения квалификации  (свид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тельство, сертификат, именной образовательный чек, диплом, справки о результатах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трех итоговых работ).</w:t>
            </w:r>
          </w:p>
        </w:tc>
      </w:tr>
      <w:tr w:rsidR="00320575" w:rsidRPr="00DB270D">
        <w:trPr>
          <w:trHeight w:val="1110"/>
        </w:trPr>
        <w:tc>
          <w:tcPr>
            <w:tcW w:w="817" w:type="dxa"/>
          </w:tcPr>
          <w:p w:rsidR="00320575" w:rsidRPr="00FD3C84" w:rsidRDefault="00320575" w:rsidP="00FD3C84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320575" w:rsidRPr="001E045A" w:rsidRDefault="00320575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использования новых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технологий</w:t>
            </w:r>
            <w:r w:rsidRPr="001E0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320575" w:rsidRDefault="00320575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Самоанализ</w:t>
            </w:r>
            <w:r w:rsidRPr="0017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результатов </w:t>
            </w:r>
            <w:r w:rsidRPr="00175092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17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 образовательных</w:t>
            </w:r>
            <w:r w:rsidRPr="00175092">
              <w:rPr>
                <w:sz w:val="24"/>
                <w:szCs w:val="24"/>
              </w:rPr>
              <w:t xml:space="preserve"> технологий, </w:t>
            </w:r>
            <w:r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Pr="00175092">
              <w:rPr>
                <w:sz w:val="24"/>
                <w:szCs w:val="24"/>
              </w:rPr>
              <w:t xml:space="preserve"> образовательных ресурсов</w:t>
            </w:r>
            <w:r>
              <w:rPr>
                <w:sz w:val="24"/>
                <w:szCs w:val="24"/>
              </w:rPr>
              <w:t xml:space="preserve"> (ЭОР)</w:t>
            </w:r>
            <w:r w:rsidRPr="00175092">
              <w:rPr>
                <w:sz w:val="24"/>
                <w:szCs w:val="24"/>
              </w:rPr>
              <w:t xml:space="preserve"> в образовател</w:t>
            </w:r>
            <w:bookmarkStart w:id="0" w:name="_GoBack"/>
            <w:bookmarkEnd w:id="0"/>
            <w:r w:rsidRPr="00175092">
              <w:rPr>
                <w:sz w:val="24"/>
                <w:szCs w:val="24"/>
              </w:rPr>
              <w:t xml:space="preserve">ьном процессе, </w:t>
            </w:r>
            <w:r>
              <w:rPr>
                <w:sz w:val="24"/>
                <w:szCs w:val="24"/>
              </w:rPr>
              <w:t>заверенный</w:t>
            </w:r>
            <w:r w:rsidRPr="00175092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директора образовательного учреждения (ОО);</w:t>
            </w:r>
          </w:p>
          <w:p w:rsidR="00320575" w:rsidRDefault="00320575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Сценарий/ конспект занятия с использованием ЭОР / новых образовательных</w:t>
            </w:r>
            <w:r w:rsidRPr="00175092">
              <w:rPr>
                <w:sz w:val="24"/>
                <w:szCs w:val="24"/>
              </w:rPr>
              <w:t xml:space="preserve"> технол</w:t>
            </w:r>
            <w:r w:rsidRPr="00175092">
              <w:rPr>
                <w:sz w:val="24"/>
                <w:szCs w:val="24"/>
              </w:rPr>
              <w:t>о</w:t>
            </w:r>
            <w:r w:rsidRPr="00175092">
              <w:rPr>
                <w:sz w:val="24"/>
                <w:szCs w:val="24"/>
              </w:rPr>
              <w:t>гий</w:t>
            </w:r>
            <w:r>
              <w:rPr>
                <w:sz w:val="24"/>
                <w:szCs w:val="24"/>
              </w:rPr>
              <w:t>, проведённого педагогическим работником;</w:t>
            </w:r>
          </w:p>
          <w:p w:rsidR="00320575" w:rsidRPr="00175092" w:rsidRDefault="00320575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Адрес сайта ОО; </w:t>
            </w:r>
          </w:p>
          <w:p w:rsidR="00320575" w:rsidRPr="00175092" w:rsidRDefault="00320575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Копии </w:t>
            </w:r>
            <w:r w:rsidRPr="00175092">
              <w:rPr>
                <w:sz w:val="24"/>
                <w:szCs w:val="24"/>
              </w:rPr>
              <w:t>свидетельства, сертифика</w:t>
            </w:r>
            <w:r>
              <w:rPr>
                <w:sz w:val="24"/>
                <w:szCs w:val="24"/>
              </w:rPr>
              <w:t>та</w:t>
            </w:r>
            <w:r w:rsidRPr="00175092">
              <w:rPr>
                <w:sz w:val="24"/>
                <w:szCs w:val="24"/>
              </w:rPr>
              <w:t xml:space="preserve"> о создании и размещении </w:t>
            </w:r>
            <w:r>
              <w:rPr>
                <w:sz w:val="24"/>
                <w:szCs w:val="24"/>
              </w:rPr>
              <w:t xml:space="preserve">на сайте ОО </w:t>
            </w:r>
            <w:r w:rsidRPr="00175092">
              <w:rPr>
                <w:sz w:val="24"/>
                <w:szCs w:val="24"/>
              </w:rPr>
              <w:t xml:space="preserve">продуктов профессиональной деятельности </w:t>
            </w:r>
            <w:r w:rsidRPr="009D04E7">
              <w:rPr>
                <w:i/>
                <w:iCs/>
                <w:sz w:val="24"/>
                <w:szCs w:val="24"/>
              </w:rPr>
              <w:t>(возможно предоставление иных материалов, по</w:t>
            </w:r>
            <w:r w:rsidRPr="009D04E7">
              <w:rPr>
                <w:i/>
                <w:iCs/>
                <w:sz w:val="24"/>
                <w:szCs w:val="24"/>
              </w:rPr>
              <w:t>д</w:t>
            </w:r>
            <w:r w:rsidRPr="009D04E7">
              <w:rPr>
                <w:i/>
                <w:iCs/>
                <w:sz w:val="24"/>
                <w:szCs w:val="24"/>
              </w:rPr>
              <w:t>тверждающие использование в своей деятельности ЭОР и ИКТ)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20575" w:rsidRPr="00DB270D">
        <w:tc>
          <w:tcPr>
            <w:tcW w:w="817" w:type="dxa"/>
          </w:tcPr>
          <w:p w:rsidR="00320575" w:rsidRPr="00DB270D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320575" w:rsidRPr="00DB270D" w:rsidRDefault="00320575" w:rsidP="00A862E4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ты</w:t>
            </w:r>
            <w:r w:rsidRPr="00DB270D">
              <w:rPr>
                <w:sz w:val="24"/>
                <w:szCs w:val="24"/>
              </w:rPr>
              <w:t xml:space="preserve"> работы по формированию уровня воспитанности, социально значимых умений и навыков обучающихся (воспитанников)</w:t>
            </w:r>
          </w:p>
        </w:tc>
        <w:tc>
          <w:tcPr>
            <w:tcW w:w="9497" w:type="dxa"/>
          </w:tcPr>
          <w:p w:rsidR="00320575" w:rsidRPr="00DB270D" w:rsidRDefault="00320575" w:rsidP="00645E9C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аттестуемого (в таблицах/графиках)</w:t>
            </w:r>
            <w:r w:rsidRPr="00DB270D">
              <w:rPr>
                <w:sz w:val="24"/>
                <w:szCs w:val="24"/>
              </w:rPr>
              <w:t>, отражающая динамику показателей эффе</w:t>
            </w:r>
            <w:r w:rsidRPr="00DB270D">
              <w:rPr>
                <w:sz w:val="24"/>
                <w:szCs w:val="24"/>
              </w:rPr>
              <w:t>к</w:t>
            </w:r>
            <w:r w:rsidRPr="00DB270D">
              <w:rPr>
                <w:sz w:val="24"/>
                <w:szCs w:val="24"/>
              </w:rPr>
              <w:t>тивности воспитательного процесса, заверенная заместителем руководит</w:t>
            </w:r>
            <w:r>
              <w:rPr>
                <w:sz w:val="24"/>
                <w:szCs w:val="24"/>
              </w:rPr>
              <w:t>еля  ОО</w:t>
            </w:r>
          </w:p>
        </w:tc>
      </w:tr>
      <w:tr w:rsidR="00320575" w:rsidRPr="00DB270D">
        <w:tc>
          <w:tcPr>
            <w:tcW w:w="817" w:type="dxa"/>
          </w:tcPr>
          <w:p w:rsidR="00320575" w:rsidRPr="00DB270D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320575" w:rsidRPr="00BF3D23" w:rsidRDefault="00320575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деятельности орг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нов ученического самоуправления в детском коллективе</w:t>
            </w:r>
          </w:p>
        </w:tc>
        <w:tc>
          <w:tcPr>
            <w:tcW w:w="9497" w:type="dxa"/>
          </w:tcPr>
          <w:p w:rsidR="00320575" w:rsidRPr="00DB270D" w:rsidRDefault="00320575" w:rsidP="0090788F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Аналитическая справка, заверенная заместителем ру</w:t>
            </w:r>
            <w:r>
              <w:rPr>
                <w:sz w:val="24"/>
                <w:szCs w:val="24"/>
              </w:rPr>
              <w:t>ководителя ОО.</w:t>
            </w:r>
          </w:p>
          <w:p w:rsidR="00320575" w:rsidRPr="00DB270D" w:rsidRDefault="00320575" w:rsidP="0090788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5" w:rsidRPr="00DB270D">
        <w:tc>
          <w:tcPr>
            <w:tcW w:w="817" w:type="dxa"/>
          </w:tcPr>
          <w:p w:rsidR="00320575" w:rsidRPr="00DB270D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320575" w:rsidRPr="00DB270D" w:rsidRDefault="00320575" w:rsidP="00A862E4">
            <w:pPr>
              <w:pStyle w:val="2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DB270D">
              <w:rPr>
                <w:rFonts w:ascii="Times New Roman" w:hAnsi="Times New Roman" w:cs="Times New Roman"/>
              </w:rPr>
              <w:t>работы по созданию внеурочного пространства</w:t>
            </w:r>
          </w:p>
        </w:tc>
        <w:tc>
          <w:tcPr>
            <w:tcW w:w="9497" w:type="dxa"/>
          </w:tcPr>
          <w:p w:rsidR="00320575" w:rsidRPr="00DB270D" w:rsidRDefault="00320575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Таблица, отражающая результаты работы по созданию внеурочного пространства, зав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ренная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ителем руководителя ОО (Приложение № 8).</w:t>
            </w:r>
          </w:p>
        </w:tc>
      </w:tr>
      <w:tr w:rsidR="00320575" w:rsidRPr="00DB270D">
        <w:tc>
          <w:tcPr>
            <w:tcW w:w="817" w:type="dxa"/>
          </w:tcPr>
          <w:p w:rsidR="00320575" w:rsidRPr="00DB270D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320575" w:rsidRPr="00DB270D" w:rsidRDefault="00320575" w:rsidP="00A862E4">
            <w:pPr>
              <w:jc w:val="both"/>
              <w:rPr>
                <w:sz w:val="24"/>
                <w:szCs w:val="24"/>
              </w:rPr>
            </w:pPr>
            <w:r w:rsidRPr="00DB270D">
              <w:rPr>
                <w:sz w:val="24"/>
                <w:szCs w:val="24"/>
              </w:rPr>
              <w:t>Результаты участия обучающихся (воспита</w:t>
            </w:r>
            <w:r w:rsidRPr="00DB270D">
              <w:rPr>
                <w:sz w:val="24"/>
                <w:szCs w:val="24"/>
              </w:rPr>
              <w:t>н</w:t>
            </w:r>
            <w:r w:rsidRPr="00DB270D">
              <w:rPr>
                <w:sz w:val="24"/>
                <w:szCs w:val="24"/>
              </w:rPr>
              <w:t xml:space="preserve">ников)  в мероприятиях различных уровней, в том числе интернет </w:t>
            </w:r>
            <w:r>
              <w:rPr>
                <w:sz w:val="24"/>
                <w:szCs w:val="24"/>
              </w:rPr>
              <w:t>–</w:t>
            </w:r>
            <w:r w:rsidRPr="00DB270D">
              <w:rPr>
                <w:sz w:val="24"/>
                <w:szCs w:val="24"/>
              </w:rPr>
              <w:t xml:space="preserve"> конкурсах</w:t>
            </w:r>
          </w:p>
          <w:p w:rsidR="00320575" w:rsidRPr="00DB270D" w:rsidRDefault="00320575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20575" w:rsidRPr="00DB270D" w:rsidRDefault="00320575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Таблица, отражающая результаты участия воспитанников в конкурсах, соревнованиях и других мероприятиях, заверенная заместителе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руководителя  ОО (Приложение № 3);</w:t>
            </w:r>
          </w:p>
          <w:p w:rsidR="00320575" w:rsidRPr="00DB270D" w:rsidRDefault="00320575" w:rsidP="008364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270D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 или копии документов, подтверждающих участие и результат.</w:t>
            </w:r>
          </w:p>
        </w:tc>
      </w:tr>
      <w:tr w:rsidR="00320575" w:rsidRPr="00DB270D">
        <w:tc>
          <w:tcPr>
            <w:tcW w:w="817" w:type="dxa"/>
          </w:tcPr>
          <w:p w:rsidR="00320575" w:rsidRPr="00FD3C84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6" w:type="dxa"/>
          </w:tcPr>
          <w:p w:rsidR="00320575" w:rsidRPr="001E045A" w:rsidRDefault="00320575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</w:t>
            </w:r>
            <w:r w:rsidRPr="001E045A">
              <w:rPr>
                <w:sz w:val="24"/>
                <w:szCs w:val="24"/>
              </w:rPr>
              <w:t xml:space="preserve"> в работе методического объединения педагогических работни</w:t>
            </w:r>
            <w:r>
              <w:rPr>
                <w:sz w:val="24"/>
                <w:szCs w:val="24"/>
              </w:rPr>
              <w:t>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9497" w:type="dxa"/>
          </w:tcPr>
          <w:p w:rsidR="00320575" w:rsidRPr="00A36514" w:rsidRDefault="00320575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>1. Таблица, подтверждающая результаты участия в работе методического объединения, з</w:t>
            </w:r>
            <w:r>
              <w:rPr>
                <w:sz w:val="24"/>
                <w:szCs w:val="24"/>
              </w:rPr>
              <w:t>аверенная  руководителем методического объединения</w:t>
            </w:r>
            <w:r w:rsidRPr="00A36514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 xml:space="preserve"> (Приложение № 7)</w:t>
            </w:r>
            <w:r w:rsidRPr="00A36514">
              <w:rPr>
                <w:sz w:val="24"/>
                <w:szCs w:val="24"/>
              </w:rPr>
              <w:t>;</w:t>
            </w:r>
          </w:p>
          <w:p w:rsidR="00320575" w:rsidRPr="00A36514" w:rsidRDefault="00320575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Копии</w:t>
            </w:r>
            <w:r w:rsidRPr="00A36514">
              <w:rPr>
                <w:sz w:val="24"/>
                <w:szCs w:val="24"/>
              </w:rPr>
              <w:t xml:space="preserve"> протоколов заседаний методического объединения</w:t>
            </w:r>
            <w:r>
              <w:rPr>
                <w:sz w:val="24"/>
                <w:szCs w:val="24"/>
              </w:rPr>
              <w:t>;</w:t>
            </w:r>
          </w:p>
          <w:p w:rsidR="00320575" w:rsidRPr="00A36514" w:rsidRDefault="00320575" w:rsidP="00475A4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 xml:space="preserve"> 3. Конспект «открытого» мероприятия / мастер-класса (возможно представление виде</w:t>
            </w:r>
            <w:r w:rsidRPr="00A36514">
              <w:rPr>
                <w:sz w:val="24"/>
                <w:szCs w:val="24"/>
              </w:rPr>
              <w:t>о</w:t>
            </w:r>
            <w:r w:rsidRPr="00A36514">
              <w:rPr>
                <w:sz w:val="24"/>
                <w:szCs w:val="24"/>
              </w:rPr>
              <w:t>записи)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320575" w:rsidRPr="00DB270D">
        <w:tc>
          <w:tcPr>
            <w:tcW w:w="817" w:type="dxa"/>
          </w:tcPr>
          <w:p w:rsidR="00320575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6" w:type="dxa"/>
          </w:tcPr>
          <w:p w:rsidR="00320575" w:rsidRDefault="00320575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практических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профессиональной деятельности</w:t>
            </w:r>
          </w:p>
          <w:p w:rsidR="00320575" w:rsidRPr="001E045A" w:rsidRDefault="00320575" w:rsidP="00A86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320575" w:rsidRPr="007E1344" w:rsidRDefault="00320575" w:rsidP="00426844">
            <w:pPr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 xml:space="preserve">1. Таблица с перечнем мероприятий и форм </w:t>
            </w:r>
            <w:r>
              <w:rPr>
                <w:sz w:val="24"/>
                <w:szCs w:val="24"/>
              </w:rPr>
              <w:t>распространения собственного</w:t>
            </w:r>
            <w:r w:rsidRPr="007E1344">
              <w:rPr>
                <w:sz w:val="24"/>
                <w:szCs w:val="24"/>
              </w:rPr>
              <w:t xml:space="preserve"> педагогич</w:t>
            </w:r>
            <w:r w:rsidRPr="007E1344">
              <w:rPr>
                <w:sz w:val="24"/>
                <w:szCs w:val="24"/>
              </w:rPr>
              <w:t>е</w:t>
            </w:r>
            <w:r w:rsidRPr="007E1344">
              <w:rPr>
                <w:sz w:val="24"/>
                <w:szCs w:val="24"/>
              </w:rPr>
              <w:t>ского опыта аттестуемого, заверенная руководите</w:t>
            </w:r>
            <w:r>
              <w:rPr>
                <w:sz w:val="24"/>
                <w:szCs w:val="24"/>
              </w:rPr>
              <w:t>лем ОО (Приложение № 4);</w:t>
            </w:r>
          </w:p>
          <w:p w:rsidR="00320575" w:rsidRPr="007E1344" w:rsidRDefault="00320575" w:rsidP="00426844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2. Выписки из приказов</w:t>
            </w:r>
            <w:r>
              <w:rPr>
                <w:sz w:val="24"/>
                <w:szCs w:val="24"/>
              </w:rPr>
              <w:t xml:space="preserve"> / </w:t>
            </w:r>
            <w:r w:rsidRPr="007E1344">
              <w:rPr>
                <w:sz w:val="24"/>
                <w:szCs w:val="24"/>
              </w:rPr>
              <w:t>копий прика</w:t>
            </w:r>
            <w:r>
              <w:rPr>
                <w:sz w:val="24"/>
                <w:szCs w:val="24"/>
              </w:rPr>
              <w:t>зов ОО</w:t>
            </w:r>
            <w:r w:rsidRPr="007E1344">
              <w:rPr>
                <w:sz w:val="24"/>
                <w:szCs w:val="24"/>
              </w:rPr>
              <w:t xml:space="preserve"> об участии аттестуемого педагога в пер</w:t>
            </w:r>
            <w:r w:rsidRPr="007E1344">
              <w:rPr>
                <w:sz w:val="24"/>
                <w:szCs w:val="24"/>
              </w:rPr>
              <w:t>е</w:t>
            </w:r>
            <w:r w:rsidRPr="007E1344">
              <w:rPr>
                <w:sz w:val="24"/>
                <w:szCs w:val="24"/>
              </w:rPr>
              <w:t>численных мероприятиях</w:t>
            </w:r>
            <w:r>
              <w:rPr>
                <w:sz w:val="24"/>
                <w:szCs w:val="24"/>
              </w:rPr>
              <w:t>;</w:t>
            </w:r>
            <w:r w:rsidRPr="007E1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копии</w:t>
            </w:r>
            <w:r w:rsidRPr="007E1344">
              <w:rPr>
                <w:sz w:val="24"/>
                <w:szCs w:val="24"/>
              </w:rPr>
              <w:t xml:space="preserve"> программ мероприятий, сертификатов участников да</w:t>
            </w:r>
            <w:r w:rsidRPr="007E1344">
              <w:rPr>
                <w:sz w:val="24"/>
                <w:szCs w:val="24"/>
              </w:rPr>
              <w:t>н</w:t>
            </w:r>
            <w:r w:rsidRPr="007E1344">
              <w:rPr>
                <w:sz w:val="24"/>
                <w:szCs w:val="24"/>
              </w:rPr>
              <w:t>ных мероприя</w:t>
            </w:r>
            <w:r>
              <w:rPr>
                <w:sz w:val="24"/>
                <w:szCs w:val="24"/>
              </w:rPr>
              <w:t>тий;</w:t>
            </w:r>
          </w:p>
          <w:p w:rsidR="00320575" w:rsidRPr="007E1344" w:rsidRDefault="00320575" w:rsidP="00426844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3. Список авторских публикаций, ко</w:t>
            </w:r>
            <w:r>
              <w:rPr>
                <w:sz w:val="24"/>
                <w:szCs w:val="24"/>
              </w:rPr>
              <w:t>пия</w:t>
            </w:r>
            <w:r w:rsidRPr="007E1344">
              <w:rPr>
                <w:sz w:val="24"/>
                <w:szCs w:val="24"/>
              </w:rPr>
              <w:t xml:space="preserve"> титульного листа</w:t>
            </w:r>
            <w:r>
              <w:rPr>
                <w:sz w:val="24"/>
                <w:szCs w:val="24"/>
              </w:rPr>
              <w:t xml:space="preserve"> печатного издания, страница «Содержание» сборника, в котором помещена публикация; интернет-адрес (</w:t>
            </w:r>
            <w:r w:rsidRPr="00E45248">
              <w:rPr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>
              <w:rPr>
                <w:sz w:val="24"/>
                <w:szCs w:val="24"/>
              </w:rPr>
              <w:t>),</w:t>
            </w:r>
            <w:r w:rsidRPr="007E1344">
              <w:rPr>
                <w:sz w:val="24"/>
                <w:szCs w:val="24"/>
              </w:rPr>
              <w:t xml:space="preserve"> скриншот</w:t>
            </w:r>
            <w:r>
              <w:rPr>
                <w:sz w:val="24"/>
                <w:szCs w:val="24"/>
              </w:rPr>
              <w:t xml:space="preserve"> </w:t>
            </w:r>
            <w:r w:rsidRPr="007E134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сертификат (указываются публикации, изданные в межаттестационный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риод, включая  и</w:t>
            </w:r>
            <w:r w:rsidRPr="007E1344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нет-</w:t>
            </w:r>
            <w:r w:rsidRPr="007E1344">
              <w:rPr>
                <w:sz w:val="24"/>
                <w:szCs w:val="24"/>
              </w:rPr>
              <w:t>публикации</w:t>
            </w:r>
            <w:r>
              <w:rPr>
                <w:sz w:val="24"/>
                <w:szCs w:val="24"/>
              </w:rPr>
              <w:t>)</w:t>
            </w:r>
            <w:r w:rsidRPr="007E1344">
              <w:rPr>
                <w:sz w:val="24"/>
                <w:szCs w:val="24"/>
              </w:rPr>
              <w:t>.</w:t>
            </w:r>
          </w:p>
        </w:tc>
      </w:tr>
      <w:tr w:rsidR="00320575" w:rsidRPr="00DB270D">
        <w:tc>
          <w:tcPr>
            <w:tcW w:w="817" w:type="dxa"/>
          </w:tcPr>
          <w:p w:rsidR="00320575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6" w:type="dxa"/>
          </w:tcPr>
          <w:p w:rsidR="00320575" w:rsidRPr="001E045A" w:rsidRDefault="00320575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</w:t>
            </w:r>
            <w:r w:rsidRPr="001E045A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Pr="001E045A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профессиональных </w:t>
            </w:r>
            <w:r w:rsidRPr="001E045A">
              <w:rPr>
                <w:sz w:val="24"/>
                <w:szCs w:val="24"/>
              </w:rPr>
              <w:t xml:space="preserve">конкурсах </w:t>
            </w:r>
          </w:p>
        </w:tc>
        <w:tc>
          <w:tcPr>
            <w:tcW w:w="9497" w:type="dxa"/>
          </w:tcPr>
          <w:p w:rsidR="00320575" w:rsidRPr="00175092" w:rsidRDefault="00320575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>Копии грамот, свидетельств, сертификатов.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0575" w:rsidRPr="00DB270D">
        <w:tc>
          <w:tcPr>
            <w:tcW w:w="817" w:type="dxa"/>
          </w:tcPr>
          <w:p w:rsidR="00320575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6" w:type="dxa"/>
          </w:tcPr>
          <w:p w:rsidR="00320575" w:rsidRPr="00A36514" w:rsidRDefault="00320575" w:rsidP="00A862E4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>Профессиональная активность</w:t>
            </w:r>
            <w:r>
              <w:rPr>
                <w:sz w:val="24"/>
                <w:szCs w:val="24"/>
              </w:rPr>
              <w:t xml:space="preserve"> (</w:t>
            </w:r>
            <w:r w:rsidRPr="00A36514">
              <w:rPr>
                <w:sz w:val="24"/>
                <w:szCs w:val="24"/>
              </w:rPr>
              <w:t>участие в жюри (оргкомитетах)  конкурсов, в работе творческих групп, в работе  консилиумов и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320575" w:rsidRPr="00175092" w:rsidRDefault="00320575" w:rsidP="0047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Таблица, подтверждающая профессиональную активность педагогического работника в межаттестационный период, заверенная руководителем ОО (Приложение № 6);</w:t>
            </w:r>
          </w:p>
          <w:p w:rsidR="00320575" w:rsidRPr="00175092" w:rsidRDefault="00320575" w:rsidP="00475A44">
            <w:pPr>
              <w:jc w:val="both"/>
              <w:rPr>
                <w:sz w:val="24"/>
                <w:szCs w:val="24"/>
              </w:rPr>
            </w:pPr>
            <w:r w:rsidRPr="00175092">
              <w:rPr>
                <w:sz w:val="24"/>
                <w:szCs w:val="24"/>
              </w:rPr>
              <w:t>2. Выписки  из протоколов, приказов, копии свидетельств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20575" w:rsidRPr="00DB270D">
        <w:tc>
          <w:tcPr>
            <w:tcW w:w="817" w:type="dxa"/>
          </w:tcPr>
          <w:p w:rsidR="00320575" w:rsidRPr="00DB270D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6" w:type="dxa"/>
          </w:tcPr>
          <w:p w:rsidR="00320575" w:rsidRPr="00DB270D" w:rsidRDefault="00320575" w:rsidP="00A86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Pr="00DB270D">
              <w:rPr>
                <w:sz w:val="24"/>
                <w:szCs w:val="24"/>
              </w:rPr>
              <w:t xml:space="preserve"> работы с обучающимися (восп</w:t>
            </w:r>
            <w:r w:rsidRPr="00DB270D">
              <w:rPr>
                <w:sz w:val="24"/>
                <w:szCs w:val="24"/>
              </w:rPr>
              <w:t>и</w:t>
            </w:r>
            <w:r w:rsidRPr="00DB270D">
              <w:rPr>
                <w:sz w:val="24"/>
                <w:szCs w:val="24"/>
              </w:rPr>
              <w:t>танниками)</w:t>
            </w:r>
            <w:r>
              <w:rPr>
                <w:sz w:val="24"/>
                <w:szCs w:val="24"/>
              </w:rPr>
              <w:t xml:space="preserve"> </w:t>
            </w:r>
            <w:r w:rsidRPr="00DB270D">
              <w:rPr>
                <w:sz w:val="24"/>
                <w:szCs w:val="24"/>
              </w:rPr>
              <w:t xml:space="preserve">  девиантного поведения</w:t>
            </w:r>
          </w:p>
        </w:tc>
        <w:tc>
          <w:tcPr>
            <w:tcW w:w="9497" w:type="dxa"/>
          </w:tcPr>
          <w:p w:rsidR="00320575" w:rsidRPr="00383BD1" w:rsidRDefault="00320575" w:rsidP="0090788F">
            <w:pPr>
              <w:jc w:val="both"/>
              <w:rPr>
                <w:sz w:val="24"/>
                <w:szCs w:val="24"/>
              </w:rPr>
            </w:pPr>
            <w:r w:rsidRPr="00383BD1">
              <w:rPr>
                <w:sz w:val="24"/>
                <w:szCs w:val="24"/>
              </w:rPr>
              <w:t>1. Самоанализ, отражающий систему работы с обучающимися (воспитанниками) дев</w:t>
            </w:r>
            <w:r w:rsidRPr="00383BD1">
              <w:rPr>
                <w:sz w:val="24"/>
                <w:szCs w:val="24"/>
              </w:rPr>
              <w:t>и</w:t>
            </w:r>
            <w:r w:rsidRPr="00383BD1">
              <w:rPr>
                <w:sz w:val="24"/>
                <w:szCs w:val="24"/>
              </w:rPr>
              <w:t>антного поведения, заверенный руководителем образовательной организации;</w:t>
            </w:r>
          </w:p>
          <w:p w:rsidR="00320575" w:rsidRPr="00383BD1" w:rsidRDefault="00320575" w:rsidP="0090788F">
            <w:pPr>
              <w:jc w:val="both"/>
              <w:rPr>
                <w:sz w:val="24"/>
                <w:szCs w:val="24"/>
              </w:rPr>
            </w:pPr>
            <w:r w:rsidRPr="00383BD1">
              <w:rPr>
                <w:sz w:val="24"/>
                <w:szCs w:val="24"/>
              </w:rPr>
              <w:t xml:space="preserve">2. Справка руководителя ОО, подтверждающая об отсутствии (наличии) </w:t>
            </w:r>
            <w:r w:rsidRPr="00383BD1">
              <w:rPr>
                <w:iCs/>
                <w:sz w:val="24"/>
                <w:szCs w:val="24"/>
              </w:rPr>
              <w:t>администрати</w:t>
            </w:r>
            <w:r w:rsidRPr="00383BD1">
              <w:rPr>
                <w:iCs/>
                <w:sz w:val="24"/>
                <w:szCs w:val="24"/>
              </w:rPr>
              <w:t>в</w:t>
            </w:r>
            <w:r w:rsidRPr="00383BD1">
              <w:rPr>
                <w:iCs/>
                <w:sz w:val="24"/>
                <w:szCs w:val="24"/>
              </w:rPr>
              <w:t>ных правонарушений, совершенных обучающимися (воспитанниками)</w:t>
            </w:r>
            <w:r w:rsidRPr="00383BD1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383BD1">
              <w:rPr>
                <w:iCs/>
                <w:sz w:val="24"/>
                <w:szCs w:val="24"/>
              </w:rPr>
              <w:t>употреблении ими спиртных напитков, табакокурения, хулиганства и др.</w:t>
            </w:r>
            <w:r w:rsidRPr="00383BD1">
              <w:rPr>
                <w:sz w:val="24"/>
                <w:szCs w:val="24"/>
              </w:rPr>
              <w:t>.</w:t>
            </w:r>
          </w:p>
          <w:p w:rsidR="00320575" w:rsidRPr="00DB270D" w:rsidRDefault="00320575" w:rsidP="0090788F">
            <w:pPr>
              <w:jc w:val="both"/>
              <w:rPr>
                <w:sz w:val="24"/>
                <w:szCs w:val="24"/>
              </w:rPr>
            </w:pPr>
          </w:p>
        </w:tc>
      </w:tr>
      <w:tr w:rsidR="00320575" w:rsidRPr="00DB270D">
        <w:tc>
          <w:tcPr>
            <w:tcW w:w="817" w:type="dxa"/>
          </w:tcPr>
          <w:p w:rsidR="00320575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6" w:type="dxa"/>
          </w:tcPr>
          <w:p w:rsidR="00320575" w:rsidRPr="00BF3D23" w:rsidRDefault="00320575" w:rsidP="00A862E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Поощрения за профессиональную деятел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3D23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9497" w:type="dxa"/>
          </w:tcPr>
          <w:p w:rsidR="00320575" w:rsidRPr="00383BD1" w:rsidRDefault="00320575" w:rsidP="00F1748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 наличие поощрений за профессиональную деятельность в м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жаттестационный  период, заверенная руководителем ОО (Приложение № 5);</w:t>
            </w:r>
          </w:p>
          <w:p w:rsidR="00320575" w:rsidRPr="00F2135D" w:rsidRDefault="00320575" w:rsidP="00F1748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2. Копии грамот, благодарностей, выписки из приказов, копии удостоверений о награ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3BD1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</w:tc>
      </w:tr>
      <w:tr w:rsidR="00320575" w:rsidRPr="00DB270D">
        <w:tc>
          <w:tcPr>
            <w:tcW w:w="817" w:type="dxa"/>
          </w:tcPr>
          <w:p w:rsidR="00320575" w:rsidRDefault="00320575" w:rsidP="00FD3C8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6" w:type="dxa"/>
          </w:tcPr>
          <w:p w:rsidR="00320575" w:rsidRPr="00346746" w:rsidRDefault="00320575" w:rsidP="005D4551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</w:t>
            </w:r>
            <w:r w:rsidRPr="00383BD1">
              <w:rPr>
                <w:sz w:val="24"/>
                <w:szCs w:val="24"/>
              </w:rPr>
              <w:t>образ</w:t>
            </w:r>
            <w:r w:rsidRPr="00383BD1">
              <w:rPr>
                <w:sz w:val="24"/>
                <w:szCs w:val="24"/>
              </w:rPr>
              <w:t>о</w:t>
            </w:r>
            <w:r w:rsidRPr="00383BD1">
              <w:rPr>
                <w:sz w:val="24"/>
                <w:szCs w:val="24"/>
              </w:rPr>
              <w:t>вательных отношений</w:t>
            </w:r>
          </w:p>
        </w:tc>
        <w:tc>
          <w:tcPr>
            <w:tcW w:w="9497" w:type="dxa"/>
          </w:tcPr>
          <w:p w:rsidR="00320575" w:rsidRPr="004C74BD" w:rsidRDefault="00320575" w:rsidP="005D455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руководителя ОО о наличии/отсутствии административного взыскания, обосн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жалоб от участников образовательного процесса.</w:t>
            </w:r>
          </w:p>
        </w:tc>
      </w:tr>
    </w:tbl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</w:p>
    <w:p w:rsidR="00320575" w:rsidRDefault="00320575" w:rsidP="002A1B91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20575" w:rsidRPr="00925C97" w:rsidRDefault="00320575" w:rsidP="002A1B91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320575" w:rsidRPr="009720F3" w:rsidRDefault="00320575" w:rsidP="002A1B91">
      <w:pPr>
        <w:rPr>
          <w:sz w:val="28"/>
          <w:szCs w:val="28"/>
        </w:rPr>
      </w:pPr>
    </w:p>
    <w:p w:rsidR="00320575" w:rsidRPr="009720F3" w:rsidRDefault="00320575" w:rsidP="002A1B91">
      <w:pPr>
        <w:rPr>
          <w:sz w:val="28"/>
          <w:szCs w:val="28"/>
        </w:rPr>
      </w:pPr>
    </w:p>
    <w:p w:rsidR="00320575" w:rsidRPr="009720F3" w:rsidRDefault="00320575" w:rsidP="002A1B91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320575" w:rsidRPr="009720F3" w:rsidRDefault="00320575" w:rsidP="002A1B91">
      <w:pPr>
        <w:jc w:val="center"/>
        <w:rPr>
          <w:sz w:val="28"/>
          <w:szCs w:val="28"/>
        </w:rPr>
      </w:pPr>
    </w:p>
    <w:p w:rsidR="00320575" w:rsidRPr="009720F3" w:rsidRDefault="00320575" w:rsidP="002A1B91">
      <w:pPr>
        <w:jc w:val="center"/>
        <w:rPr>
          <w:sz w:val="28"/>
          <w:szCs w:val="28"/>
        </w:rPr>
      </w:pPr>
    </w:p>
    <w:p w:rsidR="00320575" w:rsidRPr="001B2410" w:rsidRDefault="00320575" w:rsidP="002A1B91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320575" w:rsidRPr="009720F3" w:rsidRDefault="00320575" w:rsidP="002A1B91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320575" w:rsidRPr="009720F3" w:rsidRDefault="00320575" w:rsidP="002A1B91">
      <w:pPr>
        <w:jc w:val="both"/>
        <w:rPr>
          <w:sz w:val="28"/>
          <w:szCs w:val="28"/>
        </w:rPr>
      </w:pPr>
    </w:p>
    <w:p w:rsidR="00320575" w:rsidRDefault="00320575" w:rsidP="002A1B91">
      <w:pPr>
        <w:jc w:val="center"/>
        <w:rPr>
          <w:sz w:val="28"/>
          <w:szCs w:val="28"/>
        </w:rPr>
      </w:pPr>
    </w:p>
    <w:p w:rsidR="00320575" w:rsidRPr="009720F3" w:rsidRDefault="00320575" w:rsidP="002A1B9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320575" w:rsidRDefault="00320575" w:rsidP="00383BD1">
      <w:pPr>
        <w:ind w:left="2832" w:firstLine="708"/>
        <w:rPr>
          <w:sz w:val="28"/>
          <w:szCs w:val="28"/>
        </w:rPr>
      </w:pPr>
    </w:p>
    <w:p w:rsidR="00320575" w:rsidRDefault="00320575" w:rsidP="002A1B91">
      <w:pPr>
        <w:ind w:left="2832" w:firstLine="708"/>
        <w:jc w:val="right"/>
        <w:rPr>
          <w:sz w:val="28"/>
          <w:szCs w:val="28"/>
        </w:rPr>
      </w:pPr>
    </w:p>
    <w:p w:rsidR="00320575" w:rsidRDefault="00320575" w:rsidP="002A1B91">
      <w:pPr>
        <w:ind w:left="2832" w:firstLine="708"/>
        <w:jc w:val="right"/>
        <w:rPr>
          <w:sz w:val="28"/>
          <w:szCs w:val="28"/>
        </w:rPr>
      </w:pPr>
    </w:p>
    <w:p w:rsidR="00320575" w:rsidRPr="00794FC9" w:rsidRDefault="00320575" w:rsidP="002A1B91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320575" w:rsidRPr="000F6480" w:rsidRDefault="00320575" w:rsidP="002A1B91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320575" w:rsidRPr="00794FC9" w:rsidRDefault="00320575" w:rsidP="002A1B91">
      <w:pPr>
        <w:rPr>
          <w:sz w:val="28"/>
          <w:szCs w:val="28"/>
        </w:rPr>
      </w:pPr>
    </w:p>
    <w:p w:rsidR="00320575" w:rsidRPr="00794FC9" w:rsidRDefault="00320575" w:rsidP="002A1B91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320575" w:rsidRPr="00794FC9" w:rsidRDefault="00320575" w:rsidP="002A1B91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320575" w:rsidRPr="00794FC9" w:rsidRDefault="00320575" w:rsidP="002A1B91">
      <w:pPr>
        <w:jc w:val="both"/>
        <w:rPr>
          <w:b/>
          <w:sz w:val="28"/>
          <w:szCs w:val="28"/>
        </w:rPr>
      </w:pPr>
    </w:p>
    <w:p w:rsidR="00320575" w:rsidRPr="00794FC9" w:rsidRDefault="00320575" w:rsidP="002A1B91">
      <w:pPr>
        <w:jc w:val="both"/>
        <w:rPr>
          <w:b/>
          <w:sz w:val="28"/>
          <w:szCs w:val="28"/>
        </w:rPr>
      </w:pP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320575" w:rsidRDefault="00320575" w:rsidP="002A1B91">
      <w:pPr>
        <w:numPr>
          <w:ilvl w:val="0"/>
          <w:numId w:val="10"/>
        </w:numPr>
        <w:pBdr>
          <w:bottom w:val="single" w:sz="12" w:space="1" w:color="auto"/>
        </w:pBd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320575" w:rsidRPr="00794FC9" w:rsidRDefault="00320575" w:rsidP="002A1B91">
      <w:pPr>
        <w:numPr>
          <w:ilvl w:val="0"/>
          <w:numId w:val="10"/>
        </w:numPr>
        <w:pBdr>
          <w:bottom w:val="single" w:sz="12" w:space="1" w:color="auto"/>
        </w:pBd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320575" w:rsidRPr="00794FC9" w:rsidRDefault="00320575" w:rsidP="009B6372">
      <w:pPr>
        <w:rPr>
          <w:sz w:val="28"/>
          <w:szCs w:val="28"/>
        </w:rPr>
      </w:pP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320575" w:rsidRPr="00794FC9" w:rsidRDefault="00320575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320575" w:rsidRPr="00794FC9" w:rsidRDefault="00320575" w:rsidP="002A1B91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320575" w:rsidRDefault="00320575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320575" w:rsidRPr="00794FC9" w:rsidRDefault="00320575" w:rsidP="002A1B9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320575" w:rsidRPr="00794FC9" w:rsidRDefault="00320575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320575" w:rsidRPr="00794FC9" w:rsidRDefault="00320575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320575" w:rsidRPr="00794FC9" w:rsidRDefault="00320575" w:rsidP="002A1B91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320575" w:rsidRPr="00794FC9" w:rsidRDefault="00320575" w:rsidP="002A1B91">
      <w:pPr>
        <w:numPr>
          <w:ilvl w:val="0"/>
          <w:numId w:val="13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320575" w:rsidRDefault="00320575" w:rsidP="0051480C">
      <w:pPr>
        <w:ind w:left="720"/>
      </w:pPr>
      <w:r w:rsidRPr="00794FC9">
        <w:rPr>
          <w:sz w:val="28"/>
          <w:szCs w:val="28"/>
        </w:rPr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320575" w:rsidRDefault="00320575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2A1B9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320575" w:rsidRDefault="00320575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320575" w:rsidRPr="00494A0A" w:rsidRDefault="00320575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3</w:t>
      </w:r>
    </w:p>
    <w:p w:rsidR="00320575" w:rsidRPr="00A91A2A" w:rsidRDefault="00320575" w:rsidP="00764F8B">
      <w:pPr>
        <w:jc w:val="center"/>
        <w:rPr>
          <w:b/>
        </w:rPr>
      </w:pPr>
    </w:p>
    <w:p w:rsidR="00320575" w:rsidRPr="00A91A2A" w:rsidRDefault="00320575" w:rsidP="00764F8B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320575" w:rsidRPr="00A91A2A" w:rsidRDefault="00320575" w:rsidP="00764F8B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320575" w:rsidRPr="00FF5A77" w:rsidRDefault="00320575" w:rsidP="00764F8B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320575" w:rsidRPr="00FF5A77" w:rsidRDefault="00320575" w:rsidP="00764F8B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320575" w:rsidRPr="00A91A2A" w:rsidRDefault="00320575" w:rsidP="00764F8B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320575" w:rsidTr="005D4551">
        <w:trPr>
          <w:trHeight w:val="2260"/>
        </w:trPr>
        <w:tc>
          <w:tcPr>
            <w:tcW w:w="1843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Дата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</w:t>
            </w:r>
            <w:r w:rsidRPr="00315FAA">
              <w:rPr>
                <w:b/>
                <w:sz w:val="24"/>
                <w:szCs w:val="24"/>
              </w:rPr>
              <w:t>о</w:t>
            </w:r>
            <w:r w:rsidRPr="00315FA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16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Полное наименов</w:t>
            </w:r>
            <w:r w:rsidRPr="00315FAA">
              <w:rPr>
                <w:b/>
                <w:sz w:val="24"/>
                <w:szCs w:val="24"/>
              </w:rPr>
              <w:t>а</w:t>
            </w:r>
            <w:r w:rsidRPr="00315FAA">
              <w:rPr>
                <w:b/>
                <w:sz w:val="24"/>
                <w:szCs w:val="24"/>
              </w:rPr>
              <w:t>ние мероприятия с указанием статуса</w:t>
            </w:r>
          </w:p>
          <w:p w:rsidR="00320575" w:rsidRPr="00315FAA" w:rsidRDefault="00320575" w:rsidP="005D4551">
            <w:pPr>
              <w:jc w:val="center"/>
            </w:pPr>
            <w:r w:rsidRPr="00315FAA">
              <w:rPr>
                <w:b/>
                <w:sz w:val="24"/>
                <w:szCs w:val="24"/>
              </w:rPr>
              <w:t>(международный, всероссийский, р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гиональный, горо</w:t>
            </w:r>
            <w:r w:rsidRPr="00315FAA">
              <w:rPr>
                <w:b/>
                <w:sz w:val="24"/>
                <w:szCs w:val="24"/>
              </w:rPr>
              <w:t>д</w:t>
            </w:r>
            <w:r w:rsidRPr="00315FAA">
              <w:rPr>
                <w:b/>
                <w:sz w:val="24"/>
                <w:szCs w:val="24"/>
              </w:rPr>
              <w:t>ской и пр.)</w:t>
            </w:r>
          </w:p>
        </w:tc>
        <w:tc>
          <w:tcPr>
            <w:tcW w:w="2321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Организаторы м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роприятия</w:t>
            </w:r>
          </w:p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Место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меропри</w:t>
            </w:r>
            <w:r w:rsidRPr="00315FAA">
              <w:rPr>
                <w:b/>
                <w:sz w:val="24"/>
                <w:szCs w:val="24"/>
              </w:rPr>
              <w:t>я</w:t>
            </w:r>
            <w:r w:rsidRPr="00315FA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007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ФИО воспита</w:t>
            </w:r>
            <w:r w:rsidRPr="00315FAA">
              <w:rPr>
                <w:b/>
                <w:sz w:val="24"/>
                <w:szCs w:val="24"/>
              </w:rPr>
              <w:t>н</w:t>
            </w:r>
            <w:r w:rsidRPr="00315FAA">
              <w:rPr>
                <w:b/>
                <w:sz w:val="24"/>
                <w:szCs w:val="24"/>
              </w:rPr>
              <w:t>ника</w:t>
            </w:r>
          </w:p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 xml:space="preserve">Результат </w:t>
            </w:r>
          </w:p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участия</w:t>
            </w:r>
          </w:p>
          <w:p w:rsidR="00320575" w:rsidRPr="00315FA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320575" w:rsidTr="005D4551">
        <w:trPr>
          <w:trHeight w:val="232"/>
        </w:trPr>
        <w:tc>
          <w:tcPr>
            <w:tcW w:w="1843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616" w:type="dxa"/>
          </w:tcPr>
          <w:p w:rsidR="00320575" w:rsidRDefault="00320575" w:rsidP="005D4551"/>
        </w:tc>
        <w:tc>
          <w:tcPr>
            <w:tcW w:w="2321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98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0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43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1637" w:type="dxa"/>
          </w:tcPr>
          <w:p w:rsidR="00320575" w:rsidRDefault="00320575" w:rsidP="005D4551">
            <w:pPr>
              <w:jc w:val="center"/>
            </w:pPr>
          </w:p>
        </w:tc>
      </w:tr>
      <w:tr w:rsidR="00320575" w:rsidTr="005D4551">
        <w:trPr>
          <w:trHeight w:val="232"/>
        </w:trPr>
        <w:tc>
          <w:tcPr>
            <w:tcW w:w="1843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616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321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98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0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43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1637" w:type="dxa"/>
          </w:tcPr>
          <w:p w:rsidR="00320575" w:rsidRDefault="00320575" w:rsidP="005D4551">
            <w:pPr>
              <w:jc w:val="center"/>
            </w:pPr>
          </w:p>
        </w:tc>
      </w:tr>
      <w:tr w:rsidR="00320575" w:rsidTr="005D4551">
        <w:trPr>
          <w:trHeight w:val="232"/>
        </w:trPr>
        <w:tc>
          <w:tcPr>
            <w:tcW w:w="1843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616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321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98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0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43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1637" w:type="dxa"/>
          </w:tcPr>
          <w:p w:rsidR="00320575" w:rsidRDefault="00320575" w:rsidP="005D4551">
            <w:pPr>
              <w:jc w:val="center"/>
            </w:pPr>
          </w:p>
        </w:tc>
      </w:tr>
      <w:tr w:rsidR="00320575" w:rsidTr="005D4551">
        <w:trPr>
          <w:trHeight w:val="232"/>
        </w:trPr>
        <w:tc>
          <w:tcPr>
            <w:tcW w:w="1843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616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321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98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0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43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1637" w:type="dxa"/>
          </w:tcPr>
          <w:p w:rsidR="00320575" w:rsidRDefault="00320575" w:rsidP="005D4551">
            <w:pPr>
              <w:jc w:val="center"/>
            </w:pPr>
          </w:p>
        </w:tc>
      </w:tr>
      <w:tr w:rsidR="00320575" w:rsidTr="005D4551">
        <w:trPr>
          <w:trHeight w:val="248"/>
        </w:trPr>
        <w:tc>
          <w:tcPr>
            <w:tcW w:w="1843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616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321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98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00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2437" w:type="dxa"/>
          </w:tcPr>
          <w:p w:rsidR="00320575" w:rsidRDefault="00320575" w:rsidP="005D4551">
            <w:pPr>
              <w:jc w:val="center"/>
            </w:pPr>
          </w:p>
        </w:tc>
        <w:tc>
          <w:tcPr>
            <w:tcW w:w="1637" w:type="dxa"/>
          </w:tcPr>
          <w:p w:rsidR="00320575" w:rsidRDefault="00320575" w:rsidP="005D4551">
            <w:pPr>
              <w:jc w:val="center"/>
            </w:pPr>
          </w:p>
        </w:tc>
      </w:tr>
    </w:tbl>
    <w:p w:rsidR="00320575" w:rsidRDefault="00320575" w:rsidP="00764F8B">
      <w:pPr>
        <w:pStyle w:val="PlainText"/>
        <w:rPr>
          <w:rFonts w:ascii="Times New Roman" w:hAnsi="Times New Roman"/>
          <w:sz w:val="24"/>
        </w:rPr>
      </w:pPr>
    </w:p>
    <w:p w:rsidR="00320575" w:rsidRPr="008A3A45" w:rsidRDefault="00320575" w:rsidP="00764F8B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Заместитель руководителя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Pr="00494A0A" w:rsidRDefault="00320575" w:rsidP="00764F8B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4</w:t>
      </w:r>
    </w:p>
    <w:p w:rsidR="00320575" w:rsidRPr="00494A0A" w:rsidRDefault="00320575" w:rsidP="00764F8B">
      <w:pPr>
        <w:jc w:val="center"/>
        <w:rPr>
          <w:b/>
          <w:sz w:val="24"/>
          <w:szCs w:val="24"/>
        </w:rPr>
      </w:pPr>
    </w:p>
    <w:p w:rsidR="00320575" w:rsidRDefault="00320575" w:rsidP="00764F8B">
      <w:pPr>
        <w:pStyle w:val="PlainText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320575" w:rsidRPr="00517B4B" w:rsidRDefault="00320575" w:rsidP="00764F8B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320575" w:rsidRPr="00FF5A77" w:rsidRDefault="00320575" w:rsidP="00764F8B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320575" w:rsidRDefault="00320575" w:rsidP="00764F8B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320575" w:rsidRPr="00FF5A77" w:rsidRDefault="00320575" w:rsidP="00764F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46"/>
        <w:gridCol w:w="2957"/>
        <w:gridCol w:w="2957"/>
        <w:gridCol w:w="2958"/>
      </w:tblGrid>
      <w:tr w:rsidR="00320575" w:rsidRPr="00517B4B" w:rsidTr="005D4551">
        <w:tc>
          <w:tcPr>
            <w:tcW w:w="1368" w:type="dxa"/>
          </w:tcPr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</w:t>
            </w:r>
            <w:r w:rsidRPr="00494A0A">
              <w:rPr>
                <w:sz w:val="24"/>
                <w:szCs w:val="24"/>
              </w:rPr>
              <w:t>о</w:t>
            </w:r>
            <w:r w:rsidRPr="00494A0A">
              <w:rPr>
                <w:sz w:val="24"/>
                <w:szCs w:val="24"/>
              </w:rPr>
              <w:t>нальный, городской и пр.)</w:t>
            </w:r>
          </w:p>
        </w:tc>
        <w:tc>
          <w:tcPr>
            <w:tcW w:w="2957" w:type="dxa"/>
          </w:tcPr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320575" w:rsidRPr="00494A0A" w:rsidRDefault="00320575" w:rsidP="005D4551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</w:t>
            </w:r>
            <w:r w:rsidRPr="00494A0A">
              <w:rPr>
                <w:b/>
                <w:sz w:val="24"/>
                <w:szCs w:val="24"/>
              </w:rPr>
              <w:t>р</w:t>
            </w:r>
            <w:r w:rsidRPr="00494A0A">
              <w:rPr>
                <w:b/>
                <w:sz w:val="24"/>
                <w:szCs w:val="24"/>
              </w:rPr>
              <w:t>ждающий участие: д</w:t>
            </w:r>
            <w:r w:rsidRPr="00494A0A">
              <w:rPr>
                <w:b/>
                <w:sz w:val="24"/>
                <w:szCs w:val="24"/>
              </w:rPr>
              <w:t>и</w:t>
            </w:r>
            <w:r w:rsidRPr="00494A0A">
              <w:rPr>
                <w:b/>
                <w:sz w:val="24"/>
                <w:szCs w:val="24"/>
              </w:rPr>
              <w:t>плом, свидетельство, сертификат,</w:t>
            </w: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320575" w:rsidRPr="00494A0A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объем в печатных ли</w:t>
            </w:r>
            <w:r w:rsidRPr="00494A0A">
              <w:rPr>
                <w:b/>
                <w:sz w:val="24"/>
                <w:szCs w:val="24"/>
              </w:rPr>
              <w:t>с</w:t>
            </w:r>
            <w:r w:rsidRPr="00494A0A">
              <w:rPr>
                <w:b/>
                <w:sz w:val="24"/>
                <w:szCs w:val="24"/>
              </w:rPr>
              <w:t xml:space="preserve">тах </w:t>
            </w:r>
          </w:p>
          <w:p w:rsidR="00320575" w:rsidRPr="00494A0A" w:rsidRDefault="00320575" w:rsidP="005D4551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320575" w:rsidRPr="00517B4B" w:rsidTr="005D4551">
        <w:tc>
          <w:tcPr>
            <w:tcW w:w="1368" w:type="dxa"/>
          </w:tcPr>
          <w:p w:rsidR="00320575" w:rsidRPr="00517B4B" w:rsidRDefault="00320575" w:rsidP="005D4551"/>
        </w:tc>
        <w:tc>
          <w:tcPr>
            <w:tcW w:w="4546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8" w:type="dxa"/>
          </w:tcPr>
          <w:p w:rsidR="00320575" w:rsidRPr="00517B4B" w:rsidRDefault="00320575" w:rsidP="005D4551"/>
        </w:tc>
      </w:tr>
      <w:tr w:rsidR="00320575" w:rsidRPr="00517B4B" w:rsidTr="005D4551">
        <w:tc>
          <w:tcPr>
            <w:tcW w:w="1368" w:type="dxa"/>
          </w:tcPr>
          <w:p w:rsidR="00320575" w:rsidRPr="00517B4B" w:rsidRDefault="00320575" w:rsidP="005D4551"/>
        </w:tc>
        <w:tc>
          <w:tcPr>
            <w:tcW w:w="4546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8" w:type="dxa"/>
          </w:tcPr>
          <w:p w:rsidR="00320575" w:rsidRPr="00517B4B" w:rsidRDefault="00320575" w:rsidP="005D4551"/>
        </w:tc>
      </w:tr>
      <w:tr w:rsidR="00320575" w:rsidRPr="00517B4B" w:rsidTr="005D4551">
        <w:tc>
          <w:tcPr>
            <w:tcW w:w="1368" w:type="dxa"/>
          </w:tcPr>
          <w:p w:rsidR="00320575" w:rsidRPr="00517B4B" w:rsidRDefault="00320575" w:rsidP="005D4551"/>
        </w:tc>
        <w:tc>
          <w:tcPr>
            <w:tcW w:w="4546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8" w:type="dxa"/>
          </w:tcPr>
          <w:p w:rsidR="00320575" w:rsidRPr="00517B4B" w:rsidRDefault="00320575" w:rsidP="005D4551"/>
        </w:tc>
      </w:tr>
      <w:tr w:rsidR="00320575" w:rsidRPr="00517B4B" w:rsidTr="005D4551">
        <w:tc>
          <w:tcPr>
            <w:tcW w:w="1368" w:type="dxa"/>
          </w:tcPr>
          <w:p w:rsidR="00320575" w:rsidRPr="00517B4B" w:rsidRDefault="00320575" w:rsidP="005D4551"/>
        </w:tc>
        <w:tc>
          <w:tcPr>
            <w:tcW w:w="4546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7" w:type="dxa"/>
          </w:tcPr>
          <w:p w:rsidR="00320575" w:rsidRPr="00517B4B" w:rsidRDefault="00320575" w:rsidP="005D4551"/>
        </w:tc>
        <w:tc>
          <w:tcPr>
            <w:tcW w:w="2958" w:type="dxa"/>
          </w:tcPr>
          <w:p w:rsidR="00320575" w:rsidRPr="00517B4B" w:rsidRDefault="00320575" w:rsidP="005D4551"/>
        </w:tc>
      </w:tr>
    </w:tbl>
    <w:p w:rsidR="00320575" w:rsidRDefault="00320575" w:rsidP="00764F8B">
      <w:pPr>
        <w:pStyle w:val="PlainText"/>
        <w:rPr>
          <w:rFonts w:ascii="Times New Roman" w:hAnsi="Times New Roman"/>
          <w:sz w:val="24"/>
        </w:rPr>
      </w:pPr>
    </w:p>
    <w:p w:rsidR="00320575" w:rsidRPr="008A3A45" w:rsidRDefault="00320575" w:rsidP="00764F8B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320575" w:rsidRDefault="00320575" w:rsidP="00764F8B">
      <w:pPr>
        <w:pStyle w:val="PlainText"/>
        <w:rPr>
          <w:rFonts w:ascii="Times New Roman" w:hAnsi="Times New Roman"/>
          <w:sz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A7305C">
      <w:pPr>
        <w:jc w:val="right"/>
        <w:rPr>
          <w:b/>
          <w:sz w:val="24"/>
          <w:szCs w:val="24"/>
        </w:rPr>
      </w:pPr>
    </w:p>
    <w:p w:rsidR="00320575" w:rsidRDefault="00320575" w:rsidP="00A7305C">
      <w:pPr>
        <w:jc w:val="right"/>
        <w:rPr>
          <w:b/>
          <w:sz w:val="24"/>
          <w:szCs w:val="24"/>
        </w:rPr>
      </w:pPr>
    </w:p>
    <w:p w:rsidR="00320575" w:rsidRDefault="00320575" w:rsidP="00A7305C">
      <w:pPr>
        <w:jc w:val="right"/>
        <w:rPr>
          <w:b/>
          <w:sz w:val="24"/>
          <w:szCs w:val="24"/>
        </w:rPr>
      </w:pPr>
    </w:p>
    <w:p w:rsidR="00320575" w:rsidRDefault="00320575" w:rsidP="00A7305C">
      <w:pPr>
        <w:jc w:val="right"/>
        <w:rPr>
          <w:b/>
          <w:sz w:val="24"/>
          <w:szCs w:val="24"/>
        </w:rPr>
      </w:pPr>
    </w:p>
    <w:p w:rsidR="00320575" w:rsidRPr="00EA3B17" w:rsidRDefault="00320575" w:rsidP="00A730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320575" w:rsidRDefault="00320575" w:rsidP="00A7305C">
      <w:pPr>
        <w:rPr>
          <w:b/>
        </w:rPr>
      </w:pPr>
    </w:p>
    <w:p w:rsidR="00320575" w:rsidRDefault="00320575" w:rsidP="00A7305C">
      <w:pPr>
        <w:jc w:val="center"/>
        <w:rPr>
          <w:b/>
          <w:sz w:val="24"/>
          <w:szCs w:val="24"/>
        </w:rPr>
      </w:pPr>
      <w:r w:rsidRPr="00EA3B17">
        <w:rPr>
          <w:b/>
          <w:sz w:val="24"/>
          <w:szCs w:val="24"/>
        </w:rPr>
        <w:t>Результаты участия педагогического работника в работе методического объединения</w:t>
      </w:r>
    </w:p>
    <w:p w:rsidR="00320575" w:rsidRPr="00EA3B17" w:rsidRDefault="00320575" w:rsidP="00A7305C">
      <w:pPr>
        <w:rPr>
          <w:b/>
          <w:sz w:val="24"/>
          <w:szCs w:val="24"/>
        </w:rPr>
      </w:pPr>
    </w:p>
    <w:p w:rsidR="00320575" w:rsidRPr="00EA3B17" w:rsidRDefault="00320575" w:rsidP="00A7305C">
      <w:pPr>
        <w:jc w:val="both"/>
        <w:rPr>
          <w:b/>
          <w:sz w:val="24"/>
          <w:szCs w:val="24"/>
        </w:rPr>
      </w:pPr>
      <w:r w:rsidRPr="00EA3B17">
        <w:rPr>
          <w:b/>
          <w:sz w:val="24"/>
          <w:szCs w:val="24"/>
        </w:rPr>
        <w:t>Ф.И.О. аттестуемого__________________________________________________________________</w:t>
      </w:r>
      <w:r>
        <w:rPr>
          <w:b/>
          <w:sz w:val="24"/>
          <w:szCs w:val="24"/>
        </w:rPr>
        <w:t>____________________________</w:t>
      </w:r>
    </w:p>
    <w:p w:rsidR="00320575" w:rsidRPr="00EA3B17" w:rsidRDefault="00320575" w:rsidP="00A7305C">
      <w:pPr>
        <w:rPr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6447"/>
        <w:gridCol w:w="6921"/>
      </w:tblGrid>
      <w:tr w:rsidR="00320575" w:rsidRPr="00EA3B17" w:rsidTr="009B55AE">
        <w:trPr>
          <w:trHeight w:val="337"/>
        </w:trPr>
        <w:tc>
          <w:tcPr>
            <w:tcW w:w="0" w:type="auto"/>
          </w:tcPr>
          <w:p w:rsidR="00320575" w:rsidRPr="009B55AE" w:rsidRDefault="00320575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447" w:type="dxa"/>
          </w:tcPr>
          <w:p w:rsidR="00320575" w:rsidRPr="009B55AE" w:rsidRDefault="00320575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Форма участия</w:t>
            </w:r>
          </w:p>
          <w:p w:rsidR="00320575" w:rsidRPr="009B55AE" w:rsidRDefault="00320575" w:rsidP="009B55AE">
            <w:pPr>
              <w:jc w:val="center"/>
              <w:rPr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 xml:space="preserve"> </w:t>
            </w:r>
            <w:r w:rsidRPr="009B55AE">
              <w:rPr>
                <w:sz w:val="24"/>
                <w:szCs w:val="24"/>
              </w:rPr>
              <w:t>(доклад, открытое мероприятие, мастер-класс)</w:t>
            </w:r>
          </w:p>
        </w:tc>
        <w:tc>
          <w:tcPr>
            <w:tcW w:w="6921" w:type="dxa"/>
          </w:tcPr>
          <w:p w:rsidR="00320575" w:rsidRPr="009B55AE" w:rsidRDefault="00320575" w:rsidP="009B55AE">
            <w:pPr>
              <w:jc w:val="center"/>
              <w:rPr>
                <w:b/>
                <w:sz w:val="24"/>
                <w:szCs w:val="24"/>
              </w:rPr>
            </w:pPr>
            <w:r w:rsidRPr="009B55AE">
              <w:rPr>
                <w:b/>
                <w:sz w:val="24"/>
                <w:szCs w:val="24"/>
              </w:rPr>
              <w:t>Тема</w:t>
            </w:r>
          </w:p>
        </w:tc>
      </w:tr>
      <w:tr w:rsidR="00320575" w:rsidRPr="00EA3B17" w:rsidTr="009B55AE">
        <w:trPr>
          <w:trHeight w:val="337"/>
        </w:trPr>
        <w:tc>
          <w:tcPr>
            <w:tcW w:w="0" w:type="auto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</w:tr>
      <w:tr w:rsidR="00320575" w:rsidRPr="00EA3B17" w:rsidTr="009B55AE">
        <w:trPr>
          <w:trHeight w:val="337"/>
        </w:trPr>
        <w:tc>
          <w:tcPr>
            <w:tcW w:w="0" w:type="auto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</w:tr>
      <w:tr w:rsidR="00320575" w:rsidRPr="00EA3B17" w:rsidTr="009B55AE">
        <w:trPr>
          <w:trHeight w:val="337"/>
        </w:trPr>
        <w:tc>
          <w:tcPr>
            <w:tcW w:w="0" w:type="auto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320575" w:rsidRPr="009B55AE" w:rsidRDefault="00320575" w:rsidP="00ED56A3">
            <w:pPr>
              <w:rPr>
                <w:sz w:val="24"/>
                <w:szCs w:val="24"/>
              </w:rPr>
            </w:pPr>
          </w:p>
        </w:tc>
      </w:tr>
    </w:tbl>
    <w:p w:rsidR="00320575" w:rsidRPr="00EA3B17" w:rsidRDefault="00320575" w:rsidP="00A7305C">
      <w:pPr>
        <w:rPr>
          <w:b/>
          <w:sz w:val="24"/>
          <w:szCs w:val="24"/>
        </w:rPr>
      </w:pPr>
    </w:p>
    <w:p w:rsidR="00320575" w:rsidRPr="00EA3B17" w:rsidRDefault="00320575" w:rsidP="00A7305C">
      <w:pPr>
        <w:rPr>
          <w:sz w:val="24"/>
          <w:szCs w:val="24"/>
        </w:rPr>
      </w:pPr>
      <w:r w:rsidRPr="00EA3B17">
        <w:rPr>
          <w:sz w:val="24"/>
          <w:szCs w:val="24"/>
        </w:rPr>
        <w:t>Руководитель методического объединения________________________________________________</w:t>
      </w:r>
      <w:r>
        <w:rPr>
          <w:sz w:val="24"/>
          <w:szCs w:val="24"/>
        </w:rPr>
        <w:t>/</w:t>
      </w:r>
      <w:r w:rsidRPr="00EA3B17">
        <w:rPr>
          <w:sz w:val="24"/>
          <w:szCs w:val="24"/>
        </w:rPr>
        <w:t>__________________________</w:t>
      </w:r>
      <w:r>
        <w:rPr>
          <w:sz w:val="24"/>
          <w:szCs w:val="24"/>
        </w:rPr>
        <w:t>/</w:t>
      </w: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color w:val="76923C"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Pr="000366DE" w:rsidRDefault="00320575" w:rsidP="00764F8B">
      <w:pPr>
        <w:pStyle w:val="PlainText"/>
        <w:jc w:val="right"/>
        <w:rPr>
          <w:rFonts w:ascii="Times New Roman" w:hAnsi="Times New Roman"/>
          <w:b/>
          <w:sz w:val="24"/>
        </w:rPr>
      </w:pPr>
      <w:r w:rsidRPr="000366DE">
        <w:rPr>
          <w:rFonts w:ascii="Times New Roman" w:hAnsi="Times New Roman"/>
          <w:b/>
          <w:sz w:val="24"/>
        </w:rPr>
        <w:t>Приложение 6</w:t>
      </w:r>
    </w:p>
    <w:p w:rsidR="00320575" w:rsidRDefault="00320575" w:rsidP="00764F8B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Default="00320575" w:rsidP="00764F8B">
      <w:pPr>
        <w:jc w:val="center"/>
        <w:rPr>
          <w:sz w:val="24"/>
          <w:szCs w:val="24"/>
        </w:rPr>
      </w:pPr>
    </w:p>
    <w:p w:rsidR="00320575" w:rsidRDefault="00320575" w:rsidP="00764F8B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педагогического работника</w:t>
      </w:r>
    </w:p>
    <w:p w:rsidR="00320575" w:rsidRDefault="00320575" w:rsidP="00764F8B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320575" w:rsidRPr="00E65D2F" w:rsidRDefault="00320575" w:rsidP="00764F8B">
      <w:pPr>
        <w:rPr>
          <w:b/>
          <w:sz w:val="24"/>
          <w:szCs w:val="24"/>
        </w:rPr>
      </w:pPr>
    </w:p>
    <w:p w:rsidR="00320575" w:rsidRPr="00E65D2F" w:rsidRDefault="00320575" w:rsidP="00764F8B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08"/>
        <w:gridCol w:w="3697"/>
        <w:gridCol w:w="3697"/>
      </w:tblGrid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руководство методическим объединением, творческой группой, </w:t>
            </w:r>
            <w:r w:rsidRPr="002C0AB6">
              <w:rPr>
                <w:sz w:val="24"/>
                <w:szCs w:val="24"/>
              </w:rPr>
              <w:t>конкурсы, экспертные советы, и т.д.) с указ</w:t>
            </w:r>
            <w:r w:rsidRPr="002C0AB6">
              <w:rPr>
                <w:sz w:val="24"/>
                <w:szCs w:val="24"/>
              </w:rPr>
              <w:t>а</w:t>
            </w:r>
            <w:r w:rsidRPr="002C0AB6">
              <w:rPr>
                <w:sz w:val="24"/>
                <w:szCs w:val="24"/>
              </w:rPr>
              <w:t>нием статуса (международный, всероссийский, реги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нальный, районный, городской (окружной)</w:t>
            </w: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руководитель МО, творческой группой,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</w:t>
            </w:r>
            <w:r w:rsidRPr="002C0AB6">
              <w:rPr>
                <w:sz w:val="24"/>
                <w:szCs w:val="24"/>
              </w:rPr>
              <w:t>с</w:t>
            </w:r>
            <w:r w:rsidRPr="002C0AB6">
              <w:rPr>
                <w:sz w:val="24"/>
                <w:szCs w:val="24"/>
              </w:rPr>
              <w:t>пертного совета, член экспертн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го совета, и т.д.)</w:t>
            </w: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</w:t>
            </w:r>
            <w:r w:rsidRPr="002C0AB6">
              <w:rPr>
                <w:sz w:val="24"/>
                <w:szCs w:val="24"/>
              </w:rPr>
              <w:t>а</w:t>
            </w:r>
            <w:r w:rsidRPr="002C0AB6">
              <w:rPr>
                <w:sz w:val="24"/>
                <w:szCs w:val="24"/>
              </w:rPr>
              <w:t>зов, копии свидетельств, выхо</w:t>
            </w:r>
            <w:r w:rsidRPr="002C0AB6">
              <w:rPr>
                <w:sz w:val="24"/>
                <w:szCs w:val="24"/>
              </w:rPr>
              <w:t>д</w:t>
            </w:r>
            <w:r w:rsidRPr="002C0AB6">
              <w:rPr>
                <w:sz w:val="24"/>
                <w:szCs w:val="24"/>
              </w:rPr>
              <w:t>ные данные (в случае опублик</w:t>
            </w:r>
            <w:r w:rsidRPr="002C0AB6">
              <w:rPr>
                <w:sz w:val="24"/>
                <w:szCs w:val="24"/>
              </w:rPr>
              <w:t>о</w:t>
            </w:r>
            <w:r w:rsidRPr="002C0AB6">
              <w:rPr>
                <w:sz w:val="24"/>
                <w:szCs w:val="24"/>
              </w:rPr>
              <w:t>вания)</w:t>
            </w: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  <w:tr w:rsidR="00320575" w:rsidRPr="002C0AB6" w:rsidTr="005D4551">
        <w:tc>
          <w:tcPr>
            <w:tcW w:w="1384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20575" w:rsidRPr="002C0AB6" w:rsidRDefault="00320575" w:rsidP="005D45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575" w:rsidRDefault="00320575" w:rsidP="00764F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0575" w:rsidRDefault="00320575" w:rsidP="00764F8B">
      <w:pPr>
        <w:jc w:val="center"/>
        <w:rPr>
          <w:sz w:val="24"/>
          <w:szCs w:val="24"/>
        </w:rPr>
      </w:pPr>
    </w:p>
    <w:p w:rsidR="00320575" w:rsidRDefault="00320575" w:rsidP="00764F8B">
      <w:pPr>
        <w:jc w:val="center"/>
        <w:rPr>
          <w:sz w:val="24"/>
          <w:szCs w:val="24"/>
        </w:rPr>
      </w:pPr>
    </w:p>
    <w:p w:rsidR="00320575" w:rsidRDefault="00320575" w:rsidP="00764F8B">
      <w:pPr>
        <w:rPr>
          <w:sz w:val="24"/>
          <w:szCs w:val="24"/>
        </w:rPr>
      </w:pPr>
      <w:r>
        <w:rPr>
          <w:sz w:val="24"/>
          <w:szCs w:val="24"/>
        </w:rPr>
        <w:t>Руководитель ОО________________________________________/____________________________________/</w:t>
      </w:r>
    </w:p>
    <w:p w:rsidR="00320575" w:rsidRDefault="00320575" w:rsidP="00764F8B">
      <w:pPr>
        <w:pStyle w:val="PlainText"/>
        <w:rPr>
          <w:rFonts w:ascii="Times New Roman" w:hAnsi="Times New Roman"/>
          <w:b/>
          <w:sz w:val="24"/>
        </w:rPr>
      </w:pPr>
    </w:p>
    <w:p w:rsidR="00320575" w:rsidRDefault="00320575" w:rsidP="00764F8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383BD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Default="00320575" w:rsidP="00383BD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320575" w:rsidRDefault="00320575" w:rsidP="00383BD1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 </w:t>
      </w:r>
    </w:p>
    <w:p w:rsidR="00320575" w:rsidRDefault="00320575" w:rsidP="00383BD1">
      <w:pPr>
        <w:jc w:val="center"/>
        <w:rPr>
          <w:b/>
          <w:sz w:val="24"/>
          <w:szCs w:val="24"/>
        </w:rPr>
      </w:pPr>
    </w:p>
    <w:p w:rsidR="00320575" w:rsidRDefault="00320575" w:rsidP="00383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320575" w:rsidRPr="00FF0FF4" w:rsidRDefault="00320575" w:rsidP="00383BD1">
      <w:pPr>
        <w:jc w:val="center"/>
        <w:rPr>
          <w:b/>
          <w:sz w:val="24"/>
          <w:szCs w:val="24"/>
        </w:rPr>
      </w:pPr>
    </w:p>
    <w:p w:rsidR="00320575" w:rsidRDefault="00320575" w:rsidP="00383BD1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320575" w:rsidRDefault="00320575" w:rsidP="00383BD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575" w:rsidRPr="00491FFB" w:rsidRDefault="00320575" w:rsidP="00383BD1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320575" w:rsidRPr="00491FFB" w:rsidTr="00ED56A3">
        <w:trPr>
          <w:trHeight w:val="1305"/>
        </w:trPr>
        <w:tc>
          <w:tcPr>
            <w:tcW w:w="2030" w:type="dxa"/>
          </w:tcPr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FF0FF4" w:rsidRDefault="00320575" w:rsidP="00ED56A3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320575" w:rsidRPr="00FF0FF4" w:rsidRDefault="00320575" w:rsidP="00ED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FF0FF4" w:rsidRDefault="00320575" w:rsidP="00ED56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  <w:p w:rsidR="00320575" w:rsidRPr="00B3561F" w:rsidRDefault="00320575" w:rsidP="00ED56A3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320575" w:rsidRPr="00FF0FF4" w:rsidRDefault="00320575" w:rsidP="00ED56A3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FF0FF4">
              <w:rPr>
                <w:sz w:val="24"/>
                <w:szCs w:val="24"/>
              </w:rPr>
              <w:t>о</w:t>
            </w:r>
            <w:r w:rsidRPr="00FF0FF4">
              <w:rPr>
                <w:sz w:val="24"/>
                <w:szCs w:val="24"/>
              </w:rPr>
              <w:t>родской и пр.)</w:t>
            </w:r>
          </w:p>
          <w:p w:rsidR="00320575" w:rsidRPr="00FF0FF4" w:rsidRDefault="00320575" w:rsidP="00ED5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0575" w:rsidRPr="00491FFB" w:rsidTr="00ED56A3">
        <w:trPr>
          <w:trHeight w:val="178"/>
        </w:trPr>
        <w:tc>
          <w:tcPr>
            <w:tcW w:w="2030" w:type="dxa"/>
          </w:tcPr>
          <w:p w:rsidR="00320575" w:rsidRPr="00491FFB" w:rsidRDefault="00320575" w:rsidP="00ED56A3"/>
        </w:tc>
        <w:tc>
          <w:tcPr>
            <w:tcW w:w="7009" w:type="dxa"/>
          </w:tcPr>
          <w:p w:rsidR="00320575" w:rsidRPr="00491FFB" w:rsidRDefault="00320575" w:rsidP="00ED56A3"/>
        </w:tc>
        <w:tc>
          <w:tcPr>
            <w:tcW w:w="5674" w:type="dxa"/>
          </w:tcPr>
          <w:p w:rsidR="00320575" w:rsidRPr="00491FFB" w:rsidRDefault="00320575" w:rsidP="00ED56A3"/>
        </w:tc>
      </w:tr>
      <w:tr w:rsidR="00320575" w:rsidRPr="00491FFB" w:rsidTr="00ED56A3">
        <w:trPr>
          <w:trHeight w:val="178"/>
        </w:trPr>
        <w:tc>
          <w:tcPr>
            <w:tcW w:w="2030" w:type="dxa"/>
          </w:tcPr>
          <w:p w:rsidR="00320575" w:rsidRPr="00491FFB" w:rsidRDefault="00320575" w:rsidP="00ED56A3"/>
        </w:tc>
        <w:tc>
          <w:tcPr>
            <w:tcW w:w="7009" w:type="dxa"/>
          </w:tcPr>
          <w:p w:rsidR="00320575" w:rsidRPr="00491FFB" w:rsidRDefault="00320575" w:rsidP="00ED56A3"/>
        </w:tc>
        <w:tc>
          <w:tcPr>
            <w:tcW w:w="5674" w:type="dxa"/>
          </w:tcPr>
          <w:p w:rsidR="00320575" w:rsidRPr="00491FFB" w:rsidRDefault="00320575" w:rsidP="00ED56A3"/>
        </w:tc>
      </w:tr>
      <w:tr w:rsidR="00320575" w:rsidRPr="00491FFB" w:rsidTr="00ED56A3">
        <w:trPr>
          <w:trHeight w:val="178"/>
        </w:trPr>
        <w:tc>
          <w:tcPr>
            <w:tcW w:w="2030" w:type="dxa"/>
          </w:tcPr>
          <w:p w:rsidR="00320575" w:rsidRPr="00491FFB" w:rsidRDefault="00320575" w:rsidP="00ED56A3"/>
        </w:tc>
        <w:tc>
          <w:tcPr>
            <w:tcW w:w="7009" w:type="dxa"/>
          </w:tcPr>
          <w:p w:rsidR="00320575" w:rsidRPr="00491FFB" w:rsidRDefault="00320575" w:rsidP="00ED56A3"/>
        </w:tc>
        <w:tc>
          <w:tcPr>
            <w:tcW w:w="5674" w:type="dxa"/>
          </w:tcPr>
          <w:p w:rsidR="00320575" w:rsidRPr="00491FFB" w:rsidRDefault="00320575" w:rsidP="00ED56A3"/>
        </w:tc>
      </w:tr>
    </w:tbl>
    <w:p w:rsidR="00320575" w:rsidRDefault="00320575" w:rsidP="00383BD1">
      <w:pPr>
        <w:pStyle w:val="PlainText"/>
        <w:rPr>
          <w:rFonts w:ascii="Times New Roman" w:hAnsi="Times New Roman"/>
          <w:sz w:val="24"/>
        </w:rPr>
      </w:pPr>
    </w:p>
    <w:p w:rsidR="00320575" w:rsidRPr="008A3A45" w:rsidRDefault="00320575" w:rsidP="00383BD1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8A3A45">
        <w:rPr>
          <w:sz w:val="24"/>
          <w:szCs w:val="24"/>
        </w:rPr>
        <w:t>уководит</w:t>
      </w:r>
      <w:r>
        <w:rPr>
          <w:sz w:val="24"/>
          <w:szCs w:val="24"/>
        </w:rPr>
        <w:t xml:space="preserve">ель 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2756E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Default="00320575" w:rsidP="0026566A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 8</w:t>
      </w:r>
    </w:p>
    <w:p w:rsidR="00320575" w:rsidRDefault="00320575" w:rsidP="0026566A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75" w:rsidRPr="0026566A" w:rsidRDefault="00320575" w:rsidP="0026566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66A">
        <w:rPr>
          <w:rFonts w:ascii="Times New Roman" w:hAnsi="Times New Roman" w:cs="Times New Roman"/>
          <w:b/>
          <w:bCs/>
          <w:sz w:val="24"/>
          <w:szCs w:val="24"/>
        </w:rPr>
        <w:t>Результаты работы педагогического работника по созданию внеурочного пространства</w:t>
      </w:r>
    </w:p>
    <w:p w:rsidR="00320575" w:rsidRPr="0026566A" w:rsidRDefault="00320575" w:rsidP="0026566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787"/>
        <w:gridCol w:w="735"/>
        <w:gridCol w:w="810"/>
        <w:gridCol w:w="1088"/>
        <w:gridCol w:w="736"/>
        <w:gridCol w:w="810"/>
        <w:gridCol w:w="1088"/>
        <w:gridCol w:w="736"/>
        <w:gridCol w:w="810"/>
        <w:gridCol w:w="1088"/>
        <w:gridCol w:w="736"/>
        <w:gridCol w:w="810"/>
        <w:gridCol w:w="1088"/>
        <w:gridCol w:w="736"/>
        <w:gridCol w:w="810"/>
        <w:gridCol w:w="520"/>
      </w:tblGrid>
      <w:tr w:rsidR="00320575" w:rsidRPr="0026566A" w:rsidTr="00345B7D">
        <w:tc>
          <w:tcPr>
            <w:tcW w:w="878" w:type="dxa"/>
            <w:vMerge w:val="restart"/>
          </w:tcPr>
          <w:p w:rsidR="00320575" w:rsidRPr="00345B7D" w:rsidRDefault="00320575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80" w:type="dxa"/>
            <w:gridSpan w:val="3"/>
          </w:tcPr>
          <w:p w:rsidR="00320575" w:rsidRPr="00345B7D" w:rsidRDefault="00320575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320575" w:rsidRPr="00345B7D" w:rsidRDefault="00320575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320575" w:rsidRPr="00345B7D" w:rsidRDefault="00320575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_______ уч. год</w:t>
            </w:r>
          </w:p>
        </w:tc>
        <w:tc>
          <w:tcPr>
            <w:tcW w:w="2682" w:type="dxa"/>
            <w:gridSpan w:val="3"/>
          </w:tcPr>
          <w:p w:rsidR="00320575" w:rsidRPr="00345B7D" w:rsidRDefault="00320575" w:rsidP="00D17F82">
            <w:pPr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 уч. год</w:t>
            </w:r>
          </w:p>
        </w:tc>
        <w:tc>
          <w:tcPr>
            <w:tcW w:w="2682" w:type="dxa"/>
            <w:gridSpan w:val="3"/>
          </w:tcPr>
          <w:p w:rsidR="00320575" w:rsidRPr="00345B7D" w:rsidRDefault="00320575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______уч. год</w:t>
            </w:r>
          </w:p>
        </w:tc>
        <w:tc>
          <w:tcPr>
            <w:tcW w:w="500" w:type="dxa"/>
            <w:vMerge w:val="restart"/>
            <w:textDirection w:val="btLr"/>
          </w:tcPr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ИТОГО</w:t>
            </w:r>
          </w:p>
        </w:tc>
      </w:tr>
      <w:tr w:rsidR="00320575" w:rsidRPr="0026566A" w:rsidTr="00345B7D">
        <w:trPr>
          <w:cantSplit/>
          <w:trHeight w:val="2890"/>
        </w:trPr>
        <w:tc>
          <w:tcPr>
            <w:tcW w:w="878" w:type="dxa"/>
            <w:vMerge/>
          </w:tcPr>
          <w:p w:rsidR="00320575" w:rsidRPr="00345B7D" w:rsidRDefault="00320575" w:rsidP="00D17F8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Всего воспитанников</w:t>
            </w:r>
          </w:p>
        </w:tc>
        <w:tc>
          <w:tcPr>
            <w:tcW w:w="832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</w:t>
            </w:r>
            <w:r w:rsidRPr="00345B7D">
              <w:rPr>
                <w:b/>
                <w:sz w:val="24"/>
                <w:szCs w:val="24"/>
              </w:rPr>
              <w:t>с</w:t>
            </w:r>
            <w:r w:rsidRPr="00345B7D">
              <w:rPr>
                <w:b/>
                <w:sz w:val="24"/>
                <w:szCs w:val="24"/>
              </w:rPr>
              <w:t>п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та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ков</w:t>
            </w:r>
          </w:p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</w:t>
            </w:r>
            <w:r w:rsidRPr="00345B7D">
              <w:rPr>
                <w:b/>
                <w:sz w:val="24"/>
                <w:szCs w:val="24"/>
              </w:rPr>
              <w:t>с</w:t>
            </w:r>
            <w:r w:rsidRPr="00345B7D">
              <w:rPr>
                <w:b/>
                <w:sz w:val="24"/>
                <w:szCs w:val="24"/>
              </w:rPr>
              <w:t>п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та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ков</w:t>
            </w:r>
          </w:p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</w:t>
            </w:r>
            <w:r w:rsidRPr="00345B7D">
              <w:rPr>
                <w:b/>
                <w:sz w:val="24"/>
                <w:szCs w:val="24"/>
              </w:rPr>
              <w:t>с</w:t>
            </w:r>
            <w:r w:rsidRPr="00345B7D">
              <w:rPr>
                <w:b/>
                <w:sz w:val="24"/>
                <w:szCs w:val="24"/>
              </w:rPr>
              <w:t>п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та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ков</w:t>
            </w:r>
          </w:p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Всего </w:t>
            </w:r>
          </w:p>
          <w:p w:rsidR="00320575" w:rsidRPr="00345B7D" w:rsidRDefault="00320575" w:rsidP="00345B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во</w:t>
            </w:r>
            <w:r w:rsidRPr="00345B7D">
              <w:rPr>
                <w:b/>
                <w:sz w:val="24"/>
                <w:szCs w:val="24"/>
              </w:rPr>
              <w:t>с</w:t>
            </w:r>
            <w:r w:rsidRPr="00345B7D">
              <w:rPr>
                <w:b/>
                <w:sz w:val="24"/>
                <w:szCs w:val="24"/>
              </w:rPr>
              <w:t>п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та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н</w:t>
            </w:r>
            <w:r w:rsidRPr="00345B7D">
              <w:rPr>
                <w:b/>
                <w:sz w:val="24"/>
                <w:szCs w:val="24"/>
              </w:rPr>
              <w:t>и</w:t>
            </w:r>
            <w:r w:rsidRPr="00345B7D">
              <w:rPr>
                <w:b/>
                <w:sz w:val="24"/>
                <w:szCs w:val="24"/>
              </w:rPr>
              <w:t>ков</w:t>
            </w:r>
          </w:p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320575" w:rsidRPr="00345B7D" w:rsidRDefault="00320575" w:rsidP="00345B7D">
            <w:pPr>
              <w:ind w:left="113" w:right="113"/>
              <w:rPr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% (от общего числа воспитанников)</w:t>
            </w:r>
          </w:p>
        </w:tc>
        <w:tc>
          <w:tcPr>
            <w:tcW w:w="500" w:type="dxa"/>
            <w:vMerge/>
          </w:tcPr>
          <w:p w:rsidR="00320575" w:rsidRPr="00345B7D" w:rsidRDefault="00320575" w:rsidP="00D17F82">
            <w:pPr>
              <w:rPr>
                <w:sz w:val="24"/>
                <w:szCs w:val="24"/>
              </w:rPr>
            </w:pPr>
          </w:p>
        </w:tc>
      </w:tr>
      <w:tr w:rsidR="00320575" w:rsidTr="00345B7D">
        <w:tc>
          <w:tcPr>
            <w:tcW w:w="878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941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908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833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908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833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  <w:tc>
          <w:tcPr>
            <w:tcW w:w="941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320575" w:rsidRPr="00345B7D" w:rsidRDefault="00320575" w:rsidP="00345B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320575" w:rsidRPr="00345B7D" w:rsidRDefault="00320575" w:rsidP="00D17F82">
            <w:pPr>
              <w:rPr>
                <w:b/>
              </w:rPr>
            </w:pPr>
          </w:p>
        </w:tc>
      </w:tr>
      <w:tr w:rsidR="00320575" w:rsidTr="00345B7D">
        <w:tc>
          <w:tcPr>
            <w:tcW w:w="878" w:type="dxa"/>
          </w:tcPr>
          <w:p w:rsidR="00320575" w:rsidRDefault="00320575" w:rsidP="00D17F82"/>
        </w:tc>
        <w:tc>
          <w:tcPr>
            <w:tcW w:w="907" w:type="dxa"/>
          </w:tcPr>
          <w:p w:rsidR="00320575" w:rsidRDefault="00320575" w:rsidP="00D17F82"/>
        </w:tc>
        <w:tc>
          <w:tcPr>
            <w:tcW w:w="832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500" w:type="dxa"/>
          </w:tcPr>
          <w:p w:rsidR="00320575" w:rsidRDefault="00320575" w:rsidP="00D17F82"/>
        </w:tc>
      </w:tr>
      <w:tr w:rsidR="00320575" w:rsidTr="00345B7D">
        <w:tc>
          <w:tcPr>
            <w:tcW w:w="878" w:type="dxa"/>
          </w:tcPr>
          <w:p w:rsidR="00320575" w:rsidRDefault="00320575" w:rsidP="00D17F82"/>
        </w:tc>
        <w:tc>
          <w:tcPr>
            <w:tcW w:w="907" w:type="dxa"/>
          </w:tcPr>
          <w:p w:rsidR="00320575" w:rsidRDefault="00320575" w:rsidP="00D17F82"/>
        </w:tc>
        <w:tc>
          <w:tcPr>
            <w:tcW w:w="832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500" w:type="dxa"/>
          </w:tcPr>
          <w:p w:rsidR="00320575" w:rsidRDefault="00320575" w:rsidP="00D17F82"/>
        </w:tc>
      </w:tr>
      <w:tr w:rsidR="00320575" w:rsidTr="00345B7D">
        <w:tc>
          <w:tcPr>
            <w:tcW w:w="878" w:type="dxa"/>
          </w:tcPr>
          <w:p w:rsidR="00320575" w:rsidRDefault="00320575" w:rsidP="00D17F82"/>
        </w:tc>
        <w:tc>
          <w:tcPr>
            <w:tcW w:w="907" w:type="dxa"/>
          </w:tcPr>
          <w:p w:rsidR="00320575" w:rsidRDefault="00320575" w:rsidP="00D17F82"/>
        </w:tc>
        <w:tc>
          <w:tcPr>
            <w:tcW w:w="832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500" w:type="dxa"/>
          </w:tcPr>
          <w:p w:rsidR="00320575" w:rsidRDefault="00320575" w:rsidP="00D17F82"/>
        </w:tc>
      </w:tr>
      <w:tr w:rsidR="00320575" w:rsidTr="00345B7D">
        <w:trPr>
          <w:trHeight w:val="628"/>
        </w:trPr>
        <w:tc>
          <w:tcPr>
            <w:tcW w:w="878" w:type="dxa"/>
          </w:tcPr>
          <w:p w:rsidR="00320575" w:rsidRPr="00345B7D" w:rsidRDefault="00320575" w:rsidP="00345B7D">
            <w:pPr>
              <w:jc w:val="center"/>
              <w:rPr>
                <w:b/>
                <w:sz w:val="24"/>
                <w:szCs w:val="24"/>
              </w:rPr>
            </w:pPr>
            <w:r w:rsidRPr="00345B7D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907" w:type="dxa"/>
          </w:tcPr>
          <w:p w:rsidR="00320575" w:rsidRDefault="00320575" w:rsidP="00D17F82"/>
        </w:tc>
        <w:tc>
          <w:tcPr>
            <w:tcW w:w="832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908" w:type="dxa"/>
          </w:tcPr>
          <w:p w:rsidR="00320575" w:rsidRDefault="00320575" w:rsidP="00D17F82"/>
        </w:tc>
        <w:tc>
          <w:tcPr>
            <w:tcW w:w="833" w:type="dxa"/>
          </w:tcPr>
          <w:p w:rsidR="00320575" w:rsidRDefault="00320575" w:rsidP="00D17F82"/>
        </w:tc>
        <w:tc>
          <w:tcPr>
            <w:tcW w:w="941" w:type="dxa"/>
          </w:tcPr>
          <w:p w:rsidR="00320575" w:rsidRDefault="00320575" w:rsidP="00D17F82"/>
        </w:tc>
        <w:tc>
          <w:tcPr>
            <w:tcW w:w="500" w:type="dxa"/>
          </w:tcPr>
          <w:p w:rsidR="00320575" w:rsidRDefault="00320575" w:rsidP="00D17F82"/>
        </w:tc>
      </w:tr>
    </w:tbl>
    <w:p w:rsidR="00320575" w:rsidRDefault="00320575" w:rsidP="0026566A"/>
    <w:p w:rsidR="00320575" w:rsidRPr="0026566A" w:rsidRDefault="00320575" w:rsidP="0026566A">
      <w:pPr>
        <w:jc w:val="both"/>
        <w:rPr>
          <w:sz w:val="24"/>
          <w:szCs w:val="24"/>
        </w:rPr>
      </w:pPr>
      <w:r w:rsidRPr="0026566A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руководителя ОО</w:t>
      </w:r>
      <w:r w:rsidRPr="0026566A">
        <w:rPr>
          <w:sz w:val="24"/>
          <w:szCs w:val="24"/>
        </w:rPr>
        <w:t>: ____________________/_________________/</w:t>
      </w:r>
      <w:r w:rsidRPr="0026566A">
        <w:rPr>
          <w:sz w:val="24"/>
          <w:szCs w:val="24"/>
        </w:rPr>
        <w:tab/>
      </w:r>
      <w:r w:rsidRPr="0026566A">
        <w:rPr>
          <w:sz w:val="24"/>
          <w:szCs w:val="24"/>
        </w:rPr>
        <w:tab/>
      </w:r>
      <w:r w:rsidRPr="0026566A">
        <w:rPr>
          <w:sz w:val="24"/>
          <w:szCs w:val="24"/>
        </w:rPr>
        <w:tab/>
      </w:r>
    </w:p>
    <w:p w:rsidR="00320575" w:rsidRPr="0026566A" w:rsidRDefault="00320575" w:rsidP="0026566A">
      <w:pPr>
        <w:rPr>
          <w:sz w:val="24"/>
          <w:szCs w:val="24"/>
        </w:rPr>
      </w:pPr>
    </w:p>
    <w:p w:rsidR="00320575" w:rsidRDefault="00320575" w:rsidP="0026566A"/>
    <w:p w:rsidR="00320575" w:rsidRPr="00DB270D" w:rsidRDefault="00320575" w:rsidP="0051480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0575" w:rsidRPr="00DB270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75" w:rsidRDefault="00320575">
      <w:r>
        <w:separator/>
      </w:r>
    </w:p>
  </w:endnote>
  <w:endnote w:type="continuationSeparator" w:id="0">
    <w:p w:rsidR="00320575" w:rsidRDefault="0032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75" w:rsidRDefault="00320575">
      <w:r>
        <w:separator/>
      </w:r>
    </w:p>
  </w:footnote>
  <w:footnote w:type="continuationSeparator" w:id="0">
    <w:p w:rsidR="00320575" w:rsidRDefault="00320575">
      <w:r>
        <w:continuationSeparator/>
      </w:r>
    </w:p>
  </w:footnote>
  <w:footnote w:id="1">
    <w:p w:rsidR="00320575" w:rsidRDefault="00320575">
      <w:pPr>
        <w:pStyle w:val="FootnoteText"/>
      </w:pPr>
      <w:r>
        <w:rPr>
          <w:rStyle w:val="FootnoteReference"/>
        </w:rPr>
        <w:footnoteRef/>
      </w:r>
      <w:r>
        <w:t xml:space="preserve"> Копии документов по всем критериям заверяются руководителем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75" w:rsidRDefault="00320575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20575" w:rsidRDefault="00320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E846F69"/>
    <w:multiLevelType w:val="hybridMultilevel"/>
    <w:tmpl w:val="42EE2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AB76CA"/>
    <w:multiLevelType w:val="hybridMultilevel"/>
    <w:tmpl w:val="E926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9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359F"/>
    <w:rsid w:val="00005A01"/>
    <w:rsid w:val="00007BB8"/>
    <w:rsid w:val="00011F6F"/>
    <w:rsid w:val="0001654C"/>
    <w:rsid w:val="0002334E"/>
    <w:rsid w:val="000313FB"/>
    <w:rsid w:val="000366DE"/>
    <w:rsid w:val="00050AB4"/>
    <w:rsid w:val="00051FF1"/>
    <w:rsid w:val="00063EDF"/>
    <w:rsid w:val="00070D20"/>
    <w:rsid w:val="000730D9"/>
    <w:rsid w:val="00087EED"/>
    <w:rsid w:val="000A2CB5"/>
    <w:rsid w:val="000A30F6"/>
    <w:rsid w:val="000A36D5"/>
    <w:rsid w:val="000A77A5"/>
    <w:rsid w:val="000B3A77"/>
    <w:rsid w:val="000B60F4"/>
    <w:rsid w:val="000C01D5"/>
    <w:rsid w:val="000C1805"/>
    <w:rsid w:val="000D58E5"/>
    <w:rsid w:val="000E0244"/>
    <w:rsid w:val="000E0D3F"/>
    <w:rsid w:val="000E1A08"/>
    <w:rsid w:val="000F6058"/>
    <w:rsid w:val="000F6480"/>
    <w:rsid w:val="0011254E"/>
    <w:rsid w:val="001212CD"/>
    <w:rsid w:val="00134859"/>
    <w:rsid w:val="0013594C"/>
    <w:rsid w:val="00137D20"/>
    <w:rsid w:val="0014218F"/>
    <w:rsid w:val="00142A94"/>
    <w:rsid w:val="00145F08"/>
    <w:rsid w:val="001479FB"/>
    <w:rsid w:val="00163A4F"/>
    <w:rsid w:val="00167EB6"/>
    <w:rsid w:val="00167F91"/>
    <w:rsid w:val="00171E05"/>
    <w:rsid w:val="00175092"/>
    <w:rsid w:val="00183D42"/>
    <w:rsid w:val="0019073B"/>
    <w:rsid w:val="0019368A"/>
    <w:rsid w:val="00195180"/>
    <w:rsid w:val="00195277"/>
    <w:rsid w:val="001B2410"/>
    <w:rsid w:val="001B4A7E"/>
    <w:rsid w:val="001C49B0"/>
    <w:rsid w:val="001C4D6B"/>
    <w:rsid w:val="001D5434"/>
    <w:rsid w:val="001E045A"/>
    <w:rsid w:val="001F2756"/>
    <w:rsid w:val="001F4CA6"/>
    <w:rsid w:val="00200246"/>
    <w:rsid w:val="00204B58"/>
    <w:rsid w:val="00230E8F"/>
    <w:rsid w:val="0023176A"/>
    <w:rsid w:val="00232B70"/>
    <w:rsid w:val="00241FAD"/>
    <w:rsid w:val="00255CDA"/>
    <w:rsid w:val="00260C47"/>
    <w:rsid w:val="0026566A"/>
    <w:rsid w:val="00273045"/>
    <w:rsid w:val="00274C56"/>
    <w:rsid w:val="002756EB"/>
    <w:rsid w:val="00284682"/>
    <w:rsid w:val="00284737"/>
    <w:rsid w:val="002847DF"/>
    <w:rsid w:val="00287A45"/>
    <w:rsid w:val="00292C2D"/>
    <w:rsid w:val="002A1B91"/>
    <w:rsid w:val="002A6AD6"/>
    <w:rsid w:val="002C03C1"/>
    <w:rsid w:val="002C0AB6"/>
    <w:rsid w:val="002E1F87"/>
    <w:rsid w:val="002E60B2"/>
    <w:rsid w:val="002E6622"/>
    <w:rsid w:val="002F385C"/>
    <w:rsid w:val="003027A2"/>
    <w:rsid w:val="003045F8"/>
    <w:rsid w:val="00304876"/>
    <w:rsid w:val="00310665"/>
    <w:rsid w:val="00311767"/>
    <w:rsid w:val="00311DE7"/>
    <w:rsid w:val="00313620"/>
    <w:rsid w:val="00315FAA"/>
    <w:rsid w:val="0031606F"/>
    <w:rsid w:val="00320575"/>
    <w:rsid w:val="0032330C"/>
    <w:rsid w:val="00324693"/>
    <w:rsid w:val="00334C15"/>
    <w:rsid w:val="003358DE"/>
    <w:rsid w:val="003366D4"/>
    <w:rsid w:val="0034046B"/>
    <w:rsid w:val="00341E5C"/>
    <w:rsid w:val="00345B7D"/>
    <w:rsid w:val="0034604E"/>
    <w:rsid w:val="00346746"/>
    <w:rsid w:val="003609C6"/>
    <w:rsid w:val="003718F8"/>
    <w:rsid w:val="00383376"/>
    <w:rsid w:val="003835FF"/>
    <w:rsid w:val="00383BD1"/>
    <w:rsid w:val="00387C61"/>
    <w:rsid w:val="00390870"/>
    <w:rsid w:val="00391EC5"/>
    <w:rsid w:val="00392D2C"/>
    <w:rsid w:val="003A3D69"/>
    <w:rsid w:val="003A577D"/>
    <w:rsid w:val="003B3EE0"/>
    <w:rsid w:val="003C29C6"/>
    <w:rsid w:val="003C2DEF"/>
    <w:rsid w:val="003F43B4"/>
    <w:rsid w:val="003F5D02"/>
    <w:rsid w:val="003F5D4E"/>
    <w:rsid w:val="00406502"/>
    <w:rsid w:val="00411634"/>
    <w:rsid w:val="00426844"/>
    <w:rsid w:val="00436862"/>
    <w:rsid w:val="00436F70"/>
    <w:rsid w:val="00443AD3"/>
    <w:rsid w:val="0044550A"/>
    <w:rsid w:val="00475A44"/>
    <w:rsid w:val="0048291A"/>
    <w:rsid w:val="00491FFB"/>
    <w:rsid w:val="0049253C"/>
    <w:rsid w:val="00494A0A"/>
    <w:rsid w:val="004A3BA5"/>
    <w:rsid w:val="004A3BBE"/>
    <w:rsid w:val="004B30AE"/>
    <w:rsid w:val="004B3A68"/>
    <w:rsid w:val="004C19B8"/>
    <w:rsid w:val="004C375A"/>
    <w:rsid w:val="004C74BD"/>
    <w:rsid w:val="004E5753"/>
    <w:rsid w:val="004E5925"/>
    <w:rsid w:val="004E73BF"/>
    <w:rsid w:val="004F06CE"/>
    <w:rsid w:val="0051480C"/>
    <w:rsid w:val="00517B4B"/>
    <w:rsid w:val="00521789"/>
    <w:rsid w:val="005308B9"/>
    <w:rsid w:val="00535999"/>
    <w:rsid w:val="00546D68"/>
    <w:rsid w:val="005476AD"/>
    <w:rsid w:val="00564685"/>
    <w:rsid w:val="00580236"/>
    <w:rsid w:val="00583D45"/>
    <w:rsid w:val="00584E06"/>
    <w:rsid w:val="005A6E28"/>
    <w:rsid w:val="005B4BF8"/>
    <w:rsid w:val="005B5491"/>
    <w:rsid w:val="005B713D"/>
    <w:rsid w:val="005C57DC"/>
    <w:rsid w:val="005C58BD"/>
    <w:rsid w:val="005D254B"/>
    <w:rsid w:val="005D4551"/>
    <w:rsid w:val="005E5DF3"/>
    <w:rsid w:val="0060100D"/>
    <w:rsid w:val="00602D36"/>
    <w:rsid w:val="0061198A"/>
    <w:rsid w:val="0061341F"/>
    <w:rsid w:val="006219E9"/>
    <w:rsid w:val="006257B9"/>
    <w:rsid w:val="00637C02"/>
    <w:rsid w:val="00645E9C"/>
    <w:rsid w:val="00655144"/>
    <w:rsid w:val="00670B64"/>
    <w:rsid w:val="00672B5A"/>
    <w:rsid w:val="006755A4"/>
    <w:rsid w:val="006806D7"/>
    <w:rsid w:val="0068621D"/>
    <w:rsid w:val="006971DD"/>
    <w:rsid w:val="006B5ECC"/>
    <w:rsid w:val="006C1473"/>
    <w:rsid w:val="006C493C"/>
    <w:rsid w:val="006E0125"/>
    <w:rsid w:val="006E12D7"/>
    <w:rsid w:val="006F135A"/>
    <w:rsid w:val="006F2ACD"/>
    <w:rsid w:val="006F78C7"/>
    <w:rsid w:val="00705D98"/>
    <w:rsid w:val="007129BA"/>
    <w:rsid w:val="00712C01"/>
    <w:rsid w:val="00722979"/>
    <w:rsid w:val="00722C37"/>
    <w:rsid w:val="007237A2"/>
    <w:rsid w:val="00724F0E"/>
    <w:rsid w:val="00727422"/>
    <w:rsid w:val="0073053D"/>
    <w:rsid w:val="00730CAB"/>
    <w:rsid w:val="007320AF"/>
    <w:rsid w:val="007362E5"/>
    <w:rsid w:val="00746AB3"/>
    <w:rsid w:val="007578F9"/>
    <w:rsid w:val="00764F8B"/>
    <w:rsid w:val="00772E43"/>
    <w:rsid w:val="0077511B"/>
    <w:rsid w:val="00780515"/>
    <w:rsid w:val="00794FC9"/>
    <w:rsid w:val="007B450B"/>
    <w:rsid w:val="007C25E5"/>
    <w:rsid w:val="007D0FB4"/>
    <w:rsid w:val="007D1B52"/>
    <w:rsid w:val="007D410B"/>
    <w:rsid w:val="007E1344"/>
    <w:rsid w:val="007F3711"/>
    <w:rsid w:val="007F5A03"/>
    <w:rsid w:val="008072AE"/>
    <w:rsid w:val="00826EAE"/>
    <w:rsid w:val="00830731"/>
    <w:rsid w:val="00830A17"/>
    <w:rsid w:val="00836405"/>
    <w:rsid w:val="00836453"/>
    <w:rsid w:val="00840C63"/>
    <w:rsid w:val="00847396"/>
    <w:rsid w:val="00860FCC"/>
    <w:rsid w:val="00861413"/>
    <w:rsid w:val="00861F50"/>
    <w:rsid w:val="0086451B"/>
    <w:rsid w:val="0086689F"/>
    <w:rsid w:val="00872141"/>
    <w:rsid w:val="008756EC"/>
    <w:rsid w:val="00894E83"/>
    <w:rsid w:val="00895E1C"/>
    <w:rsid w:val="008A12C9"/>
    <w:rsid w:val="008A17D7"/>
    <w:rsid w:val="008A1F3A"/>
    <w:rsid w:val="008A3A45"/>
    <w:rsid w:val="008F29D1"/>
    <w:rsid w:val="008F7898"/>
    <w:rsid w:val="00901E2B"/>
    <w:rsid w:val="00904CA3"/>
    <w:rsid w:val="009055CD"/>
    <w:rsid w:val="0090788F"/>
    <w:rsid w:val="0092278A"/>
    <w:rsid w:val="0092333C"/>
    <w:rsid w:val="009249D0"/>
    <w:rsid w:val="00925C97"/>
    <w:rsid w:val="009365BA"/>
    <w:rsid w:val="009440EA"/>
    <w:rsid w:val="009443F6"/>
    <w:rsid w:val="00946DCB"/>
    <w:rsid w:val="009720F3"/>
    <w:rsid w:val="009730F2"/>
    <w:rsid w:val="0098697F"/>
    <w:rsid w:val="00991461"/>
    <w:rsid w:val="00991E74"/>
    <w:rsid w:val="009A316D"/>
    <w:rsid w:val="009B3EBC"/>
    <w:rsid w:val="009B55AE"/>
    <w:rsid w:val="009B6329"/>
    <w:rsid w:val="009B6372"/>
    <w:rsid w:val="009C5F7B"/>
    <w:rsid w:val="009D04E7"/>
    <w:rsid w:val="009D3435"/>
    <w:rsid w:val="00A07BF0"/>
    <w:rsid w:val="00A112EC"/>
    <w:rsid w:val="00A11B8A"/>
    <w:rsid w:val="00A24828"/>
    <w:rsid w:val="00A253CB"/>
    <w:rsid w:val="00A36514"/>
    <w:rsid w:val="00A40DD7"/>
    <w:rsid w:val="00A63EE5"/>
    <w:rsid w:val="00A7036E"/>
    <w:rsid w:val="00A70C1B"/>
    <w:rsid w:val="00A7305C"/>
    <w:rsid w:val="00A84F04"/>
    <w:rsid w:val="00A862E4"/>
    <w:rsid w:val="00A90AC5"/>
    <w:rsid w:val="00A91A2A"/>
    <w:rsid w:val="00AC1D67"/>
    <w:rsid w:val="00AC3B30"/>
    <w:rsid w:val="00AC4A19"/>
    <w:rsid w:val="00AD2AB8"/>
    <w:rsid w:val="00AE7C22"/>
    <w:rsid w:val="00AF0AAD"/>
    <w:rsid w:val="00AF10B3"/>
    <w:rsid w:val="00AF3232"/>
    <w:rsid w:val="00AF4A14"/>
    <w:rsid w:val="00B24C09"/>
    <w:rsid w:val="00B2699B"/>
    <w:rsid w:val="00B32F34"/>
    <w:rsid w:val="00B3561F"/>
    <w:rsid w:val="00B43D6F"/>
    <w:rsid w:val="00B46E02"/>
    <w:rsid w:val="00B8199A"/>
    <w:rsid w:val="00B826DB"/>
    <w:rsid w:val="00B83538"/>
    <w:rsid w:val="00B84503"/>
    <w:rsid w:val="00B90328"/>
    <w:rsid w:val="00B97602"/>
    <w:rsid w:val="00BA0763"/>
    <w:rsid w:val="00BB03BA"/>
    <w:rsid w:val="00BC57B0"/>
    <w:rsid w:val="00BD2995"/>
    <w:rsid w:val="00BD677D"/>
    <w:rsid w:val="00BE00A0"/>
    <w:rsid w:val="00BE3F2F"/>
    <w:rsid w:val="00BE6C0A"/>
    <w:rsid w:val="00BF3D23"/>
    <w:rsid w:val="00BF7002"/>
    <w:rsid w:val="00BF7972"/>
    <w:rsid w:val="00BF7F8E"/>
    <w:rsid w:val="00C175BF"/>
    <w:rsid w:val="00C31C2E"/>
    <w:rsid w:val="00C45554"/>
    <w:rsid w:val="00C65661"/>
    <w:rsid w:val="00C70634"/>
    <w:rsid w:val="00C73899"/>
    <w:rsid w:val="00C847BD"/>
    <w:rsid w:val="00C86C04"/>
    <w:rsid w:val="00CB0DD0"/>
    <w:rsid w:val="00CB5A90"/>
    <w:rsid w:val="00CD3519"/>
    <w:rsid w:val="00CF0422"/>
    <w:rsid w:val="00CF2D31"/>
    <w:rsid w:val="00D11E45"/>
    <w:rsid w:val="00D17F82"/>
    <w:rsid w:val="00D27BD1"/>
    <w:rsid w:val="00D30CA1"/>
    <w:rsid w:val="00D33BC0"/>
    <w:rsid w:val="00D36EBB"/>
    <w:rsid w:val="00D413B0"/>
    <w:rsid w:val="00D550D0"/>
    <w:rsid w:val="00D63B11"/>
    <w:rsid w:val="00D70337"/>
    <w:rsid w:val="00D81BFB"/>
    <w:rsid w:val="00D81FCF"/>
    <w:rsid w:val="00D82038"/>
    <w:rsid w:val="00D9044D"/>
    <w:rsid w:val="00D97737"/>
    <w:rsid w:val="00DA2F35"/>
    <w:rsid w:val="00DA4839"/>
    <w:rsid w:val="00DA5271"/>
    <w:rsid w:val="00DB270D"/>
    <w:rsid w:val="00DC0264"/>
    <w:rsid w:val="00DC397F"/>
    <w:rsid w:val="00DE15E7"/>
    <w:rsid w:val="00E153FA"/>
    <w:rsid w:val="00E223BF"/>
    <w:rsid w:val="00E243AB"/>
    <w:rsid w:val="00E32BB6"/>
    <w:rsid w:val="00E32C77"/>
    <w:rsid w:val="00E34DA7"/>
    <w:rsid w:val="00E40A2F"/>
    <w:rsid w:val="00E42419"/>
    <w:rsid w:val="00E45248"/>
    <w:rsid w:val="00E47D32"/>
    <w:rsid w:val="00E57485"/>
    <w:rsid w:val="00E6256F"/>
    <w:rsid w:val="00E65D2F"/>
    <w:rsid w:val="00EA15E0"/>
    <w:rsid w:val="00EA387A"/>
    <w:rsid w:val="00EA3B17"/>
    <w:rsid w:val="00EB46F7"/>
    <w:rsid w:val="00ED56A3"/>
    <w:rsid w:val="00EE0E45"/>
    <w:rsid w:val="00EF16EF"/>
    <w:rsid w:val="00F00D1B"/>
    <w:rsid w:val="00F03A83"/>
    <w:rsid w:val="00F042D5"/>
    <w:rsid w:val="00F135A3"/>
    <w:rsid w:val="00F17480"/>
    <w:rsid w:val="00F2135D"/>
    <w:rsid w:val="00F25DEF"/>
    <w:rsid w:val="00F6252B"/>
    <w:rsid w:val="00F70AF1"/>
    <w:rsid w:val="00F93881"/>
    <w:rsid w:val="00F9610E"/>
    <w:rsid w:val="00FB39F1"/>
    <w:rsid w:val="00FC00F6"/>
    <w:rsid w:val="00FC0A94"/>
    <w:rsid w:val="00FD1D0D"/>
    <w:rsid w:val="00FD3C84"/>
    <w:rsid w:val="00FE3047"/>
    <w:rsid w:val="00FF0FF4"/>
    <w:rsid w:val="00FF23C1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1F5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53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538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53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printhid">
    <w:name w:val="print_hid"/>
    <w:basedOn w:val="DefaultParagraphFont"/>
    <w:uiPriority w:val="99"/>
    <w:rsid w:val="000D58E5"/>
    <w:rPr>
      <w:rFonts w:cs="Times New Roman"/>
    </w:rPr>
  </w:style>
  <w:style w:type="paragraph" w:customStyle="1" w:styleId="2">
    <w:name w:val="Абзац списка2"/>
    <w:basedOn w:val="Normal"/>
    <w:uiPriority w:val="99"/>
    <w:rsid w:val="00391EC5"/>
    <w:pPr>
      <w:ind w:left="720"/>
    </w:pPr>
    <w:rPr>
      <w:rFonts w:ascii="Calibri" w:hAnsi="Calibri" w:cs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84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47B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8621D"/>
    <w:pPr>
      <w:ind w:left="720"/>
    </w:pPr>
  </w:style>
  <w:style w:type="character" w:customStyle="1" w:styleId="1">
    <w:name w:val="Знак Знак1"/>
    <w:uiPriority w:val="99"/>
    <w:rsid w:val="0014218F"/>
    <w:rPr>
      <w:rFonts w:ascii="Courier New" w:hAnsi="Courier New"/>
      <w:lang w:val="ru-RU" w:eastAsia="ru-RU"/>
    </w:rPr>
  </w:style>
  <w:style w:type="character" w:customStyle="1" w:styleId="a">
    <w:name w:val="Знак Знак"/>
    <w:uiPriority w:val="99"/>
    <w:rsid w:val="0014218F"/>
    <w:rPr>
      <w:lang w:val="ru-RU" w:eastAsia="ru-RU"/>
    </w:rPr>
  </w:style>
  <w:style w:type="paragraph" w:customStyle="1" w:styleId="10">
    <w:name w:val="Абзац списка1"/>
    <w:basedOn w:val="Normal"/>
    <w:uiPriority w:val="99"/>
    <w:rsid w:val="00722C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 Знак11"/>
    <w:basedOn w:val="DefaultParagraphFont"/>
    <w:uiPriority w:val="99"/>
    <w:rsid w:val="008072AE"/>
    <w:rPr>
      <w:rFonts w:ascii="Courier New" w:hAnsi="Courier New" w:cs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764F8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A73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2"/>
    <w:uiPriority w:val="99"/>
    <w:rsid w:val="00383BD1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12</Pages>
  <Words>2289</Words>
  <Characters>13051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9</cp:revision>
  <cp:lastPrinted>2014-09-12T14:13:00Z</cp:lastPrinted>
  <dcterms:created xsi:type="dcterms:W3CDTF">2014-09-11T06:11:00Z</dcterms:created>
  <dcterms:modified xsi:type="dcterms:W3CDTF">2014-09-15T14:47:00Z</dcterms:modified>
</cp:coreProperties>
</file>